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057DA" w14:textId="77777777" w:rsidR="00DE27E4" w:rsidRDefault="00DE27E4" w:rsidP="00DE27E4">
      <w:pPr>
        <w:pStyle w:val="Heading2"/>
        <w:sectPr w:rsidR="00DE27E4" w:rsidSect="0031538B"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080" w:bottom="1440" w:left="1080" w:header="720" w:footer="715" w:gutter="0"/>
          <w:cols w:space="720"/>
          <w:titlePg/>
          <w:docGrid w:linePitch="360"/>
        </w:sectPr>
      </w:pPr>
    </w:p>
    <w:p w14:paraId="557057DB" w14:textId="77777777" w:rsidR="00EB6FDE" w:rsidRDefault="00EB6FDE" w:rsidP="00DE27E4">
      <w:pPr>
        <w:pStyle w:val="Heading2"/>
      </w:pPr>
      <w:r>
        <w:lastRenderedPageBreak/>
        <w:t>PURCHASE OFFER FORM</w:t>
      </w:r>
    </w:p>
    <w:p w14:paraId="557057DC" w14:textId="77777777" w:rsidR="00EB6FDE" w:rsidRPr="004F790A" w:rsidRDefault="00791C79" w:rsidP="00EB6FDE">
      <w:r>
        <w:br/>
      </w:r>
      <w:r w:rsidR="003435E1">
        <w:fldChar w:fldCharType="begin"/>
      </w:r>
      <w:r w:rsidR="003435E1">
        <w:instrText xml:space="preserve"> DATE   \* MERGEFORMAT </w:instrText>
      </w:r>
      <w:r w:rsidR="003435E1">
        <w:fldChar w:fldCharType="separate"/>
      </w:r>
      <w:r w:rsidR="003435E1">
        <w:rPr>
          <w:noProof/>
        </w:rPr>
        <w:t>1/22/2013</w:t>
      </w:r>
      <w:r w:rsidR="003435E1">
        <w:rPr>
          <w:noProof/>
        </w:rPr>
        <w:fldChar w:fldCharType="end"/>
      </w:r>
    </w:p>
    <w:p w14:paraId="557057DD" w14:textId="77777777" w:rsidR="00A00E4E" w:rsidRPr="001F4A0E" w:rsidRDefault="0003506E" w:rsidP="0003506E">
      <w:pPr>
        <w:ind w:left="720" w:hanging="720"/>
        <w:rPr>
          <w:rFonts w:ascii="Gill Sans MT" w:hAnsi="Gill Sans MT"/>
        </w:rPr>
      </w:pPr>
      <w:r>
        <w:rPr>
          <w:rFonts w:ascii="Gill Sans MT" w:hAnsi="Gill Sans MT"/>
        </w:rPr>
        <w:t xml:space="preserve">To: 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alias w:val="Listing Agent Name"/>
          <w:tag w:val="Listing Agent Name"/>
          <w:id w:val="1972247289"/>
          <w:placeholder>
            <w:docPart w:val="554974A876514BE0AB1FE50326B0C955"/>
          </w:placeholder>
          <w:showingPlcHdr/>
          <w:text/>
        </w:sdtPr>
        <w:sdtEndPr/>
        <w:sdtContent>
          <w:r>
            <w:rPr>
              <w:rFonts w:ascii="Gill Sans MT" w:hAnsi="Gill Sans MT"/>
              <w:highlight w:val="yellow"/>
            </w:rPr>
            <w:t>Enter Listing Agent’s</w:t>
          </w:r>
          <w:r w:rsidRPr="001F4A0E">
            <w:rPr>
              <w:rFonts w:ascii="Gill Sans MT" w:hAnsi="Gill Sans MT"/>
              <w:highlight w:val="yellow"/>
            </w:rPr>
            <w:t xml:space="preserve"> Name</w:t>
          </w:r>
        </w:sdtContent>
      </w:sdt>
      <w:r>
        <w:rPr>
          <w:rFonts w:ascii="Gill Sans MT" w:hAnsi="Gill Sans MT"/>
        </w:rPr>
        <w:br/>
      </w:r>
      <w:sdt>
        <w:sdtPr>
          <w:rPr>
            <w:rFonts w:ascii="Gill Sans MT" w:hAnsi="Gill Sans MT"/>
          </w:rPr>
          <w:alias w:val="Listing Agent Firm Name"/>
          <w:tag w:val="Listing Agent Firm Name"/>
          <w:id w:val="-1551606611"/>
          <w:placeholder>
            <w:docPart w:val="280050B3B7D948618DFEB6A7DF2A73B0"/>
          </w:placeholder>
          <w:showingPlcHdr/>
          <w:text/>
        </w:sdtPr>
        <w:sdtEndPr/>
        <w:sdtContent>
          <w:r>
            <w:rPr>
              <w:rFonts w:ascii="Gill Sans MT" w:hAnsi="Gill Sans MT"/>
              <w:highlight w:val="yellow"/>
            </w:rPr>
            <w:t>Enter Listing Agent’s Firm Name</w:t>
          </w:r>
        </w:sdtContent>
      </w:sdt>
    </w:p>
    <w:p w14:paraId="557057DE" w14:textId="77777777" w:rsidR="00A00E4E" w:rsidRPr="001F4A0E" w:rsidRDefault="00A00E4E" w:rsidP="00A00E4E">
      <w:pPr>
        <w:ind w:left="720" w:hanging="720"/>
        <w:rPr>
          <w:rFonts w:ascii="Gill Sans MT" w:hAnsi="Gill Sans MT"/>
        </w:rPr>
      </w:pPr>
      <w:r w:rsidRPr="001F4A0E">
        <w:rPr>
          <w:rFonts w:ascii="Gill Sans MT" w:hAnsi="Gill Sans MT"/>
        </w:rPr>
        <w:t>Re:</w:t>
      </w:r>
      <w:r w:rsidRPr="001F4A0E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alias w:val="Subject Property Address"/>
          <w:tag w:val="Subject Property Address"/>
          <w:id w:val="-1233766485"/>
          <w:placeholder>
            <w:docPart w:val="D3E4A116C5E3472C8E6D050C60B79369"/>
          </w:placeholder>
          <w:showingPlcHdr/>
          <w:text/>
        </w:sdtPr>
        <w:sdtEndPr/>
        <w:sdtContent>
          <w:r w:rsidRPr="001F4A0E">
            <w:rPr>
              <w:rFonts w:ascii="Gill Sans MT" w:hAnsi="Gill Sans MT"/>
              <w:highlight w:val="yellow"/>
            </w:rPr>
            <w:t>Enter Property Address</w:t>
          </w:r>
        </w:sdtContent>
      </w:sdt>
      <w:r w:rsidRPr="001F4A0E">
        <w:rPr>
          <w:rFonts w:ascii="Gill Sans MT" w:hAnsi="Gill Sans MT"/>
        </w:rPr>
        <w:br/>
        <w:t xml:space="preserve">Apt# </w:t>
      </w:r>
      <w:sdt>
        <w:sdtPr>
          <w:rPr>
            <w:rFonts w:ascii="Gill Sans MT" w:hAnsi="Gill Sans MT"/>
          </w:rPr>
          <w:alias w:val="Apartment #"/>
          <w:tag w:val="Apartment #"/>
          <w:id w:val="-1994783411"/>
          <w:placeholder>
            <w:docPart w:val="9F1D5450799F4ABFB987D96453806A45"/>
          </w:placeholder>
          <w:showingPlcHdr/>
          <w:text/>
        </w:sdtPr>
        <w:sdtEndPr/>
        <w:sdtContent>
          <w:r w:rsidRPr="001F4A0E">
            <w:rPr>
              <w:rFonts w:ascii="Gill Sans MT" w:hAnsi="Gill Sans MT"/>
              <w:highlight w:val="yellow"/>
            </w:rPr>
            <w:t>Enter Apt#</w:t>
          </w:r>
        </w:sdtContent>
      </w:sdt>
      <w:r w:rsidRPr="001F4A0E">
        <w:rPr>
          <w:rFonts w:ascii="Gill Sans MT" w:hAnsi="Gill Sans MT"/>
        </w:rPr>
        <w:br/>
      </w:r>
      <w:sdt>
        <w:sdtPr>
          <w:rPr>
            <w:rFonts w:ascii="Gill Sans MT" w:hAnsi="Gill Sans MT"/>
          </w:rPr>
          <w:alias w:val="City"/>
          <w:tag w:val="City"/>
          <w:id w:val="-1232529970"/>
          <w:placeholder>
            <w:docPart w:val="DED3DDE0A96049FA846C54314C266195"/>
          </w:placeholder>
          <w:showingPlcHdr/>
          <w:text/>
        </w:sdtPr>
        <w:sdtEndPr/>
        <w:sdtContent>
          <w:r w:rsidRPr="001F4A0E">
            <w:rPr>
              <w:rFonts w:ascii="Gill Sans MT" w:hAnsi="Gill Sans MT"/>
              <w:highlight w:val="yellow"/>
            </w:rPr>
            <w:t>City</w:t>
          </w:r>
        </w:sdtContent>
      </w:sdt>
      <w:r w:rsidRPr="001F4A0E">
        <w:rPr>
          <w:rFonts w:ascii="Gill Sans MT" w:hAnsi="Gill Sans MT"/>
        </w:rPr>
        <w:t xml:space="preserve">, </w:t>
      </w:r>
      <w:sdt>
        <w:sdtPr>
          <w:rPr>
            <w:rFonts w:ascii="Gill Sans MT" w:hAnsi="Gill Sans MT"/>
          </w:rPr>
          <w:alias w:val="State"/>
          <w:tag w:val="State"/>
          <w:id w:val="45504869"/>
          <w:placeholder>
            <w:docPart w:val="012D56971E9E4481B70033D12EF7F78F"/>
          </w:placeholder>
          <w:showingPlcHdr/>
          <w:text/>
        </w:sdtPr>
        <w:sdtEndPr/>
        <w:sdtContent>
          <w:r w:rsidRPr="001F4A0E">
            <w:rPr>
              <w:rFonts w:ascii="Gill Sans MT" w:hAnsi="Gill Sans MT"/>
              <w:highlight w:val="yellow"/>
            </w:rPr>
            <w:t>State</w:t>
          </w:r>
        </w:sdtContent>
      </w:sdt>
      <w:r w:rsidRPr="001F4A0E">
        <w:rPr>
          <w:rFonts w:ascii="Gill Sans MT" w:hAnsi="Gill Sans MT"/>
        </w:rPr>
        <w:t xml:space="preserve">, </w:t>
      </w:r>
      <w:sdt>
        <w:sdtPr>
          <w:rPr>
            <w:rFonts w:ascii="Gill Sans MT" w:hAnsi="Gill Sans MT"/>
          </w:rPr>
          <w:alias w:val="Zip"/>
          <w:tag w:val="Zip"/>
          <w:id w:val="-2283787"/>
          <w:placeholder>
            <w:docPart w:val="C85AA2A35AF14A83B32FC8D18366CB5C"/>
          </w:placeholder>
          <w:showingPlcHdr/>
          <w:text/>
        </w:sdtPr>
        <w:sdtEndPr/>
        <w:sdtContent>
          <w:r w:rsidRPr="001F4A0E">
            <w:rPr>
              <w:rFonts w:ascii="Gill Sans MT" w:hAnsi="Gill Sans MT"/>
              <w:highlight w:val="yellow"/>
            </w:rPr>
            <w:t>Zip</w:t>
          </w:r>
        </w:sdtContent>
      </w:sdt>
      <w:r w:rsidRPr="001F4A0E">
        <w:rPr>
          <w:rFonts w:ascii="Gill Sans MT" w:hAnsi="Gill Sans MT"/>
        </w:rPr>
        <w:br/>
      </w:r>
      <w:r w:rsidR="003B7603">
        <w:rPr>
          <w:rFonts w:ascii="Gill Sans MT" w:hAnsi="Gill Sans MT"/>
        </w:rPr>
        <w:t>(h</w:t>
      </w:r>
      <w:r w:rsidRPr="001F4A0E">
        <w:rPr>
          <w:rFonts w:ascii="Gill Sans MT" w:hAnsi="Gill Sans MT"/>
        </w:rPr>
        <w:t>ereinafter “</w:t>
      </w:r>
      <w:r w:rsidR="00E924F1">
        <w:rPr>
          <w:rFonts w:ascii="Gill Sans MT" w:hAnsi="Gill Sans MT"/>
        </w:rPr>
        <w:t xml:space="preserve">the </w:t>
      </w:r>
      <w:r w:rsidRPr="001F4A0E">
        <w:rPr>
          <w:rFonts w:ascii="Gill Sans MT" w:hAnsi="Gill Sans MT"/>
        </w:rPr>
        <w:t>Property”)</w:t>
      </w:r>
    </w:p>
    <w:p w14:paraId="557057DF" w14:textId="77777777" w:rsidR="0003506E" w:rsidRDefault="0003506E" w:rsidP="00FB5E5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Please be informed that our client(s) </w:t>
      </w:r>
      <w:sdt>
        <w:sdtPr>
          <w:rPr>
            <w:rFonts w:ascii="Gill Sans MT" w:hAnsi="Gill Sans MT"/>
          </w:rPr>
          <w:alias w:val="Purchaser's Name(s)"/>
          <w:tag w:val="Purchaser's Name(s)"/>
          <w:id w:val="-1021009057"/>
          <w:placeholder>
            <w:docPart w:val="148E7E9C45B64BBB8A86B1599D80B61E"/>
          </w:placeholder>
          <w:showingPlcHdr/>
          <w:text/>
        </w:sdtPr>
        <w:sdtEndPr/>
        <w:sdtContent>
          <w:r w:rsidRPr="001F4A0E">
            <w:rPr>
              <w:rFonts w:ascii="Gill Sans MT" w:hAnsi="Gill Sans MT"/>
              <w:highlight w:val="yellow"/>
            </w:rPr>
            <w:t xml:space="preserve">Enter </w:t>
          </w:r>
          <w:r>
            <w:rPr>
              <w:rFonts w:ascii="Gill Sans MT" w:hAnsi="Gill Sans MT"/>
              <w:highlight w:val="yellow"/>
            </w:rPr>
            <w:t>Purchaser</w:t>
          </w:r>
          <w:r w:rsidRPr="001F4A0E">
            <w:rPr>
              <w:rFonts w:ascii="Gill Sans MT" w:hAnsi="Gill Sans MT"/>
              <w:highlight w:val="yellow"/>
            </w:rPr>
            <w:t>’s Nam</w:t>
          </w:r>
          <w:r>
            <w:rPr>
              <w:rFonts w:ascii="Gill Sans MT" w:hAnsi="Gill Sans MT"/>
              <w:highlight w:val="yellow"/>
            </w:rPr>
            <w:t>e(s)</w:t>
          </w:r>
        </w:sdtContent>
      </w:sdt>
      <w:r>
        <w:rPr>
          <w:rFonts w:ascii="Gill Sans MT" w:hAnsi="Gill Sans MT"/>
        </w:rPr>
        <w:t xml:space="preserve"> have/has today submitted the following offer for the above-captioned Property.</w:t>
      </w:r>
    </w:p>
    <w:p w14:paraId="557057E0" w14:textId="77777777" w:rsidR="0003506E" w:rsidRDefault="0003506E" w:rsidP="00FB5E57">
      <w:pPr>
        <w:rPr>
          <w:rFonts w:ascii="Gill Sans MT" w:hAnsi="Gill Sans MT"/>
        </w:rPr>
      </w:pPr>
      <w:r>
        <w:rPr>
          <w:rFonts w:ascii="Gill Sans MT" w:hAnsi="Gill Sans MT"/>
        </w:rPr>
        <w:t>Amount of Offer: $</w:t>
      </w:r>
      <w:r w:rsidR="006F319A" w:rsidRPr="006F319A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alias w:val="Offer"/>
          <w:tag w:val="Offer"/>
          <w:id w:val="1186413862"/>
          <w:placeholder>
            <w:docPart w:val="D6D82B9483954104BD76AC55A25F9672"/>
          </w:placeholder>
          <w:showingPlcHdr/>
          <w:text/>
        </w:sdtPr>
        <w:sdtEndPr/>
        <w:sdtContent>
          <w:r w:rsidR="006F319A" w:rsidRPr="001F4A0E">
            <w:rPr>
              <w:rFonts w:ascii="Gill Sans MT" w:hAnsi="Gill Sans MT"/>
              <w:highlight w:val="yellow"/>
            </w:rPr>
            <w:t xml:space="preserve">Enter </w:t>
          </w:r>
          <w:r w:rsidR="006F319A">
            <w:rPr>
              <w:rFonts w:ascii="Gill Sans MT" w:hAnsi="Gill Sans MT"/>
              <w:highlight w:val="yellow"/>
            </w:rPr>
            <w:t>Purchaser</w:t>
          </w:r>
          <w:r w:rsidR="006F319A" w:rsidRPr="001F4A0E">
            <w:rPr>
              <w:rFonts w:ascii="Gill Sans MT" w:hAnsi="Gill Sans MT"/>
              <w:highlight w:val="yellow"/>
            </w:rPr>
            <w:t>’s Nam</w:t>
          </w:r>
          <w:r w:rsidR="006F319A">
            <w:rPr>
              <w:rFonts w:ascii="Gill Sans MT" w:hAnsi="Gill Sans MT"/>
              <w:highlight w:val="yellow"/>
            </w:rPr>
            <w:t>e(s)</w:t>
          </w:r>
        </w:sdtContent>
      </w:sdt>
    </w:p>
    <w:p w14:paraId="557057E1" w14:textId="77777777" w:rsidR="0003506E" w:rsidRDefault="0003506E" w:rsidP="0003506E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Financing </w:t>
      </w:r>
      <w:r w:rsidR="00791C79">
        <w:rPr>
          <w:rFonts w:ascii="Gill Sans MT" w:hAnsi="Gill Sans MT"/>
        </w:rPr>
        <w:t>Provision</w:t>
      </w:r>
      <w:r>
        <w:rPr>
          <w:rFonts w:ascii="Gill Sans MT" w:hAnsi="Gill Sans MT"/>
        </w:rPr>
        <w:t>:</w:t>
      </w:r>
      <w:r w:rsidR="00791C79">
        <w:rPr>
          <w:rFonts w:ascii="Gill Sans MT" w:hAnsi="Gill Sans MT"/>
        </w:rPr>
        <w:t xml:space="preserve"> </w:t>
      </w:r>
      <w:r w:rsidR="00791C79" w:rsidRPr="00791C79">
        <w:rPr>
          <w:rFonts w:ascii="Gill Sans MT" w:hAnsi="Gill Sans MT"/>
          <w:sz w:val="14"/>
        </w:rPr>
        <w:t>(select one)</w:t>
      </w:r>
    </w:p>
    <w:p w14:paraId="557057E2" w14:textId="77777777" w:rsidR="00791C79" w:rsidRPr="00791C79" w:rsidRDefault="003435E1" w:rsidP="00791C79">
      <w:pPr>
        <w:pStyle w:val="NoSpacing"/>
        <w:ind w:left="720"/>
      </w:pPr>
      <w:sdt>
        <w:sdtPr>
          <w:rPr>
            <w:rFonts w:ascii="MS Gothic" w:eastAsia="MS Gothic" w:hAnsi="MS Gothic"/>
          </w:rPr>
          <w:alias w:val="May Apply - Contingent"/>
          <w:tag w:val="May Apply - Contingent"/>
          <w:id w:val="-138171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C79">
            <w:rPr>
              <w:rFonts w:ascii="MS Gothic" w:eastAsia="MS Gothic" w:hAnsi="MS Gothic" w:hint="eastAsia"/>
            </w:rPr>
            <w:t>☐</w:t>
          </w:r>
        </w:sdtContent>
      </w:sdt>
      <w:r w:rsidR="00791C79" w:rsidRPr="00791C79">
        <w:t xml:space="preserve"> Purchaser may apply for financing and Contract is contingent on issuance of Commitment Letter</w:t>
      </w:r>
    </w:p>
    <w:p w14:paraId="557057E3" w14:textId="77777777" w:rsidR="00791C79" w:rsidRPr="00791C79" w:rsidRDefault="003435E1" w:rsidP="00791C79">
      <w:pPr>
        <w:pStyle w:val="NoSpacing"/>
        <w:ind w:left="720"/>
      </w:pPr>
      <w:sdt>
        <w:sdtPr>
          <w:rPr>
            <w:rFonts w:ascii="MS Gothic" w:eastAsia="MS Gothic" w:hAnsi="MS Gothic"/>
          </w:rPr>
          <w:alias w:val="May Apply - Non-Contingent"/>
          <w:tag w:val="May Apply - Non-Contingent"/>
          <w:id w:val="-181155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C79">
            <w:rPr>
              <w:rFonts w:ascii="MS Gothic" w:eastAsia="MS Gothic" w:hAnsi="MS Gothic" w:hint="eastAsia"/>
            </w:rPr>
            <w:t>☐</w:t>
          </w:r>
        </w:sdtContent>
      </w:sdt>
      <w:r w:rsidR="00791C79" w:rsidRPr="00791C79">
        <w:t xml:space="preserve"> Purchaser may apply for financing and Contract is NOT contingent on issuance of Commitment Letter</w:t>
      </w:r>
    </w:p>
    <w:p w14:paraId="557057E4" w14:textId="77777777" w:rsidR="00791C79" w:rsidRDefault="003435E1" w:rsidP="00791C79">
      <w:pPr>
        <w:pStyle w:val="NoSpacing"/>
        <w:ind w:left="720"/>
      </w:pPr>
      <w:sdt>
        <w:sdtPr>
          <w:rPr>
            <w:rFonts w:ascii="MS Gothic" w:eastAsia="MS Gothic" w:hAnsi="MS Gothic"/>
          </w:rPr>
          <w:alias w:val="May Not Apply"/>
          <w:tag w:val="May Not Apply"/>
          <w:id w:val="127281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C79">
            <w:rPr>
              <w:rFonts w:ascii="MS Gothic" w:eastAsia="MS Gothic" w:hAnsi="MS Gothic" w:hint="eastAsia"/>
            </w:rPr>
            <w:t>☐</w:t>
          </w:r>
        </w:sdtContent>
      </w:sdt>
      <w:r w:rsidR="00791C79" w:rsidRPr="00791C79">
        <w:t xml:space="preserve"> Purchaser shall not apply for financing in connection with this sale</w:t>
      </w:r>
    </w:p>
    <w:p w14:paraId="557057E5" w14:textId="77777777" w:rsidR="00791C79" w:rsidRDefault="00791C79" w:rsidP="00791C79">
      <w:pPr>
        <w:pStyle w:val="NoSpacing"/>
      </w:pPr>
    </w:p>
    <w:p w14:paraId="557057E6" w14:textId="77777777" w:rsidR="00791C79" w:rsidRPr="0003506E" w:rsidRDefault="00791C79" w:rsidP="00791C79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Amount of Financing:</w:t>
      </w:r>
      <w:r w:rsidR="006F319A">
        <w:rPr>
          <w:rFonts w:ascii="Gill Sans MT" w:hAnsi="Gill Sans MT"/>
        </w:rPr>
        <w:t xml:space="preserve"> up to</w:t>
      </w:r>
      <w:r>
        <w:rPr>
          <w:rFonts w:ascii="Gill Sans MT" w:hAnsi="Gill Sans MT"/>
        </w:rPr>
        <w:t xml:space="preserve"> $</w:t>
      </w:r>
      <w:sdt>
        <w:sdtPr>
          <w:rPr>
            <w:rFonts w:ascii="Gill Sans MT" w:hAnsi="Gill Sans MT"/>
          </w:rPr>
          <w:alias w:val="$Amount of Financing"/>
          <w:tag w:val="$Amount of Financing"/>
          <w:id w:val="-1925172104"/>
          <w:placeholder>
            <w:docPart w:val="812AAFFBB58247648DDEE9F46374E395"/>
          </w:placeholder>
          <w:showingPlcHdr/>
          <w:text/>
        </w:sdtPr>
        <w:sdtEndPr/>
        <w:sdtContent>
          <w:r w:rsidR="006F319A" w:rsidRPr="001F4A0E">
            <w:rPr>
              <w:rFonts w:ascii="Gill Sans MT" w:hAnsi="Gill Sans MT"/>
              <w:highlight w:val="yellow"/>
            </w:rPr>
            <w:t xml:space="preserve">Enter </w:t>
          </w:r>
          <w:r w:rsidR="00771290">
            <w:rPr>
              <w:rFonts w:ascii="Gill Sans MT" w:hAnsi="Gill Sans MT"/>
              <w:highlight w:val="yellow"/>
            </w:rPr>
            <w:t>$ amount of financing</w:t>
          </w:r>
          <w:r w:rsidR="006F319A">
            <w:rPr>
              <w:rFonts w:ascii="Gill Sans MT" w:hAnsi="Gill Sans MT"/>
              <w:highlight w:val="yellow"/>
            </w:rPr>
            <w:t>)</w:t>
          </w:r>
        </w:sdtContent>
      </w:sdt>
      <w:r w:rsidR="006F319A">
        <w:rPr>
          <w:rFonts w:ascii="Gill Sans MT" w:hAnsi="Gill Sans MT"/>
        </w:rPr>
        <w:t xml:space="preserve"> or </w:t>
      </w:r>
      <w:sdt>
        <w:sdtPr>
          <w:rPr>
            <w:rFonts w:ascii="Gill Sans MT" w:hAnsi="Gill Sans MT"/>
          </w:rPr>
          <w:alias w:val="%Amount of Financing"/>
          <w:tag w:val="%Amount of Financing"/>
          <w:id w:val="-634723738"/>
          <w:placeholder>
            <w:docPart w:val="1ECE3B50F8C046FDBB9A6E655A31F15A"/>
          </w:placeholder>
          <w:showingPlcHdr/>
          <w:text/>
        </w:sdtPr>
        <w:sdtEndPr/>
        <w:sdtContent>
          <w:r w:rsidR="006F319A" w:rsidRPr="001F4A0E">
            <w:rPr>
              <w:rFonts w:ascii="Gill Sans MT" w:hAnsi="Gill Sans MT"/>
              <w:highlight w:val="yellow"/>
            </w:rPr>
            <w:t xml:space="preserve">Enter </w:t>
          </w:r>
          <w:r w:rsidR="00771290">
            <w:rPr>
              <w:rFonts w:ascii="Gill Sans MT" w:hAnsi="Gill Sans MT"/>
              <w:highlight w:val="yellow"/>
            </w:rPr>
            <w:t>percentage of financing</w:t>
          </w:r>
        </w:sdtContent>
      </w:sdt>
      <w:r w:rsidR="006F319A">
        <w:rPr>
          <w:rFonts w:ascii="Gill Sans MT" w:hAnsi="Gill Sans MT"/>
        </w:rPr>
        <w:t>%</w:t>
      </w:r>
    </w:p>
    <w:p w14:paraId="557057E7" w14:textId="77777777" w:rsidR="0003506E" w:rsidRDefault="006F319A" w:rsidP="00FB5E5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Purchaser(s) is/are prequalified and preapproved for financing from </w:t>
      </w:r>
      <w:sdt>
        <w:sdtPr>
          <w:rPr>
            <w:rFonts w:ascii="Gill Sans MT" w:hAnsi="Gill Sans MT"/>
          </w:rPr>
          <w:alias w:val="Lending Institution "/>
          <w:tag w:val="Lending Institution "/>
          <w:id w:val="1472337567"/>
          <w:placeholder>
            <w:docPart w:val="1450667235FD44588DA9FEEC8554AF03"/>
          </w:placeholder>
          <w:showingPlcHdr/>
          <w:text/>
        </w:sdtPr>
        <w:sdtEndPr/>
        <w:sdtContent>
          <w:r w:rsidRPr="001F4A0E">
            <w:rPr>
              <w:rFonts w:ascii="Gill Sans MT" w:hAnsi="Gill Sans MT"/>
              <w:highlight w:val="yellow"/>
            </w:rPr>
            <w:t xml:space="preserve">Enter </w:t>
          </w:r>
          <w:r w:rsidR="00771290">
            <w:rPr>
              <w:rFonts w:ascii="Gill Sans MT" w:hAnsi="Gill Sans MT"/>
              <w:highlight w:val="yellow"/>
            </w:rPr>
            <w:t>Lending Institution Name</w:t>
          </w:r>
        </w:sdtContent>
      </w:sdt>
      <w:r>
        <w:rPr>
          <w:rFonts w:ascii="Gill Sans MT" w:hAnsi="Gill Sans MT"/>
        </w:rPr>
        <w:t>.</w:t>
      </w:r>
    </w:p>
    <w:p w14:paraId="557057E8" w14:textId="77777777" w:rsidR="006F319A" w:rsidRDefault="006F319A" w:rsidP="00FB5E5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They would like to close on or about </w:t>
      </w:r>
      <w:sdt>
        <w:sdtPr>
          <w:rPr>
            <w:rFonts w:ascii="Gill Sans MT" w:hAnsi="Gill Sans MT"/>
          </w:rPr>
          <w:alias w:val="Estimated Closing Date"/>
          <w:tag w:val="Estimated Closing Date"/>
          <w:id w:val="-361668562"/>
          <w:placeholder>
            <w:docPart w:val="28A5B1E19D584EB9AFE21778B024CFFE"/>
          </w:placeholder>
          <w:showingPlcHdr/>
          <w:text/>
        </w:sdtPr>
        <w:sdtEndPr/>
        <w:sdtContent>
          <w:r w:rsidRPr="001F4A0E">
            <w:rPr>
              <w:rFonts w:ascii="Gill Sans MT" w:hAnsi="Gill Sans MT"/>
              <w:highlight w:val="yellow"/>
            </w:rPr>
            <w:t xml:space="preserve">Enter </w:t>
          </w:r>
          <w:r w:rsidR="00771290">
            <w:rPr>
              <w:rFonts w:ascii="Gill Sans MT" w:hAnsi="Gill Sans MT"/>
              <w:highlight w:val="yellow"/>
            </w:rPr>
            <w:t>Estimated Closing Date</w:t>
          </w:r>
        </w:sdtContent>
      </w:sdt>
      <w:r>
        <w:rPr>
          <w:rFonts w:ascii="Gill Sans MT" w:hAnsi="Gill Sans MT"/>
        </w:rPr>
        <w:t>.</w:t>
      </w:r>
    </w:p>
    <w:p w14:paraId="557057E9" w14:textId="77777777" w:rsidR="006F319A" w:rsidRDefault="006F319A" w:rsidP="00FB5E5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Purchaser’s Employer: </w:t>
      </w:r>
      <w:sdt>
        <w:sdtPr>
          <w:rPr>
            <w:rFonts w:ascii="Gill Sans MT" w:hAnsi="Gill Sans MT"/>
          </w:rPr>
          <w:alias w:val="Purchaser’s Employer"/>
          <w:tag w:val="Purchaser’s Employer"/>
          <w:id w:val="618811275"/>
          <w:placeholder>
            <w:docPart w:val="1C06E61ABFC94E1A82F31F7F42807103"/>
          </w:placeholder>
          <w:showingPlcHdr/>
          <w:text/>
        </w:sdtPr>
        <w:sdtEndPr/>
        <w:sdtContent>
          <w:r w:rsidRPr="001F4A0E">
            <w:rPr>
              <w:rFonts w:ascii="Gill Sans MT" w:hAnsi="Gill Sans MT"/>
              <w:highlight w:val="yellow"/>
            </w:rPr>
            <w:t xml:space="preserve">Enter </w:t>
          </w:r>
          <w:r>
            <w:rPr>
              <w:rFonts w:ascii="Gill Sans MT" w:hAnsi="Gill Sans MT"/>
              <w:highlight w:val="yellow"/>
            </w:rPr>
            <w:t>Purchaser</w:t>
          </w:r>
          <w:r w:rsidRPr="001F4A0E">
            <w:rPr>
              <w:rFonts w:ascii="Gill Sans MT" w:hAnsi="Gill Sans MT"/>
              <w:highlight w:val="yellow"/>
            </w:rPr>
            <w:t xml:space="preserve">’s </w:t>
          </w:r>
          <w:r w:rsidR="00771290">
            <w:rPr>
              <w:rFonts w:ascii="Gill Sans MT" w:hAnsi="Gill Sans MT"/>
              <w:highlight w:val="yellow"/>
            </w:rPr>
            <w:t>Employer</w:t>
          </w:r>
        </w:sdtContent>
      </w:sdt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Length of Employment: </w:t>
      </w:r>
      <w:sdt>
        <w:sdtPr>
          <w:rPr>
            <w:rFonts w:ascii="Gill Sans MT" w:hAnsi="Gill Sans MT"/>
          </w:rPr>
          <w:alias w:val="Length of Employment"/>
          <w:tag w:val="Length of Employment"/>
          <w:id w:val="-1412228714"/>
          <w:placeholder>
            <w:docPart w:val="5C896A1120944C8EA4AB43E1CC7FE834"/>
          </w:placeholder>
          <w:showingPlcHdr/>
          <w:text/>
        </w:sdtPr>
        <w:sdtEndPr/>
        <w:sdtContent>
          <w:r w:rsidRPr="001F4A0E">
            <w:rPr>
              <w:rFonts w:ascii="Gill Sans MT" w:hAnsi="Gill Sans MT"/>
              <w:highlight w:val="yellow"/>
            </w:rPr>
            <w:t xml:space="preserve">Enter </w:t>
          </w:r>
          <w:r w:rsidR="00771290">
            <w:rPr>
              <w:rFonts w:ascii="Gill Sans MT" w:hAnsi="Gill Sans MT"/>
              <w:highlight w:val="yellow"/>
            </w:rPr>
            <w:t>Length of</w:t>
          </w:r>
          <w:r w:rsidRPr="001F4A0E">
            <w:rPr>
              <w:rFonts w:ascii="Gill Sans MT" w:hAnsi="Gill Sans MT"/>
              <w:highlight w:val="yellow"/>
            </w:rPr>
            <w:t xml:space="preserve"> </w:t>
          </w:r>
          <w:r w:rsidR="00771290">
            <w:rPr>
              <w:rFonts w:ascii="Gill Sans MT" w:hAnsi="Gill Sans MT"/>
              <w:highlight w:val="yellow"/>
            </w:rPr>
            <w:t>Employment</w:t>
          </w:r>
        </w:sdtContent>
      </w:sdt>
      <w:r>
        <w:rPr>
          <w:rFonts w:ascii="Gill Sans MT" w:hAnsi="Gill Sans MT"/>
        </w:rPr>
        <w:br/>
        <w:t xml:space="preserve">Co-Purchaser’s Employer: </w:t>
      </w:r>
      <w:sdt>
        <w:sdtPr>
          <w:rPr>
            <w:rFonts w:ascii="Gill Sans MT" w:hAnsi="Gill Sans MT"/>
          </w:rPr>
          <w:alias w:val="Co-Purchaser’s Employer"/>
          <w:tag w:val="Co-Purchaser’s Employer"/>
          <w:id w:val="-2031253089"/>
          <w:placeholder>
            <w:docPart w:val="0DF7740E0CD54209B530B042575E2226"/>
          </w:placeholder>
          <w:showingPlcHdr/>
          <w:text/>
        </w:sdtPr>
        <w:sdtEndPr/>
        <w:sdtContent>
          <w:r w:rsidRPr="001F4A0E">
            <w:rPr>
              <w:rFonts w:ascii="Gill Sans MT" w:hAnsi="Gill Sans MT"/>
              <w:highlight w:val="yellow"/>
            </w:rPr>
            <w:t xml:space="preserve">Enter </w:t>
          </w:r>
          <w:r w:rsidR="00771290">
            <w:rPr>
              <w:rFonts w:ascii="Gill Sans MT" w:hAnsi="Gill Sans MT"/>
              <w:highlight w:val="yellow"/>
            </w:rPr>
            <w:t>Co-</w:t>
          </w:r>
          <w:r>
            <w:rPr>
              <w:rFonts w:ascii="Gill Sans MT" w:hAnsi="Gill Sans MT"/>
              <w:highlight w:val="yellow"/>
            </w:rPr>
            <w:t>Purchaser</w:t>
          </w:r>
          <w:r w:rsidRPr="001F4A0E">
            <w:rPr>
              <w:rFonts w:ascii="Gill Sans MT" w:hAnsi="Gill Sans MT"/>
              <w:highlight w:val="yellow"/>
            </w:rPr>
            <w:t xml:space="preserve">’s </w:t>
          </w:r>
          <w:r w:rsidR="00771290">
            <w:rPr>
              <w:rFonts w:ascii="Gill Sans MT" w:hAnsi="Gill Sans MT"/>
              <w:highlight w:val="yellow"/>
            </w:rPr>
            <w:t>Employer</w:t>
          </w:r>
        </w:sdtContent>
      </w:sdt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Length of Employment: </w:t>
      </w:r>
      <w:sdt>
        <w:sdtPr>
          <w:rPr>
            <w:rFonts w:ascii="Gill Sans MT" w:hAnsi="Gill Sans MT"/>
          </w:rPr>
          <w:alias w:val="Length of Employment"/>
          <w:tag w:val="Length of Employment"/>
          <w:id w:val="-591015296"/>
          <w:placeholder>
            <w:docPart w:val="76391A8616344F5087D5125244640F10"/>
          </w:placeholder>
          <w:showingPlcHdr/>
          <w:text/>
        </w:sdtPr>
        <w:sdtEndPr/>
        <w:sdtContent>
          <w:r w:rsidRPr="001F4A0E">
            <w:rPr>
              <w:rFonts w:ascii="Gill Sans MT" w:hAnsi="Gill Sans MT"/>
              <w:highlight w:val="yellow"/>
            </w:rPr>
            <w:t xml:space="preserve">Enter </w:t>
          </w:r>
          <w:r w:rsidR="00771290">
            <w:rPr>
              <w:rFonts w:ascii="Gill Sans MT" w:hAnsi="Gill Sans MT"/>
              <w:highlight w:val="yellow"/>
            </w:rPr>
            <w:t>Length of Employment</w:t>
          </w:r>
        </w:sdtContent>
      </w:sdt>
      <w:r>
        <w:rPr>
          <w:rFonts w:ascii="Gill Sans MT" w:hAnsi="Gill Sans MT"/>
        </w:rPr>
        <w:br/>
        <w:t>Total Annual Income: Current Year $</w:t>
      </w:r>
      <w:sdt>
        <w:sdtPr>
          <w:rPr>
            <w:rFonts w:ascii="Gill Sans MT" w:hAnsi="Gill Sans MT"/>
          </w:rPr>
          <w:alias w:val="Current Year Income"/>
          <w:tag w:val="Current Year Income"/>
          <w:id w:val="1187633249"/>
          <w:placeholder>
            <w:docPart w:val="6D0B5A309FF74EFD8355BEA83E79A2B3"/>
          </w:placeholder>
          <w:showingPlcHdr/>
          <w:text/>
        </w:sdtPr>
        <w:sdtEndPr/>
        <w:sdtContent>
          <w:r w:rsidR="00771290">
            <w:rPr>
              <w:rFonts w:ascii="Gill Sans MT" w:hAnsi="Gill Sans MT"/>
              <w:highlight w:val="yellow"/>
            </w:rPr>
            <w:t>Total Combined 2013 Income</w:t>
          </w:r>
        </w:sdtContent>
      </w:sdt>
      <w:r>
        <w:rPr>
          <w:rFonts w:ascii="Gill Sans MT" w:hAnsi="Gill Sans MT"/>
        </w:rPr>
        <w:tab/>
        <w:t>Previous Year: $</w:t>
      </w:r>
      <w:sdt>
        <w:sdtPr>
          <w:rPr>
            <w:rFonts w:ascii="Gill Sans MT" w:hAnsi="Gill Sans MT"/>
          </w:rPr>
          <w:alias w:val="Previous Year Income"/>
          <w:tag w:val="Previous Year Income"/>
          <w:id w:val="848295250"/>
          <w:placeholder>
            <w:docPart w:val="A0CE185B447E4FB89A75DADC0CC14AC9"/>
          </w:placeholder>
          <w:showingPlcHdr/>
          <w:text/>
        </w:sdtPr>
        <w:sdtEndPr/>
        <w:sdtContent>
          <w:r w:rsidR="00771290">
            <w:rPr>
              <w:rFonts w:ascii="Gill Sans MT" w:hAnsi="Gill Sans MT"/>
              <w:highlight w:val="yellow"/>
            </w:rPr>
            <w:t>Total Combined 2012 Income</w:t>
          </w:r>
        </w:sdtContent>
      </w:sdt>
      <w:r>
        <w:rPr>
          <w:rFonts w:ascii="Gill Sans MT" w:hAnsi="Gill Sans MT"/>
        </w:rPr>
        <w:br/>
        <w:t xml:space="preserve">Liquid Assets (Excluding Pension): </w:t>
      </w:r>
      <w:sdt>
        <w:sdtPr>
          <w:rPr>
            <w:rFonts w:ascii="Gill Sans MT" w:hAnsi="Gill Sans MT"/>
          </w:rPr>
          <w:alias w:val="Total Liquid Assets"/>
          <w:tag w:val="Total Liquid Assets"/>
          <w:id w:val="-1176032740"/>
          <w:placeholder>
            <w:docPart w:val="049B0C23513D4E1BBC2C27D082697BCA"/>
          </w:placeholder>
          <w:showingPlcHdr/>
          <w:text/>
        </w:sdtPr>
        <w:sdtEndPr/>
        <w:sdtContent>
          <w:r w:rsidRPr="001F4A0E">
            <w:rPr>
              <w:rFonts w:ascii="Gill Sans MT" w:hAnsi="Gill Sans MT"/>
              <w:highlight w:val="yellow"/>
            </w:rPr>
            <w:t xml:space="preserve">Enter </w:t>
          </w:r>
          <w:r w:rsidR="00771290">
            <w:rPr>
              <w:rFonts w:ascii="Gill Sans MT" w:hAnsi="Gill Sans MT"/>
              <w:highlight w:val="yellow"/>
            </w:rPr>
            <w:t xml:space="preserve">Total Liquid </w:t>
          </w:r>
          <w:r w:rsidR="00623CE8">
            <w:rPr>
              <w:rFonts w:ascii="Gill Sans MT" w:hAnsi="Gill Sans MT"/>
              <w:highlight w:val="yellow"/>
            </w:rPr>
            <w:t>Assets</w:t>
          </w:r>
          <w:r>
            <w:rPr>
              <w:rFonts w:ascii="Gill Sans MT" w:hAnsi="Gill Sans MT"/>
              <w:highlight w:val="yellow"/>
            </w:rPr>
            <w:t>)</w:t>
          </w:r>
        </w:sdtContent>
      </w:sdt>
      <w:r>
        <w:rPr>
          <w:rFonts w:ascii="Gill Sans MT" w:hAnsi="Gill Sans MT"/>
        </w:rPr>
        <w:tab/>
        <w:t>Total Outstanding Debt:</w:t>
      </w:r>
      <w:r w:rsidRPr="006F319A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alias w:val="Total Outstanding Debt"/>
          <w:tag w:val="Total Outstanding Debt"/>
          <w:id w:val="1704127505"/>
          <w:placeholder>
            <w:docPart w:val="9AE462B0FE5E4FC69E2218ABBDC29766"/>
          </w:placeholder>
          <w:showingPlcHdr/>
          <w:text/>
        </w:sdtPr>
        <w:sdtEndPr/>
        <w:sdtContent>
          <w:r w:rsidRPr="001F4A0E">
            <w:rPr>
              <w:rFonts w:ascii="Gill Sans MT" w:hAnsi="Gill Sans MT"/>
              <w:highlight w:val="yellow"/>
            </w:rPr>
            <w:t xml:space="preserve">Enter </w:t>
          </w:r>
          <w:r w:rsidR="00771290">
            <w:rPr>
              <w:rFonts w:ascii="Gill Sans MT" w:hAnsi="Gill Sans MT"/>
              <w:highlight w:val="yellow"/>
            </w:rPr>
            <w:t>Total Outstanding Debt</w:t>
          </w:r>
        </w:sdtContent>
      </w:sdt>
      <w:r>
        <w:rPr>
          <w:rFonts w:ascii="Gill Sans MT" w:hAnsi="Gill Sans MT"/>
        </w:rPr>
        <w:br/>
        <w:t>Purchaser’s Estimated Net Worth: $</w:t>
      </w:r>
      <w:sdt>
        <w:sdtPr>
          <w:rPr>
            <w:rFonts w:ascii="Gill Sans MT" w:hAnsi="Gill Sans MT"/>
          </w:rPr>
          <w:alias w:val="Purchaser’s Net Worth"/>
          <w:tag w:val="Purchaser’s Net Worth"/>
          <w:id w:val="1874499582"/>
          <w:placeholder>
            <w:docPart w:val="489F6B29E82D4C9C8CF962ECE6D14222"/>
          </w:placeholder>
          <w:showingPlcHdr/>
          <w:text/>
        </w:sdtPr>
        <w:sdtEndPr/>
        <w:sdtContent>
          <w:r w:rsidRPr="001F4A0E">
            <w:rPr>
              <w:rFonts w:ascii="Gill Sans MT" w:hAnsi="Gill Sans MT"/>
              <w:highlight w:val="yellow"/>
            </w:rPr>
            <w:t xml:space="preserve">Enter </w:t>
          </w:r>
          <w:r>
            <w:rPr>
              <w:rFonts w:ascii="Gill Sans MT" w:hAnsi="Gill Sans MT"/>
              <w:highlight w:val="yellow"/>
            </w:rPr>
            <w:t>Purchaser</w:t>
          </w:r>
          <w:r w:rsidRPr="001F4A0E">
            <w:rPr>
              <w:rFonts w:ascii="Gill Sans MT" w:hAnsi="Gill Sans MT"/>
              <w:highlight w:val="yellow"/>
            </w:rPr>
            <w:t>’s N</w:t>
          </w:r>
          <w:r w:rsidR="00771290">
            <w:rPr>
              <w:rFonts w:ascii="Gill Sans MT" w:hAnsi="Gill Sans MT"/>
              <w:highlight w:val="yellow"/>
            </w:rPr>
            <w:t>et Worth</w:t>
          </w:r>
        </w:sdtContent>
      </w:sdt>
    </w:p>
    <w:p w14:paraId="557057EA" w14:textId="77777777" w:rsidR="006F319A" w:rsidRDefault="006F319A" w:rsidP="006F319A">
      <w:pPr>
        <w:ind w:left="2160" w:hanging="2160"/>
        <w:rPr>
          <w:rFonts w:ascii="Gill Sans MT" w:hAnsi="Gill Sans MT"/>
        </w:rPr>
      </w:pPr>
      <w:r>
        <w:rPr>
          <w:rFonts w:ascii="Gill Sans MT" w:hAnsi="Gill Sans MT"/>
        </w:rPr>
        <w:t>Purchaser’s Attorney: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alias w:val="Purchaser’s Attorney Name"/>
          <w:tag w:val="Purchaser’s Attorney Name"/>
          <w:id w:val="-338153507"/>
          <w:placeholder>
            <w:docPart w:val="A8E7D01D95514C20A44762998CFC7698"/>
          </w:placeholder>
          <w:showingPlcHdr/>
          <w:text/>
        </w:sdtPr>
        <w:sdtEndPr/>
        <w:sdtContent>
          <w:r w:rsidRPr="001F4A0E">
            <w:rPr>
              <w:rFonts w:ascii="Gill Sans MT" w:hAnsi="Gill Sans MT"/>
              <w:highlight w:val="yellow"/>
            </w:rPr>
            <w:t xml:space="preserve">Enter </w:t>
          </w:r>
          <w:r>
            <w:rPr>
              <w:rFonts w:ascii="Gill Sans MT" w:hAnsi="Gill Sans MT"/>
              <w:highlight w:val="yellow"/>
            </w:rPr>
            <w:t>Purchaser</w:t>
          </w:r>
          <w:r w:rsidRPr="001F4A0E">
            <w:rPr>
              <w:rFonts w:ascii="Gill Sans MT" w:hAnsi="Gill Sans MT"/>
              <w:highlight w:val="yellow"/>
            </w:rPr>
            <w:t xml:space="preserve">’s </w:t>
          </w:r>
          <w:r w:rsidR="00771290">
            <w:rPr>
              <w:rFonts w:ascii="Gill Sans MT" w:hAnsi="Gill Sans MT"/>
              <w:highlight w:val="yellow"/>
            </w:rPr>
            <w:t xml:space="preserve">Attorney </w:t>
          </w:r>
          <w:r w:rsidRPr="001F4A0E">
            <w:rPr>
              <w:rFonts w:ascii="Gill Sans MT" w:hAnsi="Gill Sans MT"/>
              <w:highlight w:val="yellow"/>
            </w:rPr>
            <w:t>Nam</w:t>
          </w:r>
          <w:r>
            <w:rPr>
              <w:rFonts w:ascii="Gill Sans MT" w:hAnsi="Gill Sans MT"/>
              <w:highlight w:val="yellow"/>
            </w:rPr>
            <w:t>e</w:t>
          </w:r>
        </w:sdtContent>
      </w:sdt>
      <w:r>
        <w:rPr>
          <w:rFonts w:ascii="Gill Sans MT" w:hAnsi="Gill Sans MT"/>
        </w:rPr>
        <w:br/>
      </w:r>
      <w:sdt>
        <w:sdtPr>
          <w:rPr>
            <w:rFonts w:ascii="Gill Sans MT" w:hAnsi="Gill Sans MT"/>
          </w:rPr>
          <w:alias w:val="Attorney Firm"/>
          <w:tag w:val="Attorney Firm"/>
          <w:id w:val="1590884871"/>
          <w:placeholder>
            <w:docPart w:val="4CCB780572C94D268D973D0146E996EC"/>
          </w:placeholder>
          <w:showingPlcHdr/>
          <w:text/>
        </w:sdtPr>
        <w:sdtEndPr/>
        <w:sdtContent>
          <w:r w:rsidR="00771290">
            <w:rPr>
              <w:rFonts w:ascii="Gill Sans MT" w:hAnsi="Gill Sans MT"/>
              <w:highlight w:val="yellow"/>
            </w:rPr>
            <w:t xml:space="preserve">Attorney’s Firm </w:t>
          </w:r>
        </w:sdtContent>
      </w:sdt>
      <w:r>
        <w:rPr>
          <w:rFonts w:ascii="Gill Sans MT" w:hAnsi="Gill Sans MT"/>
        </w:rPr>
        <w:br/>
      </w:r>
      <w:sdt>
        <w:sdtPr>
          <w:rPr>
            <w:rFonts w:ascii="Gill Sans MT" w:hAnsi="Gill Sans MT"/>
          </w:rPr>
          <w:alias w:val="Attorney Phone &amp; Email"/>
          <w:tag w:val="Attorney Phone &amp; Email"/>
          <w:id w:val="1850448755"/>
          <w:placeholder>
            <w:docPart w:val="02CE393C00444830908D15DBDA19722D"/>
          </w:placeholder>
          <w:showingPlcHdr/>
          <w:text/>
        </w:sdtPr>
        <w:sdtEndPr/>
        <w:sdtContent>
          <w:r w:rsidR="00771290">
            <w:rPr>
              <w:rFonts w:ascii="Gill Sans MT" w:hAnsi="Gill Sans MT"/>
              <w:highlight w:val="yellow"/>
            </w:rPr>
            <w:t>Attorney’s Phone and Email</w:t>
          </w:r>
        </w:sdtContent>
      </w:sdt>
      <w:r>
        <w:rPr>
          <w:rFonts w:ascii="Gill Sans MT" w:hAnsi="Gill Sans MT"/>
        </w:rPr>
        <w:br/>
      </w:r>
    </w:p>
    <w:p w14:paraId="557057EB" w14:textId="77777777" w:rsidR="006F319A" w:rsidRDefault="00FB5E57" w:rsidP="00FB5E57">
      <w:pPr>
        <w:rPr>
          <w:rFonts w:ascii="Gill Sans MT" w:hAnsi="Gill Sans MT"/>
        </w:rPr>
        <w:sectPr w:rsidR="006F319A" w:rsidSect="0031538B">
          <w:type w:val="continuous"/>
          <w:pgSz w:w="12240" w:h="15840"/>
          <w:pgMar w:top="1440" w:right="1080" w:bottom="1440" w:left="1080" w:header="720" w:footer="715" w:gutter="0"/>
          <w:cols w:space="720"/>
          <w:titlePg/>
          <w:docGrid w:linePitch="360"/>
        </w:sectPr>
      </w:pPr>
      <w:r w:rsidRPr="001F4A0E">
        <w:rPr>
          <w:rFonts w:ascii="Gill Sans MT" w:hAnsi="Gill Sans MT"/>
        </w:rPr>
        <w:t>Sincerely,</w:t>
      </w:r>
      <w:r w:rsidRPr="001F4A0E">
        <w:rPr>
          <w:rFonts w:ascii="Gill Sans MT" w:hAnsi="Gill Sans MT"/>
        </w:rPr>
        <w:br/>
      </w:r>
    </w:p>
    <w:p w14:paraId="557057EC" w14:textId="77777777" w:rsidR="00FB5E57" w:rsidRPr="001F4A0E" w:rsidRDefault="00FB5E57" w:rsidP="00FB5E57">
      <w:pPr>
        <w:rPr>
          <w:rFonts w:ascii="Gill Sans MT" w:hAnsi="Gill Sans MT"/>
        </w:rPr>
      </w:pPr>
    </w:p>
    <w:p w14:paraId="557057ED" w14:textId="77777777" w:rsidR="00326675" w:rsidRPr="001F4A0E" w:rsidRDefault="00326675" w:rsidP="00FB5E57">
      <w:pPr>
        <w:rPr>
          <w:rFonts w:ascii="Gill Sans MT" w:hAnsi="Gill Sans MT"/>
        </w:rPr>
        <w:sectPr w:rsidR="00326675" w:rsidRPr="001F4A0E" w:rsidSect="006F319A">
          <w:type w:val="continuous"/>
          <w:pgSz w:w="12240" w:h="15840"/>
          <w:pgMar w:top="1440" w:right="1080" w:bottom="1440" w:left="1080" w:header="720" w:footer="715" w:gutter="0"/>
          <w:cols w:space="720"/>
          <w:titlePg/>
          <w:docGrid w:linePitch="360"/>
        </w:sectPr>
      </w:pPr>
    </w:p>
    <w:p w14:paraId="557057EE" w14:textId="77777777" w:rsidR="00157AC8" w:rsidRPr="001F4A0E" w:rsidRDefault="000B2D52" w:rsidP="00462B0B">
      <w:pPr>
        <w:rPr>
          <w:rFonts w:ascii="Gill Sans MT" w:hAnsi="Gill Sans MT"/>
        </w:rPr>
      </w:pPr>
      <w:r w:rsidRPr="001F4A0E">
        <w:rPr>
          <w:rFonts w:ascii="Gill Sans MT" w:hAnsi="Gill Sans MT"/>
        </w:rPr>
        <w:lastRenderedPageBreak/>
        <w:t>_______________________________</w:t>
      </w:r>
      <w:r w:rsidRPr="001F4A0E">
        <w:rPr>
          <w:rFonts w:ascii="Gill Sans MT" w:hAnsi="Gill Sans MT"/>
        </w:rPr>
        <w:br/>
      </w:r>
      <w:sdt>
        <w:sdtPr>
          <w:rPr>
            <w:rFonts w:ascii="Gill Sans MT" w:hAnsi="Gill Sans MT"/>
          </w:rPr>
          <w:alias w:val="KW Agent's Name"/>
          <w:tag w:val="KW Agent's Name"/>
          <w:id w:val="-18541781"/>
          <w:showingPlcHdr/>
          <w:text/>
        </w:sdtPr>
        <w:sdtEndPr/>
        <w:sdtContent>
          <w:r w:rsidRPr="001F4A0E">
            <w:rPr>
              <w:rFonts w:ascii="Gill Sans MT" w:hAnsi="Gill Sans MT"/>
              <w:highlight w:val="yellow"/>
            </w:rPr>
            <w:t xml:space="preserve">Enter </w:t>
          </w:r>
          <w:r w:rsidR="00771290">
            <w:rPr>
              <w:rFonts w:ascii="Gill Sans MT" w:hAnsi="Gill Sans MT"/>
              <w:highlight w:val="yellow"/>
            </w:rPr>
            <w:t>KW</w:t>
          </w:r>
          <w:r w:rsidRPr="001F4A0E">
            <w:rPr>
              <w:rFonts w:ascii="Gill Sans MT" w:hAnsi="Gill Sans MT"/>
              <w:highlight w:val="yellow"/>
            </w:rPr>
            <w:t xml:space="preserve"> Agent’s Name</w:t>
          </w:r>
        </w:sdtContent>
      </w:sdt>
      <w:r w:rsidRPr="001F4A0E">
        <w:rPr>
          <w:rFonts w:ascii="Gill Sans MT" w:hAnsi="Gill Sans MT"/>
        </w:rPr>
        <w:br/>
        <w:t xml:space="preserve">Licensed Real Estate </w:t>
      </w:r>
      <w:sdt>
        <w:sdtPr>
          <w:rPr>
            <w:rFonts w:ascii="Gill Sans MT" w:hAnsi="Gill Sans MT"/>
          </w:rPr>
          <w:alias w:val="Official DOS Licensed Title"/>
          <w:tag w:val="Official DOS Licensed Title"/>
          <w:id w:val="-1424956168"/>
          <w:showingPlcHdr/>
          <w:dropDownList>
            <w:listItem w:value="Select your Official DOS Title"/>
            <w:listItem w:displayText="Salesperson" w:value="Salesperson"/>
            <w:listItem w:displayText="Associate Broker" w:value="Associate Broker"/>
          </w:dropDownList>
        </w:sdtPr>
        <w:sdtEndPr/>
        <w:sdtContent>
          <w:r w:rsidRPr="002B0332">
            <w:rPr>
              <w:rStyle w:val="PlaceholderText"/>
              <w:rFonts w:ascii="Gill Sans MT" w:hAnsi="Gill Sans MT"/>
              <w:color w:val="auto"/>
              <w:szCs w:val="18"/>
              <w:highlight w:val="yellow"/>
            </w:rPr>
            <w:t>Select your Official DOS Title</w:t>
          </w:r>
        </w:sdtContent>
      </w:sdt>
      <w:r w:rsidRPr="001F4A0E">
        <w:rPr>
          <w:rFonts w:ascii="Gill Sans MT" w:hAnsi="Gill Sans MT"/>
        </w:rPr>
        <w:t xml:space="preserve"> </w:t>
      </w:r>
      <w:r w:rsidRPr="001F4A0E">
        <w:rPr>
          <w:rFonts w:ascii="Gill Sans MT" w:hAnsi="Gill Sans MT"/>
        </w:rPr>
        <w:br/>
      </w:r>
      <w:r w:rsidR="006F319A">
        <w:rPr>
          <w:rFonts w:ascii="Gill Sans MT" w:hAnsi="Gill Sans MT"/>
          <w:szCs w:val="18"/>
        </w:rPr>
        <w:t>Phone:</w:t>
      </w:r>
      <w:r w:rsidR="00462B0B">
        <w:rPr>
          <w:rFonts w:ascii="Gill Sans MT" w:hAnsi="Gill Sans MT"/>
          <w:szCs w:val="18"/>
        </w:rPr>
        <w:t xml:space="preserve"> </w:t>
      </w:r>
      <w:sdt>
        <w:sdtPr>
          <w:rPr>
            <w:rFonts w:ascii="Gill Sans MT" w:hAnsi="Gill Sans MT"/>
          </w:rPr>
          <w:alias w:val="KW Agent's Name Phone"/>
          <w:tag w:val="KW Agent's Name Phone"/>
          <w:id w:val="721183199"/>
          <w:showingPlcHdr/>
          <w:text/>
        </w:sdtPr>
        <w:sdtEndPr/>
        <w:sdtContent>
          <w:r w:rsidR="00462B0B" w:rsidRPr="001F4A0E">
            <w:rPr>
              <w:rFonts w:ascii="Gill Sans MT" w:hAnsi="Gill Sans MT"/>
              <w:highlight w:val="yellow"/>
            </w:rPr>
            <w:t xml:space="preserve">Enter </w:t>
          </w:r>
          <w:r w:rsidR="00771290">
            <w:rPr>
              <w:rFonts w:ascii="Gill Sans MT" w:hAnsi="Gill Sans MT"/>
              <w:highlight w:val="yellow"/>
            </w:rPr>
            <w:t>KW</w:t>
          </w:r>
          <w:r w:rsidR="00462B0B" w:rsidRPr="001F4A0E">
            <w:rPr>
              <w:rFonts w:ascii="Gill Sans MT" w:hAnsi="Gill Sans MT"/>
              <w:highlight w:val="yellow"/>
            </w:rPr>
            <w:t xml:space="preserve"> Agent’s </w:t>
          </w:r>
          <w:r w:rsidR="00771290">
            <w:rPr>
              <w:rFonts w:ascii="Gill Sans MT" w:hAnsi="Gill Sans MT"/>
              <w:highlight w:val="yellow"/>
            </w:rPr>
            <w:t>Phone</w:t>
          </w:r>
        </w:sdtContent>
      </w:sdt>
      <w:r w:rsidR="006F319A">
        <w:rPr>
          <w:rFonts w:ascii="Gill Sans MT" w:hAnsi="Gill Sans MT"/>
          <w:szCs w:val="18"/>
        </w:rPr>
        <w:br/>
        <w:t xml:space="preserve">Email: </w:t>
      </w:r>
      <w:sdt>
        <w:sdtPr>
          <w:rPr>
            <w:rFonts w:ascii="Gill Sans MT" w:hAnsi="Gill Sans MT"/>
          </w:rPr>
          <w:alias w:val="KW Agent's Name Email"/>
          <w:tag w:val="KW Agent's Name Email"/>
          <w:id w:val="1218312158"/>
          <w:showingPlcHdr/>
          <w:text/>
        </w:sdtPr>
        <w:sdtEndPr/>
        <w:sdtContent>
          <w:r w:rsidR="00462B0B" w:rsidRPr="001F4A0E">
            <w:rPr>
              <w:rFonts w:ascii="Gill Sans MT" w:hAnsi="Gill Sans MT"/>
              <w:highlight w:val="yellow"/>
            </w:rPr>
            <w:t xml:space="preserve">Enter </w:t>
          </w:r>
          <w:r w:rsidR="00771290">
            <w:rPr>
              <w:rFonts w:ascii="Gill Sans MT" w:hAnsi="Gill Sans MT"/>
              <w:highlight w:val="yellow"/>
            </w:rPr>
            <w:t>KW</w:t>
          </w:r>
          <w:r w:rsidR="00462B0B" w:rsidRPr="001F4A0E">
            <w:rPr>
              <w:rFonts w:ascii="Gill Sans MT" w:hAnsi="Gill Sans MT"/>
              <w:highlight w:val="yellow"/>
            </w:rPr>
            <w:t xml:space="preserve"> Agent’s </w:t>
          </w:r>
          <w:r w:rsidR="00771290">
            <w:rPr>
              <w:rFonts w:ascii="Gill Sans MT" w:hAnsi="Gill Sans MT"/>
              <w:highlight w:val="yellow"/>
            </w:rPr>
            <w:t>Email</w:t>
          </w:r>
        </w:sdtContent>
      </w:sdt>
      <w:r w:rsidR="00462B0B" w:rsidRPr="006F319A">
        <w:rPr>
          <w:rFonts w:ascii="Gill Sans MT" w:hAnsi="Gill Sans MT"/>
          <w:noProof/>
        </w:rPr>
        <w:t xml:space="preserve"> </w:t>
      </w:r>
      <w:r w:rsidR="006F319A" w:rsidRPr="006F319A">
        <w:rPr>
          <w:rFonts w:ascii="Gill Sans MT" w:hAnsi="Gill Sans MT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057EF" wp14:editId="557057F0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459321" cy="358445"/>
                <wp:effectExtent l="0" t="0" r="17780" b="2286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321" cy="3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05804" w14:textId="77777777" w:rsidR="00623CE8" w:rsidRPr="00984691" w:rsidRDefault="00623CE8" w:rsidP="006F319A">
                            <w:pPr>
                              <w:tabs>
                                <w:tab w:val="left" w:pos="630"/>
                              </w:tabs>
                              <w:jc w:val="center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984691">
                              <w:rPr>
                                <w:rFonts w:ascii="Gill Sans MT" w:hAnsi="Gill Sans MT"/>
                                <w:sz w:val="14"/>
                              </w:rPr>
                              <w:t>It is expressly understood and agreed that this document does not constitute a contract for the sale of the property described herein and shall in no way obligate or be binding upon either the party (Seller or Prospective Purchaser) unless and until a separate written contract of sale is duly executed and delivered by both parties.</w:t>
                            </w:r>
                          </w:p>
                          <w:p w14:paraId="55705805" w14:textId="77777777" w:rsidR="00623CE8" w:rsidRDefault="00623C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8.6pt;height:28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">
                <v:textbox>
                  <w:txbxContent>
                    <w:p w14:paraId="55705804" w14:textId="77777777" w:rsidR="00623CE8" w:rsidRPr="00984691" w:rsidRDefault="00623CE8" w:rsidP="006F319A">
                      <w:pPr>
                        <w:tabs>
                          <w:tab w:val="left" w:pos="630"/>
                        </w:tabs>
                        <w:jc w:val="center"/>
                        <w:rPr>
                          <w:rFonts w:ascii="Gill Sans MT" w:hAnsi="Gill Sans MT"/>
                          <w:sz w:val="16"/>
                        </w:rPr>
                      </w:pPr>
                      <w:r w:rsidRPr="00984691">
                        <w:rPr>
                          <w:rFonts w:ascii="Gill Sans MT" w:hAnsi="Gill Sans MT"/>
                          <w:sz w:val="14"/>
                        </w:rPr>
                        <w:t>It is expressly understood and agreed that this document does not constitute a contract for the sale of the property described herein and shall in no way obligate or be binding upon either the party (Seller or Prospective Purchaser) unless and until a separate written contract of sale is duly executed and delivered by both parties.</w:t>
                      </w:r>
                    </w:p>
                    <w:p w14:paraId="55705805" w14:textId="77777777" w:rsidR="00623CE8" w:rsidRDefault="00623CE8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57AC8" w:rsidRPr="001F4A0E" w:rsidSect="00326675">
      <w:type w:val="continuous"/>
      <w:pgSz w:w="12240" w:h="15840"/>
      <w:pgMar w:top="1440" w:right="1080" w:bottom="1440" w:left="1080" w:header="720" w:footer="7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057F3" w14:textId="77777777" w:rsidR="00623CE8" w:rsidRDefault="00623CE8" w:rsidP="008C2A61">
      <w:pPr>
        <w:spacing w:after="0" w:line="240" w:lineRule="auto"/>
      </w:pPr>
      <w:r>
        <w:separator/>
      </w:r>
    </w:p>
  </w:endnote>
  <w:endnote w:type="continuationSeparator" w:id="0">
    <w:p w14:paraId="557057F4" w14:textId="77777777" w:rsidR="00623CE8" w:rsidRDefault="00623CE8" w:rsidP="008C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09074254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73331254"/>
          <w:docPartObj>
            <w:docPartGallery w:val="Page Numbers (Top of Page)"/>
            <w:docPartUnique/>
          </w:docPartObj>
        </w:sdtPr>
        <w:sdtEndPr/>
        <w:sdtContent>
          <w:p w14:paraId="557057F5" w14:textId="77777777" w:rsidR="00623CE8" w:rsidRPr="00C10A59" w:rsidRDefault="00623CE8" w:rsidP="008C2A61">
            <w:pPr>
              <w:pStyle w:val="Footer"/>
              <w:jc w:val="right"/>
              <w:rPr>
                <w:sz w:val="16"/>
                <w:szCs w:val="16"/>
              </w:rPr>
            </w:pPr>
          </w:p>
          <w:p w14:paraId="557057F6" w14:textId="77777777" w:rsidR="00623CE8" w:rsidRPr="00C10A59" w:rsidRDefault="00623CE8" w:rsidP="008C2A61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IF </w:instrTex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PAGE  \* Arabic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4500B8">
              <w:rPr>
                <w:noProof/>
                <w:sz w:val="16"/>
                <w:szCs w:val="16"/>
              </w:rPr>
              <w:instrText>2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instrText>=</w:instrTex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NUMPAGES  \* Arabic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4500B8">
              <w:rPr>
                <w:noProof/>
                <w:sz w:val="16"/>
                <w:szCs w:val="16"/>
              </w:rPr>
              <w:instrText>2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instrText xml:space="preserve"> </w:instrText>
            </w:r>
            <w:r w:rsidRPr="00D47408">
              <w:rPr>
                <w:color w:val="FFFFFF" w:themeColor="background1"/>
                <w:sz w:val="16"/>
                <w:szCs w:val="16"/>
              </w:rPr>
              <w:instrText>*</w:instrText>
            </w:r>
            <w:r>
              <w:rPr>
                <w:sz w:val="16"/>
                <w:szCs w:val="16"/>
              </w:rPr>
              <w:instrText xml:space="preserve"> </w:instrText>
            </w:r>
            <w:r w:rsidRPr="00C10A59">
              <w:rPr>
                <w:sz w:val="16"/>
                <w:szCs w:val="16"/>
              </w:rPr>
              <w:instrText>Initial:_______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="004500B8" w:rsidRPr="00D47408">
              <w:rPr>
                <w:noProof/>
                <w:color w:val="FFFFFF" w:themeColor="background1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fldChar w:fldCharType="end"/>
            </w:r>
          </w:p>
          <w:p w14:paraId="557057F7" w14:textId="77777777" w:rsidR="00623CE8" w:rsidRPr="00C10A59" w:rsidRDefault="00623CE8" w:rsidP="008C2A61">
            <w:pPr>
              <w:pStyle w:val="Footer"/>
              <w:jc w:val="center"/>
              <w:rPr>
                <w:sz w:val="16"/>
                <w:szCs w:val="16"/>
              </w:rPr>
            </w:pPr>
            <w:r w:rsidRPr="00C10A59">
              <w:rPr>
                <w:sz w:val="16"/>
                <w:szCs w:val="16"/>
              </w:rPr>
              <w:t xml:space="preserve">Page </w:t>
            </w:r>
            <w:r w:rsidRPr="00C10A59">
              <w:rPr>
                <w:b/>
                <w:bCs/>
                <w:sz w:val="16"/>
                <w:szCs w:val="16"/>
              </w:rPr>
              <w:fldChar w:fldCharType="begin"/>
            </w:r>
            <w:r w:rsidRPr="00C10A5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10A59">
              <w:rPr>
                <w:b/>
                <w:bCs/>
                <w:sz w:val="16"/>
                <w:szCs w:val="16"/>
              </w:rPr>
              <w:fldChar w:fldCharType="separate"/>
            </w:r>
            <w:r w:rsidR="004500B8">
              <w:rPr>
                <w:b/>
                <w:bCs/>
                <w:noProof/>
                <w:sz w:val="16"/>
                <w:szCs w:val="16"/>
              </w:rPr>
              <w:t>2</w:t>
            </w:r>
            <w:r w:rsidRPr="00C10A59">
              <w:rPr>
                <w:b/>
                <w:bCs/>
                <w:sz w:val="16"/>
                <w:szCs w:val="16"/>
              </w:rPr>
              <w:fldChar w:fldCharType="end"/>
            </w:r>
            <w:r w:rsidRPr="00C10A59">
              <w:rPr>
                <w:sz w:val="16"/>
                <w:szCs w:val="16"/>
              </w:rPr>
              <w:t xml:space="preserve"> of </w:t>
            </w:r>
            <w:r w:rsidRPr="00C10A59">
              <w:rPr>
                <w:b/>
                <w:bCs/>
                <w:sz w:val="16"/>
                <w:szCs w:val="16"/>
              </w:rPr>
              <w:fldChar w:fldCharType="begin"/>
            </w:r>
            <w:r w:rsidRPr="00C10A5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10A59">
              <w:rPr>
                <w:b/>
                <w:bCs/>
                <w:sz w:val="16"/>
                <w:szCs w:val="16"/>
              </w:rPr>
              <w:fldChar w:fldCharType="separate"/>
            </w:r>
            <w:r w:rsidR="004500B8">
              <w:rPr>
                <w:b/>
                <w:bCs/>
                <w:noProof/>
                <w:sz w:val="16"/>
                <w:szCs w:val="16"/>
              </w:rPr>
              <w:t>2</w:t>
            </w:r>
            <w:r w:rsidRPr="00C10A5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57057F8" w14:textId="77777777" w:rsidR="00623CE8" w:rsidRPr="00C10A59" w:rsidRDefault="00623CE8" w:rsidP="008C2A61">
    <w:pPr>
      <w:pStyle w:val="Footer"/>
      <w:rPr>
        <w:sz w:val="16"/>
        <w:szCs w:val="16"/>
      </w:rPr>
    </w:pPr>
    <w:r>
      <w:rPr>
        <w:sz w:val="12"/>
        <w:szCs w:val="12"/>
      </w:rPr>
      <w:t>EXCLUSIVE RIGHT TO SELL - CONDO &amp; COOP</w:t>
    </w:r>
    <w:r w:rsidRPr="00591C07">
      <w:rPr>
        <w:sz w:val="12"/>
        <w:szCs w:val="12"/>
      </w:rPr>
      <w:t xml:space="preserve"> | VERSION DATE</w:t>
    </w:r>
    <w:r>
      <w:rPr>
        <w:sz w:val="12"/>
        <w:szCs w:val="12"/>
      </w:rPr>
      <w:t xml:space="preserve">: </w:t>
    </w:r>
    <w:sdt>
      <w:sdtPr>
        <w:rPr>
          <w:sz w:val="12"/>
          <w:szCs w:val="12"/>
        </w:rPr>
        <w:alias w:val="Publish Date"/>
        <w:id w:val="555746569"/>
        <w:dataBinding w:prefixMappings="xmlns:ns0='http://schemas.microsoft.com/office/2006/coverPageProps' " w:xpath="/ns0:CoverPageProperties[1]/ns0:PublishDate[1]" w:storeItemID="{55AF091B-3C7A-41E3-B477-F2FDAA23CFDA}"/>
        <w:date w:fullDate="2012-12-01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0D4831">
          <w:rPr>
            <w:sz w:val="12"/>
            <w:szCs w:val="12"/>
          </w:rPr>
          <w:t>12/1/2012</w:t>
        </w:r>
      </w:sdtContent>
    </w:sdt>
    <w:r w:rsidRPr="00C10A59">
      <w:rPr>
        <w:noProof/>
        <w:sz w:val="16"/>
        <w:szCs w:val="16"/>
      </w:rPr>
      <w:t xml:space="preserve"> </w:t>
    </w:r>
    <w:r w:rsidRPr="00C10A59">
      <w:rPr>
        <w:noProof/>
        <w:sz w:val="16"/>
        <w:szCs w:val="16"/>
        <w:lang w:bidi="he-IL"/>
      </w:rPr>
      <w:drawing>
        <wp:anchor distT="0" distB="0" distL="114300" distR="114300" simplePos="0" relativeHeight="251667456" behindDoc="0" locked="1" layoutInCell="1" allowOverlap="1" wp14:anchorId="557057FE" wp14:editId="557057FF">
          <wp:simplePos x="0" y="0"/>
          <wp:positionH relativeFrom="margin">
            <wp:posOffset>-731520</wp:posOffset>
          </wp:positionH>
          <wp:positionV relativeFrom="margin">
            <wp:posOffset>8732520</wp:posOffset>
          </wp:positionV>
          <wp:extent cx="7946136" cy="557784"/>
          <wp:effectExtent l="0" t="0" r="0" b="0"/>
          <wp:wrapSquare wrapText="bothSides"/>
          <wp:docPr id="1" name="Picture 1" descr="C:\Users\Zhann\Desktop\KWNYC Stationary\letterhead -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hann\Desktop\KWNYC Stationary\letterhead - 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6136" cy="557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4186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551920801"/>
          <w:docPartObj>
            <w:docPartGallery w:val="Page Numbers (Top of Page)"/>
            <w:docPartUnique/>
          </w:docPartObj>
        </w:sdtPr>
        <w:sdtEndPr/>
        <w:sdtContent>
          <w:p w14:paraId="557057FA" w14:textId="77777777" w:rsidR="00623CE8" w:rsidRPr="00C10A59" w:rsidRDefault="00623CE8" w:rsidP="008C2A61">
            <w:pPr>
              <w:pStyle w:val="Footer"/>
              <w:jc w:val="right"/>
              <w:rPr>
                <w:sz w:val="16"/>
                <w:szCs w:val="16"/>
              </w:rPr>
            </w:pPr>
          </w:p>
          <w:p w14:paraId="557057FB" w14:textId="77777777" w:rsidR="00623CE8" w:rsidRPr="00C10A59" w:rsidRDefault="00623CE8" w:rsidP="008C2A61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IF </w:instrTex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PAGE  \* Arabic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3435E1">
              <w:rPr>
                <w:noProof/>
                <w:sz w:val="16"/>
                <w:szCs w:val="16"/>
              </w:rPr>
              <w:instrText>1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instrText>=</w:instrTex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NUMPAGES 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3435E1">
              <w:rPr>
                <w:noProof/>
                <w:sz w:val="16"/>
                <w:szCs w:val="16"/>
              </w:rPr>
              <w:instrText>1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instrText xml:space="preserve"> </w:instrText>
            </w:r>
            <w:r w:rsidRPr="00D47408">
              <w:rPr>
                <w:color w:val="FFFFFF" w:themeColor="background1"/>
                <w:sz w:val="16"/>
                <w:szCs w:val="16"/>
              </w:rPr>
              <w:instrText>*</w:instrText>
            </w:r>
            <w:r>
              <w:rPr>
                <w:sz w:val="16"/>
                <w:szCs w:val="16"/>
              </w:rPr>
              <w:instrText xml:space="preserve"> </w:instrText>
            </w:r>
            <w:r w:rsidRPr="00C10A59">
              <w:rPr>
                <w:sz w:val="16"/>
                <w:szCs w:val="16"/>
              </w:rPr>
              <w:instrText>Initial:_______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="003435E1" w:rsidRPr="00D47408">
              <w:rPr>
                <w:noProof/>
                <w:color w:val="FFFFFF" w:themeColor="background1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fldChar w:fldCharType="end"/>
            </w:r>
          </w:p>
          <w:p w14:paraId="557057FC" w14:textId="77777777" w:rsidR="00623CE8" w:rsidRPr="00C10A59" w:rsidRDefault="00623CE8" w:rsidP="008C2A61">
            <w:pPr>
              <w:pStyle w:val="Footer"/>
              <w:jc w:val="center"/>
              <w:rPr>
                <w:sz w:val="16"/>
                <w:szCs w:val="16"/>
              </w:rPr>
            </w:pPr>
            <w:r w:rsidRPr="00C10A59">
              <w:rPr>
                <w:sz w:val="16"/>
                <w:szCs w:val="16"/>
              </w:rPr>
              <w:t xml:space="preserve">Page </w:t>
            </w:r>
            <w:r w:rsidRPr="00C10A59">
              <w:rPr>
                <w:b/>
                <w:bCs/>
                <w:sz w:val="16"/>
                <w:szCs w:val="16"/>
              </w:rPr>
              <w:fldChar w:fldCharType="begin"/>
            </w:r>
            <w:r w:rsidRPr="00C10A5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10A59">
              <w:rPr>
                <w:b/>
                <w:bCs/>
                <w:sz w:val="16"/>
                <w:szCs w:val="16"/>
              </w:rPr>
              <w:fldChar w:fldCharType="separate"/>
            </w:r>
            <w:r w:rsidR="003435E1">
              <w:rPr>
                <w:b/>
                <w:bCs/>
                <w:noProof/>
                <w:sz w:val="16"/>
                <w:szCs w:val="16"/>
              </w:rPr>
              <w:t>1</w:t>
            </w:r>
            <w:r w:rsidRPr="00C10A59">
              <w:rPr>
                <w:b/>
                <w:bCs/>
                <w:sz w:val="16"/>
                <w:szCs w:val="16"/>
              </w:rPr>
              <w:fldChar w:fldCharType="end"/>
            </w:r>
            <w:r w:rsidRPr="00C10A59">
              <w:rPr>
                <w:sz w:val="16"/>
                <w:szCs w:val="16"/>
              </w:rPr>
              <w:t xml:space="preserve"> of </w:t>
            </w:r>
            <w:r w:rsidRPr="00C10A59">
              <w:rPr>
                <w:b/>
                <w:bCs/>
                <w:sz w:val="16"/>
                <w:szCs w:val="16"/>
              </w:rPr>
              <w:fldChar w:fldCharType="begin"/>
            </w:r>
            <w:r w:rsidRPr="00C10A5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10A59">
              <w:rPr>
                <w:b/>
                <w:bCs/>
                <w:sz w:val="16"/>
                <w:szCs w:val="16"/>
              </w:rPr>
              <w:fldChar w:fldCharType="separate"/>
            </w:r>
            <w:r w:rsidR="003435E1">
              <w:rPr>
                <w:b/>
                <w:bCs/>
                <w:noProof/>
                <w:sz w:val="16"/>
                <w:szCs w:val="16"/>
              </w:rPr>
              <w:t>1</w:t>
            </w:r>
            <w:r w:rsidRPr="00C10A5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57057FD" w14:textId="77777777" w:rsidR="00623CE8" w:rsidRPr="00C10A59" w:rsidRDefault="00623CE8" w:rsidP="007F52BE">
    <w:pPr>
      <w:pStyle w:val="Footer"/>
      <w:rPr>
        <w:sz w:val="16"/>
        <w:szCs w:val="16"/>
      </w:rPr>
    </w:pPr>
    <w:r>
      <w:rPr>
        <w:sz w:val="12"/>
        <w:szCs w:val="12"/>
      </w:rPr>
      <w:t xml:space="preserve">PURCHASE OFFER FORM </w:t>
    </w:r>
    <w:r w:rsidRPr="00591C07">
      <w:rPr>
        <w:sz w:val="12"/>
        <w:szCs w:val="12"/>
      </w:rPr>
      <w:t>| VERSION DATE</w:t>
    </w:r>
    <w:r>
      <w:rPr>
        <w:sz w:val="12"/>
        <w:szCs w:val="12"/>
      </w:rPr>
      <w:t xml:space="preserve">: </w:t>
    </w:r>
    <w:sdt>
      <w:sdtPr>
        <w:rPr>
          <w:sz w:val="12"/>
          <w:szCs w:val="12"/>
        </w:rPr>
        <w:alias w:val="Publish Date"/>
        <w:id w:val="-1795756105"/>
        <w:dataBinding w:prefixMappings="xmlns:ns0='http://schemas.microsoft.com/office/2006/coverPageProps' " w:xpath="/ns0:CoverPageProperties[1]/ns0:PublishDate[1]" w:storeItemID="{55AF091B-3C7A-41E3-B477-F2FDAA23CFDA}"/>
        <w:date w:fullDate="2012-12-01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0D4831">
          <w:rPr>
            <w:sz w:val="12"/>
            <w:szCs w:val="12"/>
          </w:rPr>
          <w:t>12/1/2012</w:t>
        </w:r>
      </w:sdtContent>
    </w:sdt>
    <w:r w:rsidRPr="00C10A59">
      <w:rPr>
        <w:noProof/>
        <w:sz w:val="16"/>
        <w:szCs w:val="16"/>
      </w:rPr>
      <w:t xml:space="preserve"> </w:t>
    </w:r>
    <w:r w:rsidRPr="00C10A59">
      <w:rPr>
        <w:noProof/>
        <w:sz w:val="16"/>
        <w:szCs w:val="16"/>
        <w:lang w:bidi="he-IL"/>
      </w:rPr>
      <w:drawing>
        <wp:anchor distT="0" distB="0" distL="114300" distR="114300" simplePos="0" relativeHeight="251663360" behindDoc="0" locked="1" layoutInCell="1" allowOverlap="1" wp14:anchorId="55705802" wp14:editId="55705803">
          <wp:simplePos x="0" y="0"/>
          <wp:positionH relativeFrom="margin">
            <wp:posOffset>-731520</wp:posOffset>
          </wp:positionH>
          <wp:positionV relativeFrom="margin">
            <wp:posOffset>8732520</wp:posOffset>
          </wp:positionV>
          <wp:extent cx="7946136" cy="557784"/>
          <wp:effectExtent l="0" t="0" r="0" b="0"/>
          <wp:wrapSquare wrapText="bothSides"/>
          <wp:docPr id="3" name="Picture 3" descr="C:\Users\Zhann\Desktop\KWNYC Stationary\letterhead -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hann\Desktop\KWNYC Stationary\letterhead - 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6136" cy="557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057F1" w14:textId="77777777" w:rsidR="00623CE8" w:rsidRDefault="00623CE8" w:rsidP="008C2A61">
      <w:pPr>
        <w:spacing w:after="0" w:line="240" w:lineRule="auto"/>
      </w:pPr>
      <w:r>
        <w:separator/>
      </w:r>
    </w:p>
  </w:footnote>
  <w:footnote w:type="continuationSeparator" w:id="0">
    <w:p w14:paraId="557057F2" w14:textId="77777777" w:rsidR="00623CE8" w:rsidRDefault="00623CE8" w:rsidP="008C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057F9" w14:textId="77777777" w:rsidR="00623CE8" w:rsidRDefault="00623CE8" w:rsidP="00043B8E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  <w:lang w:bidi="he-IL"/>
      </w:rPr>
      <w:drawing>
        <wp:anchor distT="0" distB="0" distL="114300" distR="114300" simplePos="0" relativeHeight="251665408" behindDoc="1" locked="1" layoutInCell="1" allowOverlap="1" wp14:anchorId="55705800" wp14:editId="55705801">
          <wp:simplePos x="0" y="0"/>
          <wp:positionH relativeFrom="column">
            <wp:posOffset>-271780</wp:posOffset>
          </wp:positionH>
          <wp:positionV relativeFrom="page">
            <wp:posOffset>129540</wp:posOffset>
          </wp:positionV>
          <wp:extent cx="6991985" cy="10934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hann\Dropbox\Keller Williams NYC\KWNYC Stationary\Letterhead\Word\letterhead - 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198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B3B"/>
    <w:multiLevelType w:val="hybridMultilevel"/>
    <w:tmpl w:val="5DAE6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465E7"/>
    <w:multiLevelType w:val="hybridMultilevel"/>
    <w:tmpl w:val="68BC9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030B"/>
    <w:multiLevelType w:val="hybridMultilevel"/>
    <w:tmpl w:val="C27C9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oRt9gQmS9CpmqdEdFa5gCIZ+E74=" w:salt="vWShrs2F/lPKtuARV4PGwQ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37"/>
    <w:rsid w:val="000138BE"/>
    <w:rsid w:val="00024E85"/>
    <w:rsid w:val="0003506E"/>
    <w:rsid w:val="00035BB8"/>
    <w:rsid w:val="00043B8E"/>
    <w:rsid w:val="00044704"/>
    <w:rsid w:val="00074AE2"/>
    <w:rsid w:val="0008770D"/>
    <w:rsid w:val="00093C30"/>
    <w:rsid w:val="000B2D52"/>
    <w:rsid w:val="000C1C98"/>
    <w:rsid w:val="000C6E08"/>
    <w:rsid w:val="000D16CD"/>
    <w:rsid w:val="000D4831"/>
    <w:rsid w:val="001209AF"/>
    <w:rsid w:val="00157AC8"/>
    <w:rsid w:val="00171FBB"/>
    <w:rsid w:val="0017484A"/>
    <w:rsid w:val="00187DED"/>
    <w:rsid w:val="001907E1"/>
    <w:rsid w:val="00196BB9"/>
    <w:rsid w:val="001B4E4A"/>
    <w:rsid w:val="001C11F7"/>
    <w:rsid w:val="001E08A7"/>
    <w:rsid w:val="001E0E2E"/>
    <w:rsid w:val="001F4A0E"/>
    <w:rsid w:val="00213375"/>
    <w:rsid w:val="00222B6A"/>
    <w:rsid w:val="002B0332"/>
    <w:rsid w:val="002C122A"/>
    <w:rsid w:val="002D7E79"/>
    <w:rsid w:val="00302E41"/>
    <w:rsid w:val="0031538B"/>
    <w:rsid w:val="00326675"/>
    <w:rsid w:val="003435E1"/>
    <w:rsid w:val="00344B14"/>
    <w:rsid w:val="00351DEB"/>
    <w:rsid w:val="0036568F"/>
    <w:rsid w:val="00396D1F"/>
    <w:rsid w:val="003B1E0B"/>
    <w:rsid w:val="003B7603"/>
    <w:rsid w:val="003D3898"/>
    <w:rsid w:val="004005B1"/>
    <w:rsid w:val="00412A72"/>
    <w:rsid w:val="00417F07"/>
    <w:rsid w:val="004201CA"/>
    <w:rsid w:val="004253FE"/>
    <w:rsid w:val="004260DF"/>
    <w:rsid w:val="00437813"/>
    <w:rsid w:val="004477A7"/>
    <w:rsid w:val="004500B8"/>
    <w:rsid w:val="00462B0B"/>
    <w:rsid w:val="0047077E"/>
    <w:rsid w:val="004A2EC8"/>
    <w:rsid w:val="004A763E"/>
    <w:rsid w:val="005020A6"/>
    <w:rsid w:val="00503666"/>
    <w:rsid w:val="00506FBF"/>
    <w:rsid w:val="0055151F"/>
    <w:rsid w:val="00575443"/>
    <w:rsid w:val="00577E06"/>
    <w:rsid w:val="0058142B"/>
    <w:rsid w:val="00586681"/>
    <w:rsid w:val="005A2BD5"/>
    <w:rsid w:val="005B51C7"/>
    <w:rsid w:val="005D6B52"/>
    <w:rsid w:val="005E3368"/>
    <w:rsid w:val="005F3023"/>
    <w:rsid w:val="00604830"/>
    <w:rsid w:val="0061696F"/>
    <w:rsid w:val="00621A28"/>
    <w:rsid w:val="00623CE8"/>
    <w:rsid w:val="00650F8C"/>
    <w:rsid w:val="006651DA"/>
    <w:rsid w:val="00674FBF"/>
    <w:rsid w:val="006D3FC6"/>
    <w:rsid w:val="006F319A"/>
    <w:rsid w:val="00717EB8"/>
    <w:rsid w:val="007267D6"/>
    <w:rsid w:val="00753C15"/>
    <w:rsid w:val="0075735F"/>
    <w:rsid w:val="00771290"/>
    <w:rsid w:val="00787BC7"/>
    <w:rsid w:val="00791C79"/>
    <w:rsid w:val="007923B9"/>
    <w:rsid w:val="00792DAB"/>
    <w:rsid w:val="007A03B2"/>
    <w:rsid w:val="007A7BE6"/>
    <w:rsid w:val="007B512B"/>
    <w:rsid w:val="007B7AD6"/>
    <w:rsid w:val="007E3D6B"/>
    <w:rsid w:val="007F52BE"/>
    <w:rsid w:val="00816D02"/>
    <w:rsid w:val="00827A27"/>
    <w:rsid w:val="00872203"/>
    <w:rsid w:val="00886926"/>
    <w:rsid w:val="00886E86"/>
    <w:rsid w:val="008B33E4"/>
    <w:rsid w:val="008C2A61"/>
    <w:rsid w:val="008D3100"/>
    <w:rsid w:val="00904694"/>
    <w:rsid w:val="00913404"/>
    <w:rsid w:val="00937A8C"/>
    <w:rsid w:val="00941250"/>
    <w:rsid w:val="00981D45"/>
    <w:rsid w:val="00984691"/>
    <w:rsid w:val="009D7D51"/>
    <w:rsid w:val="009E023F"/>
    <w:rsid w:val="009F7DD9"/>
    <w:rsid w:val="00A00E4E"/>
    <w:rsid w:val="00A36E28"/>
    <w:rsid w:val="00A40D0B"/>
    <w:rsid w:val="00A449A2"/>
    <w:rsid w:val="00A83407"/>
    <w:rsid w:val="00A91F8C"/>
    <w:rsid w:val="00AA0724"/>
    <w:rsid w:val="00AD6DDA"/>
    <w:rsid w:val="00AE397A"/>
    <w:rsid w:val="00B05106"/>
    <w:rsid w:val="00B059AB"/>
    <w:rsid w:val="00B157A9"/>
    <w:rsid w:val="00B24868"/>
    <w:rsid w:val="00B24FEB"/>
    <w:rsid w:val="00B500D4"/>
    <w:rsid w:val="00B87DB0"/>
    <w:rsid w:val="00BE2AC5"/>
    <w:rsid w:val="00BE3A32"/>
    <w:rsid w:val="00BE7507"/>
    <w:rsid w:val="00BE774D"/>
    <w:rsid w:val="00C10A59"/>
    <w:rsid w:val="00C23553"/>
    <w:rsid w:val="00C24544"/>
    <w:rsid w:val="00C4673A"/>
    <w:rsid w:val="00C46C00"/>
    <w:rsid w:val="00C60037"/>
    <w:rsid w:val="00C615D8"/>
    <w:rsid w:val="00C6303F"/>
    <w:rsid w:val="00C775F6"/>
    <w:rsid w:val="00CA618A"/>
    <w:rsid w:val="00CB66C6"/>
    <w:rsid w:val="00CF011F"/>
    <w:rsid w:val="00D05AED"/>
    <w:rsid w:val="00D0777D"/>
    <w:rsid w:val="00D47408"/>
    <w:rsid w:val="00D708F6"/>
    <w:rsid w:val="00D739FD"/>
    <w:rsid w:val="00D91DA8"/>
    <w:rsid w:val="00DA6182"/>
    <w:rsid w:val="00DE27E4"/>
    <w:rsid w:val="00DF0A7F"/>
    <w:rsid w:val="00DF3C04"/>
    <w:rsid w:val="00E47448"/>
    <w:rsid w:val="00E57580"/>
    <w:rsid w:val="00E719AD"/>
    <w:rsid w:val="00E74AB8"/>
    <w:rsid w:val="00E80C70"/>
    <w:rsid w:val="00E924F1"/>
    <w:rsid w:val="00E93585"/>
    <w:rsid w:val="00EA64D6"/>
    <w:rsid w:val="00EB1B1B"/>
    <w:rsid w:val="00EB6FDE"/>
    <w:rsid w:val="00EC4645"/>
    <w:rsid w:val="00EC7398"/>
    <w:rsid w:val="00ED57EA"/>
    <w:rsid w:val="00EE1085"/>
    <w:rsid w:val="00EE1A61"/>
    <w:rsid w:val="00EF5CFB"/>
    <w:rsid w:val="00F32C61"/>
    <w:rsid w:val="00F41140"/>
    <w:rsid w:val="00F74667"/>
    <w:rsid w:val="00F7602D"/>
    <w:rsid w:val="00F92EA4"/>
    <w:rsid w:val="00F936F1"/>
    <w:rsid w:val="00FB0DC8"/>
    <w:rsid w:val="00FB208A"/>
    <w:rsid w:val="00FB229C"/>
    <w:rsid w:val="00FB5E57"/>
    <w:rsid w:val="00FD7FCB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5705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DE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FDE"/>
    <w:pPr>
      <w:keepNext/>
      <w:keepLines/>
      <w:pBdr>
        <w:bottom w:val="single" w:sz="6" w:space="0" w:color="B40101"/>
      </w:pBdr>
      <w:shd w:val="clear" w:color="auto" w:fill="B40101"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27E4"/>
    <w:pPr>
      <w:keepNext/>
      <w:keepLines/>
      <w:pBdr>
        <w:bottom w:val="single" w:sz="6" w:space="1" w:color="B40101"/>
      </w:pBdr>
      <w:spacing w:before="24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B4010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B6F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40101"/>
      <w:sz w:val="22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EB6FDE"/>
    <w:pPr>
      <w:keepNext/>
      <w:keepLines/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B4010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FDE"/>
    <w:pPr>
      <w:keepNext/>
      <w:keepLines/>
      <w:pBdr>
        <w:left w:val="single" w:sz="6" w:space="4" w:color="B40101"/>
        <w:bottom w:val="single" w:sz="6" w:space="1" w:color="B40101"/>
      </w:pBdr>
      <w:shd w:val="clear" w:color="auto" w:fill="FFFFFF" w:themeFill="background1"/>
      <w:spacing w:before="120" w:after="120" w:line="240" w:lineRule="auto"/>
      <w:outlineLvl w:val="4"/>
    </w:pPr>
    <w:rPr>
      <w:rFonts w:asciiTheme="majorHAnsi" w:eastAsiaTheme="majorEastAsia" w:hAnsiTheme="majorHAnsi" w:cstheme="majorBidi"/>
      <w:b/>
      <w:color w:val="B4010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F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9000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F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33333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F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66666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F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A61"/>
  </w:style>
  <w:style w:type="paragraph" w:styleId="Footer">
    <w:name w:val="footer"/>
    <w:basedOn w:val="Normal"/>
    <w:link w:val="FooterChar"/>
    <w:uiPriority w:val="99"/>
    <w:unhideWhenUsed/>
    <w:rsid w:val="008C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A61"/>
  </w:style>
  <w:style w:type="character" w:customStyle="1" w:styleId="Heading1Char">
    <w:name w:val="Heading 1 Char"/>
    <w:basedOn w:val="DefaultParagraphFont"/>
    <w:link w:val="Heading1"/>
    <w:uiPriority w:val="9"/>
    <w:rsid w:val="00EB6FDE"/>
    <w:rPr>
      <w:rFonts w:asciiTheme="majorHAnsi" w:eastAsiaTheme="majorEastAsia" w:hAnsiTheme="majorHAnsi" w:cstheme="majorBidi"/>
      <w:b/>
      <w:bCs/>
      <w:color w:val="FFFFFF" w:themeColor="background1"/>
      <w:sz w:val="24"/>
      <w:szCs w:val="28"/>
      <w:shd w:val="clear" w:color="auto" w:fill="B40101"/>
    </w:rPr>
  </w:style>
  <w:style w:type="character" w:customStyle="1" w:styleId="Heading2Char">
    <w:name w:val="Heading 2 Char"/>
    <w:basedOn w:val="DefaultParagraphFont"/>
    <w:link w:val="Heading2"/>
    <w:uiPriority w:val="9"/>
    <w:rsid w:val="00DE27E4"/>
    <w:rPr>
      <w:rFonts w:asciiTheme="majorHAnsi" w:eastAsiaTheme="majorEastAsia" w:hAnsiTheme="majorHAnsi" w:cstheme="majorBidi"/>
      <w:b/>
      <w:bCs/>
      <w:color w:val="B40101"/>
      <w:sz w:val="24"/>
      <w:szCs w:val="26"/>
    </w:rPr>
  </w:style>
  <w:style w:type="paragraph" w:styleId="NoSpacing">
    <w:name w:val="No Spacing"/>
    <w:link w:val="NoSpacingChar"/>
    <w:uiPriority w:val="1"/>
    <w:qFormat/>
    <w:rsid w:val="00EB6FDE"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FDE"/>
    <w:rPr>
      <w:rFonts w:asciiTheme="majorHAnsi" w:eastAsiaTheme="majorEastAsia" w:hAnsiTheme="majorHAnsi" w:cstheme="majorBidi"/>
      <w:b/>
      <w:bCs/>
      <w:color w:val="B40101"/>
    </w:rPr>
  </w:style>
  <w:style w:type="paragraph" w:styleId="ListParagraph">
    <w:name w:val="List Paragraph"/>
    <w:basedOn w:val="Normal"/>
    <w:uiPriority w:val="34"/>
    <w:qFormat/>
    <w:rsid w:val="00EB6F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77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0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FDE"/>
    <w:rPr>
      <w:rFonts w:asciiTheme="majorHAnsi" w:eastAsiaTheme="majorEastAsia" w:hAnsiTheme="majorHAnsi" w:cstheme="majorBidi"/>
      <w:b/>
      <w:bCs/>
      <w:i/>
      <w:iCs/>
      <w:color w:val="B4010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FDE"/>
    <w:rPr>
      <w:rFonts w:asciiTheme="majorHAnsi" w:eastAsiaTheme="majorEastAsia" w:hAnsiTheme="majorHAnsi" w:cstheme="majorBidi"/>
      <w:b/>
      <w:color w:val="B40101"/>
      <w:shd w:val="clear" w:color="auto" w:fill="FFFFFF" w:themeFill="background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FDE"/>
    <w:rPr>
      <w:rFonts w:asciiTheme="majorHAnsi" w:eastAsiaTheme="majorEastAsia" w:hAnsiTheme="majorHAnsi" w:cstheme="majorBidi"/>
      <w:i/>
      <w:iCs/>
      <w:color w:val="99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FDE"/>
    <w:rPr>
      <w:rFonts w:asciiTheme="majorHAnsi" w:eastAsiaTheme="majorEastAsia" w:hAnsiTheme="majorHAnsi" w:cstheme="majorBidi"/>
      <w:i/>
      <w:iCs/>
      <w:color w:val="33333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FDE"/>
    <w:rPr>
      <w:rFonts w:asciiTheme="majorHAnsi" w:eastAsiaTheme="majorEastAsia" w:hAnsiTheme="majorHAnsi" w:cstheme="majorBidi"/>
      <w:color w:val="666666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FDE"/>
    <w:rPr>
      <w:rFonts w:asciiTheme="majorHAnsi" w:eastAsiaTheme="majorEastAsia" w:hAnsiTheme="majorHAnsi" w:cstheme="majorBidi"/>
      <w:i/>
      <w:iCs/>
      <w:color w:val="666666"/>
      <w:sz w:val="18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FDE"/>
    <w:pPr>
      <w:spacing w:line="240" w:lineRule="auto"/>
    </w:pPr>
    <w:rPr>
      <w:b/>
      <w:bCs/>
      <w:color w:val="4F81BD" w:themeColor="accent1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6FDE"/>
    <w:pPr>
      <w:pBdr>
        <w:bottom w:val="single" w:sz="8" w:space="1" w:color="B4010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4010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6FDE"/>
    <w:rPr>
      <w:rFonts w:asciiTheme="majorHAnsi" w:eastAsiaTheme="majorEastAsia" w:hAnsiTheme="majorHAnsi" w:cstheme="majorBidi"/>
      <w:color w:val="B40101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FDE"/>
    <w:pPr>
      <w:numPr>
        <w:ilvl w:val="1"/>
      </w:numPr>
    </w:pPr>
    <w:rPr>
      <w:rFonts w:asciiTheme="majorHAnsi" w:eastAsiaTheme="majorEastAsia" w:hAnsiTheme="majorHAnsi" w:cstheme="majorBidi"/>
      <w:i/>
      <w:iCs/>
      <w:color w:val="C0504D" w:themeColor="accen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FDE"/>
    <w:rPr>
      <w:rFonts w:asciiTheme="majorHAnsi" w:eastAsiaTheme="majorEastAsia" w:hAnsiTheme="majorHAnsi" w:cstheme="majorBidi"/>
      <w:i/>
      <w:iCs/>
      <w:color w:val="C0504D" w:themeColor="accent2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B6FDE"/>
    <w:rPr>
      <w:b/>
      <w:bCs/>
    </w:rPr>
  </w:style>
  <w:style w:type="character" w:styleId="Emphasis">
    <w:name w:val="Emphasis"/>
    <w:basedOn w:val="DefaultParagraphFont"/>
    <w:uiPriority w:val="20"/>
    <w:qFormat/>
    <w:rsid w:val="00EB6FDE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EB6FDE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B6FDE"/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B6FD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FDE"/>
    <w:pPr>
      <w:pBdr>
        <w:bottom w:val="single" w:sz="4" w:space="2" w:color="990000"/>
      </w:pBdr>
      <w:spacing w:before="120" w:after="240"/>
      <w:ind w:left="720" w:right="720"/>
    </w:pPr>
    <w:rPr>
      <w:b/>
      <w:bCs/>
      <w:i/>
      <w:iCs/>
      <w:color w:val="990000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FDE"/>
    <w:rPr>
      <w:b/>
      <w:bCs/>
      <w:i/>
      <w:iCs/>
      <w:color w:val="990000"/>
    </w:rPr>
  </w:style>
  <w:style w:type="character" w:styleId="SubtleEmphasis">
    <w:name w:val="Subtle Emphasis"/>
    <w:basedOn w:val="DefaultParagraphFont"/>
    <w:uiPriority w:val="19"/>
    <w:qFormat/>
    <w:rsid w:val="00EB6FDE"/>
    <w:rPr>
      <w:i/>
      <w:iCs/>
      <w:color w:val="C0504D" w:themeColor="accent2"/>
    </w:rPr>
  </w:style>
  <w:style w:type="character" w:styleId="IntenseEmphasis">
    <w:name w:val="Intense Emphasis"/>
    <w:basedOn w:val="DefaultParagraphFont"/>
    <w:uiPriority w:val="21"/>
    <w:qFormat/>
    <w:rsid w:val="00EB6FDE"/>
    <w:rPr>
      <w:b/>
      <w:bCs/>
      <w:i/>
      <w:iCs/>
      <w:color w:val="990000"/>
    </w:rPr>
  </w:style>
  <w:style w:type="character" w:styleId="SubtleReference">
    <w:name w:val="Subtle Reference"/>
    <w:basedOn w:val="DefaultParagraphFont"/>
    <w:uiPriority w:val="31"/>
    <w:qFormat/>
    <w:rsid w:val="00EB6FD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B6FD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6FD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FDE"/>
    <w:pPr>
      <w:outlineLvl w:val="9"/>
    </w:pPr>
    <w:rPr>
      <w:color w:val="365F91" w:themeColor="accent1" w:themeShade="BF"/>
      <w:sz w:val="28"/>
    </w:rPr>
  </w:style>
  <w:style w:type="table" w:styleId="TableGrid">
    <w:name w:val="Table Grid"/>
    <w:basedOn w:val="TableNormal"/>
    <w:uiPriority w:val="59"/>
    <w:rsid w:val="0050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DE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FDE"/>
    <w:pPr>
      <w:keepNext/>
      <w:keepLines/>
      <w:pBdr>
        <w:bottom w:val="single" w:sz="6" w:space="0" w:color="B40101"/>
      </w:pBdr>
      <w:shd w:val="clear" w:color="auto" w:fill="B40101"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27E4"/>
    <w:pPr>
      <w:keepNext/>
      <w:keepLines/>
      <w:pBdr>
        <w:bottom w:val="single" w:sz="6" w:space="1" w:color="B40101"/>
      </w:pBdr>
      <w:spacing w:before="24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B4010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B6F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40101"/>
      <w:sz w:val="22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EB6FDE"/>
    <w:pPr>
      <w:keepNext/>
      <w:keepLines/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B4010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FDE"/>
    <w:pPr>
      <w:keepNext/>
      <w:keepLines/>
      <w:pBdr>
        <w:left w:val="single" w:sz="6" w:space="4" w:color="B40101"/>
        <w:bottom w:val="single" w:sz="6" w:space="1" w:color="B40101"/>
      </w:pBdr>
      <w:shd w:val="clear" w:color="auto" w:fill="FFFFFF" w:themeFill="background1"/>
      <w:spacing w:before="120" w:after="120" w:line="240" w:lineRule="auto"/>
      <w:outlineLvl w:val="4"/>
    </w:pPr>
    <w:rPr>
      <w:rFonts w:asciiTheme="majorHAnsi" w:eastAsiaTheme="majorEastAsia" w:hAnsiTheme="majorHAnsi" w:cstheme="majorBidi"/>
      <w:b/>
      <w:color w:val="B4010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F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9000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F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33333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F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66666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F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A61"/>
  </w:style>
  <w:style w:type="paragraph" w:styleId="Footer">
    <w:name w:val="footer"/>
    <w:basedOn w:val="Normal"/>
    <w:link w:val="FooterChar"/>
    <w:uiPriority w:val="99"/>
    <w:unhideWhenUsed/>
    <w:rsid w:val="008C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A61"/>
  </w:style>
  <w:style w:type="character" w:customStyle="1" w:styleId="Heading1Char">
    <w:name w:val="Heading 1 Char"/>
    <w:basedOn w:val="DefaultParagraphFont"/>
    <w:link w:val="Heading1"/>
    <w:uiPriority w:val="9"/>
    <w:rsid w:val="00EB6FDE"/>
    <w:rPr>
      <w:rFonts w:asciiTheme="majorHAnsi" w:eastAsiaTheme="majorEastAsia" w:hAnsiTheme="majorHAnsi" w:cstheme="majorBidi"/>
      <w:b/>
      <w:bCs/>
      <w:color w:val="FFFFFF" w:themeColor="background1"/>
      <w:sz w:val="24"/>
      <w:szCs w:val="28"/>
      <w:shd w:val="clear" w:color="auto" w:fill="B40101"/>
    </w:rPr>
  </w:style>
  <w:style w:type="character" w:customStyle="1" w:styleId="Heading2Char">
    <w:name w:val="Heading 2 Char"/>
    <w:basedOn w:val="DefaultParagraphFont"/>
    <w:link w:val="Heading2"/>
    <w:uiPriority w:val="9"/>
    <w:rsid w:val="00DE27E4"/>
    <w:rPr>
      <w:rFonts w:asciiTheme="majorHAnsi" w:eastAsiaTheme="majorEastAsia" w:hAnsiTheme="majorHAnsi" w:cstheme="majorBidi"/>
      <w:b/>
      <w:bCs/>
      <w:color w:val="B40101"/>
      <w:sz w:val="24"/>
      <w:szCs w:val="26"/>
    </w:rPr>
  </w:style>
  <w:style w:type="paragraph" w:styleId="NoSpacing">
    <w:name w:val="No Spacing"/>
    <w:link w:val="NoSpacingChar"/>
    <w:uiPriority w:val="1"/>
    <w:qFormat/>
    <w:rsid w:val="00EB6FDE"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FDE"/>
    <w:rPr>
      <w:rFonts w:asciiTheme="majorHAnsi" w:eastAsiaTheme="majorEastAsia" w:hAnsiTheme="majorHAnsi" w:cstheme="majorBidi"/>
      <w:b/>
      <w:bCs/>
      <w:color w:val="B40101"/>
    </w:rPr>
  </w:style>
  <w:style w:type="paragraph" w:styleId="ListParagraph">
    <w:name w:val="List Paragraph"/>
    <w:basedOn w:val="Normal"/>
    <w:uiPriority w:val="34"/>
    <w:qFormat/>
    <w:rsid w:val="00EB6F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77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0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FDE"/>
    <w:rPr>
      <w:rFonts w:asciiTheme="majorHAnsi" w:eastAsiaTheme="majorEastAsia" w:hAnsiTheme="majorHAnsi" w:cstheme="majorBidi"/>
      <w:b/>
      <w:bCs/>
      <w:i/>
      <w:iCs/>
      <w:color w:val="B4010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FDE"/>
    <w:rPr>
      <w:rFonts w:asciiTheme="majorHAnsi" w:eastAsiaTheme="majorEastAsia" w:hAnsiTheme="majorHAnsi" w:cstheme="majorBidi"/>
      <w:b/>
      <w:color w:val="B40101"/>
      <w:shd w:val="clear" w:color="auto" w:fill="FFFFFF" w:themeFill="background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FDE"/>
    <w:rPr>
      <w:rFonts w:asciiTheme="majorHAnsi" w:eastAsiaTheme="majorEastAsia" w:hAnsiTheme="majorHAnsi" w:cstheme="majorBidi"/>
      <w:i/>
      <w:iCs/>
      <w:color w:val="99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FDE"/>
    <w:rPr>
      <w:rFonts w:asciiTheme="majorHAnsi" w:eastAsiaTheme="majorEastAsia" w:hAnsiTheme="majorHAnsi" w:cstheme="majorBidi"/>
      <w:i/>
      <w:iCs/>
      <w:color w:val="33333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FDE"/>
    <w:rPr>
      <w:rFonts w:asciiTheme="majorHAnsi" w:eastAsiaTheme="majorEastAsia" w:hAnsiTheme="majorHAnsi" w:cstheme="majorBidi"/>
      <w:color w:val="666666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FDE"/>
    <w:rPr>
      <w:rFonts w:asciiTheme="majorHAnsi" w:eastAsiaTheme="majorEastAsia" w:hAnsiTheme="majorHAnsi" w:cstheme="majorBidi"/>
      <w:i/>
      <w:iCs/>
      <w:color w:val="666666"/>
      <w:sz w:val="18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FDE"/>
    <w:pPr>
      <w:spacing w:line="240" w:lineRule="auto"/>
    </w:pPr>
    <w:rPr>
      <w:b/>
      <w:bCs/>
      <w:color w:val="4F81BD" w:themeColor="accent1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6FDE"/>
    <w:pPr>
      <w:pBdr>
        <w:bottom w:val="single" w:sz="8" w:space="1" w:color="B4010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4010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6FDE"/>
    <w:rPr>
      <w:rFonts w:asciiTheme="majorHAnsi" w:eastAsiaTheme="majorEastAsia" w:hAnsiTheme="majorHAnsi" w:cstheme="majorBidi"/>
      <w:color w:val="B40101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FDE"/>
    <w:pPr>
      <w:numPr>
        <w:ilvl w:val="1"/>
      </w:numPr>
    </w:pPr>
    <w:rPr>
      <w:rFonts w:asciiTheme="majorHAnsi" w:eastAsiaTheme="majorEastAsia" w:hAnsiTheme="majorHAnsi" w:cstheme="majorBidi"/>
      <w:i/>
      <w:iCs/>
      <w:color w:val="C0504D" w:themeColor="accen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FDE"/>
    <w:rPr>
      <w:rFonts w:asciiTheme="majorHAnsi" w:eastAsiaTheme="majorEastAsia" w:hAnsiTheme="majorHAnsi" w:cstheme="majorBidi"/>
      <w:i/>
      <w:iCs/>
      <w:color w:val="C0504D" w:themeColor="accent2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B6FDE"/>
    <w:rPr>
      <w:b/>
      <w:bCs/>
    </w:rPr>
  </w:style>
  <w:style w:type="character" w:styleId="Emphasis">
    <w:name w:val="Emphasis"/>
    <w:basedOn w:val="DefaultParagraphFont"/>
    <w:uiPriority w:val="20"/>
    <w:qFormat/>
    <w:rsid w:val="00EB6FDE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EB6FDE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B6FDE"/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B6FD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FDE"/>
    <w:pPr>
      <w:pBdr>
        <w:bottom w:val="single" w:sz="4" w:space="2" w:color="990000"/>
      </w:pBdr>
      <w:spacing w:before="120" w:after="240"/>
      <w:ind w:left="720" w:right="720"/>
    </w:pPr>
    <w:rPr>
      <w:b/>
      <w:bCs/>
      <w:i/>
      <w:iCs/>
      <w:color w:val="990000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FDE"/>
    <w:rPr>
      <w:b/>
      <w:bCs/>
      <w:i/>
      <w:iCs/>
      <w:color w:val="990000"/>
    </w:rPr>
  </w:style>
  <w:style w:type="character" w:styleId="SubtleEmphasis">
    <w:name w:val="Subtle Emphasis"/>
    <w:basedOn w:val="DefaultParagraphFont"/>
    <w:uiPriority w:val="19"/>
    <w:qFormat/>
    <w:rsid w:val="00EB6FDE"/>
    <w:rPr>
      <w:i/>
      <w:iCs/>
      <w:color w:val="C0504D" w:themeColor="accent2"/>
    </w:rPr>
  </w:style>
  <w:style w:type="character" w:styleId="IntenseEmphasis">
    <w:name w:val="Intense Emphasis"/>
    <w:basedOn w:val="DefaultParagraphFont"/>
    <w:uiPriority w:val="21"/>
    <w:qFormat/>
    <w:rsid w:val="00EB6FDE"/>
    <w:rPr>
      <w:b/>
      <w:bCs/>
      <w:i/>
      <w:iCs/>
      <w:color w:val="990000"/>
    </w:rPr>
  </w:style>
  <w:style w:type="character" w:styleId="SubtleReference">
    <w:name w:val="Subtle Reference"/>
    <w:basedOn w:val="DefaultParagraphFont"/>
    <w:uiPriority w:val="31"/>
    <w:qFormat/>
    <w:rsid w:val="00EB6FD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B6FD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6FD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FDE"/>
    <w:pPr>
      <w:outlineLvl w:val="9"/>
    </w:pPr>
    <w:rPr>
      <w:color w:val="365F91" w:themeColor="accent1" w:themeShade="BF"/>
      <w:sz w:val="28"/>
    </w:rPr>
  </w:style>
  <w:style w:type="table" w:styleId="TableGrid">
    <w:name w:val="Table Grid"/>
    <w:basedOn w:val="TableNormal"/>
    <w:uiPriority w:val="59"/>
    <w:rsid w:val="0050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n\AppData\Roaming\Microsoft\Templates\KWNYC%20Letterhead%202012%20-%20lo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E4A116C5E3472C8E6D050C60B7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5F462-ACE7-4AA5-BCB2-F211C8974190}"/>
      </w:docPartPr>
      <w:docPartBody>
        <w:p w14:paraId="25F1BC8C" w14:textId="77777777" w:rsidR="00E5041B" w:rsidRDefault="00AB6B1A" w:rsidP="00AB6B1A">
          <w:pPr>
            <w:pStyle w:val="D3E4A116C5E3472C8E6D050C60B7936912"/>
          </w:pPr>
          <w:r w:rsidRPr="001F4A0E">
            <w:rPr>
              <w:rFonts w:ascii="Gill Sans MT" w:hAnsi="Gill Sans MT"/>
              <w:highlight w:val="yellow"/>
            </w:rPr>
            <w:t>Enter Property Address</w:t>
          </w:r>
        </w:p>
      </w:docPartBody>
    </w:docPart>
    <w:docPart>
      <w:docPartPr>
        <w:name w:val="9F1D5450799F4ABFB987D9645380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38F6-FA96-4D42-BFB8-B2D832884E7D}"/>
      </w:docPartPr>
      <w:docPartBody>
        <w:p w14:paraId="25F1BC8D" w14:textId="77777777" w:rsidR="00E5041B" w:rsidRDefault="00AB6B1A" w:rsidP="00AB6B1A">
          <w:pPr>
            <w:pStyle w:val="9F1D5450799F4ABFB987D96453806A4512"/>
          </w:pPr>
          <w:r w:rsidRPr="001F4A0E">
            <w:rPr>
              <w:rFonts w:ascii="Gill Sans MT" w:hAnsi="Gill Sans MT"/>
              <w:highlight w:val="yellow"/>
            </w:rPr>
            <w:t>Enter Apt#</w:t>
          </w:r>
        </w:p>
      </w:docPartBody>
    </w:docPart>
    <w:docPart>
      <w:docPartPr>
        <w:name w:val="DED3DDE0A96049FA846C54314C266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BD9F-7590-4471-BAED-69536A3DAC90}"/>
      </w:docPartPr>
      <w:docPartBody>
        <w:p w14:paraId="25F1BC8E" w14:textId="77777777" w:rsidR="00E5041B" w:rsidRDefault="00AB6B1A" w:rsidP="00AB6B1A">
          <w:pPr>
            <w:pStyle w:val="DED3DDE0A96049FA846C54314C26619512"/>
          </w:pPr>
          <w:r w:rsidRPr="001F4A0E">
            <w:rPr>
              <w:rFonts w:ascii="Gill Sans MT" w:hAnsi="Gill Sans MT"/>
              <w:highlight w:val="yellow"/>
            </w:rPr>
            <w:t>City</w:t>
          </w:r>
        </w:p>
      </w:docPartBody>
    </w:docPart>
    <w:docPart>
      <w:docPartPr>
        <w:name w:val="012D56971E9E4481B70033D12EF7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87B6-77EE-4088-B9F6-914458C71B8C}"/>
      </w:docPartPr>
      <w:docPartBody>
        <w:p w14:paraId="25F1BC8F" w14:textId="77777777" w:rsidR="00E5041B" w:rsidRDefault="00AB6B1A" w:rsidP="00AB6B1A">
          <w:pPr>
            <w:pStyle w:val="012D56971E9E4481B70033D12EF7F78F12"/>
          </w:pPr>
          <w:r w:rsidRPr="001F4A0E">
            <w:rPr>
              <w:rFonts w:ascii="Gill Sans MT" w:hAnsi="Gill Sans MT"/>
              <w:highlight w:val="yellow"/>
            </w:rPr>
            <w:t>State</w:t>
          </w:r>
        </w:p>
      </w:docPartBody>
    </w:docPart>
    <w:docPart>
      <w:docPartPr>
        <w:name w:val="C85AA2A35AF14A83B32FC8D18366C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12A7F-4F79-4C37-AE17-0B90D425FF0F}"/>
      </w:docPartPr>
      <w:docPartBody>
        <w:p w14:paraId="25F1BC90" w14:textId="77777777" w:rsidR="00E5041B" w:rsidRDefault="00AB6B1A" w:rsidP="00AB6B1A">
          <w:pPr>
            <w:pStyle w:val="C85AA2A35AF14A83B32FC8D18366CB5C12"/>
          </w:pPr>
          <w:r w:rsidRPr="001F4A0E">
            <w:rPr>
              <w:rFonts w:ascii="Gill Sans MT" w:hAnsi="Gill Sans MT"/>
              <w:highlight w:val="yellow"/>
            </w:rPr>
            <w:t>Zip</w:t>
          </w:r>
        </w:p>
      </w:docPartBody>
    </w:docPart>
    <w:docPart>
      <w:docPartPr>
        <w:name w:val="554974A876514BE0AB1FE50326B0C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2E12-B62E-4B5E-A05C-1A353A4BFEB0}"/>
      </w:docPartPr>
      <w:docPartBody>
        <w:p w14:paraId="25F1BC91" w14:textId="77777777" w:rsidR="00155FBC" w:rsidRDefault="00AB6B1A" w:rsidP="00AB6B1A">
          <w:pPr>
            <w:pStyle w:val="554974A876514BE0AB1FE50326B0C9555"/>
          </w:pPr>
          <w:r>
            <w:rPr>
              <w:rFonts w:ascii="Gill Sans MT" w:hAnsi="Gill Sans MT"/>
              <w:highlight w:val="yellow"/>
            </w:rPr>
            <w:t>Enter Listing Agent’s</w:t>
          </w:r>
          <w:r w:rsidRPr="001F4A0E">
            <w:rPr>
              <w:rFonts w:ascii="Gill Sans MT" w:hAnsi="Gill Sans MT"/>
              <w:highlight w:val="yellow"/>
            </w:rPr>
            <w:t xml:space="preserve"> Name</w:t>
          </w:r>
        </w:p>
      </w:docPartBody>
    </w:docPart>
    <w:docPart>
      <w:docPartPr>
        <w:name w:val="280050B3B7D948618DFEB6A7DF2A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13D95-F911-4327-816F-604FE691DD75}"/>
      </w:docPartPr>
      <w:docPartBody>
        <w:p w14:paraId="25F1BC92" w14:textId="77777777" w:rsidR="00155FBC" w:rsidRDefault="00AB6B1A" w:rsidP="00AB6B1A">
          <w:pPr>
            <w:pStyle w:val="280050B3B7D948618DFEB6A7DF2A73B04"/>
          </w:pPr>
          <w:r>
            <w:rPr>
              <w:rFonts w:ascii="Gill Sans MT" w:hAnsi="Gill Sans MT"/>
              <w:highlight w:val="yellow"/>
            </w:rPr>
            <w:t>Enter Listing Agent’s Firm Name</w:t>
          </w:r>
        </w:p>
      </w:docPartBody>
    </w:docPart>
    <w:docPart>
      <w:docPartPr>
        <w:name w:val="148E7E9C45B64BBB8A86B1599D80B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016A-65CA-4926-9370-F6FA171FA4CE}"/>
      </w:docPartPr>
      <w:docPartBody>
        <w:p w14:paraId="25F1BC93" w14:textId="77777777" w:rsidR="00155FBC" w:rsidRDefault="00AB6B1A" w:rsidP="00AB6B1A">
          <w:pPr>
            <w:pStyle w:val="148E7E9C45B64BBB8A86B1599D80B61E3"/>
          </w:pPr>
          <w:r w:rsidRPr="001F4A0E">
            <w:rPr>
              <w:rFonts w:ascii="Gill Sans MT" w:hAnsi="Gill Sans MT"/>
              <w:highlight w:val="yellow"/>
            </w:rPr>
            <w:t xml:space="preserve">Enter </w:t>
          </w:r>
          <w:r>
            <w:rPr>
              <w:rFonts w:ascii="Gill Sans MT" w:hAnsi="Gill Sans MT"/>
              <w:highlight w:val="yellow"/>
            </w:rPr>
            <w:t>Purchaser</w:t>
          </w:r>
          <w:r w:rsidRPr="001F4A0E">
            <w:rPr>
              <w:rFonts w:ascii="Gill Sans MT" w:hAnsi="Gill Sans MT"/>
              <w:highlight w:val="yellow"/>
            </w:rPr>
            <w:t>’s Nam</w:t>
          </w:r>
          <w:r>
            <w:rPr>
              <w:rFonts w:ascii="Gill Sans MT" w:hAnsi="Gill Sans MT"/>
              <w:highlight w:val="yellow"/>
            </w:rPr>
            <w:t>e(s)</w:t>
          </w:r>
        </w:p>
      </w:docPartBody>
    </w:docPart>
    <w:docPart>
      <w:docPartPr>
        <w:name w:val="D6D82B9483954104BD76AC55A25F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5A1B-8272-456E-8CB2-085EB22E4DF2}"/>
      </w:docPartPr>
      <w:docPartBody>
        <w:p w14:paraId="25F1BC94" w14:textId="77777777" w:rsidR="00155FBC" w:rsidRDefault="00AB6B1A" w:rsidP="00AB6B1A">
          <w:pPr>
            <w:pStyle w:val="D6D82B9483954104BD76AC55A25F96722"/>
          </w:pPr>
          <w:r w:rsidRPr="001F4A0E">
            <w:rPr>
              <w:rFonts w:ascii="Gill Sans MT" w:hAnsi="Gill Sans MT"/>
              <w:highlight w:val="yellow"/>
            </w:rPr>
            <w:t xml:space="preserve">Enter </w:t>
          </w:r>
          <w:r>
            <w:rPr>
              <w:rFonts w:ascii="Gill Sans MT" w:hAnsi="Gill Sans MT"/>
              <w:highlight w:val="yellow"/>
            </w:rPr>
            <w:t>Purchaser</w:t>
          </w:r>
          <w:r w:rsidRPr="001F4A0E">
            <w:rPr>
              <w:rFonts w:ascii="Gill Sans MT" w:hAnsi="Gill Sans MT"/>
              <w:highlight w:val="yellow"/>
            </w:rPr>
            <w:t>’s Nam</w:t>
          </w:r>
          <w:r>
            <w:rPr>
              <w:rFonts w:ascii="Gill Sans MT" w:hAnsi="Gill Sans MT"/>
              <w:highlight w:val="yellow"/>
            </w:rPr>
            <w:t>e(s)</w:t>
          </w:r>
        </w:p>
      </w:docPartBody>
    </w:docPart>
    <w:docPart>
      <w:docPartPr>
        <w:name w:val="812AAFFBB58247648DDEE9F46374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D495-42DE-4896-8FC1-C66719579C43}"/>
      </w:docPartPr>
      <w:docPartBody>
        <w:p w14:paraId="25F1BC95" w14:textId="77777777" w:rsidR="00155FBC" w:rsidRDefault="00AB6B1A" w:rsidP="00AB6B1A">
          <w:pPr>
            <w:pStyle w:val="812AAFFBB58247648DDEE9F46374E3952"/>
          </w:pPr>
          <w:r w:rsidRPr="001F4A0E">
            <w:rPr>
              <w:rFonts w:ascii="Gill Sans MT" w:hAnsi="Gill Sans MT"/>
              <w:highlight w:val="yellow"/>
            </w:rPr>
            <w:t xml:space="preserve">Enter </w:t>
          </w:r>
          <w:r>
            <w:rPr>
              <w:rFonts w:ascii="Gill Sans MT" w:hAnsi="Gill Sans MT"/>
              <w:highlight w:val="yellow"/>
            </w:rPr>
            <w:t>$ amount of financing)</w:t>
          </w:r>
        </w:p>
      </w:docPartBody>
    </w:docPart>
    <w:docPart>
      <w:docPartPr>
        <w:name w:val="1450667235FD44588DA9FEEC8554A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2226-859F-45EC-B328-137815689DCE}"/>
      </w:docPartPr>
      <w:docPartBody>
        <w:p w14:paraId="25F1BC96" w14:textId="77777777" w:rsidR="00155FBC" w:rsidRDefault="00AB6B1A" w:rsidP="00AB6B1A">
          <w:pPr>
            <w:pStyle w:val="1450667235FD44588DA9FEEC8554AF032"/>
          </w:pPr>
          <w:r w:rsidRPr="001F4A0E">
            <w:rPr>
              <w:rFonts w:ascii="Gill Sans MT" w:hAnsi="Gill Sans MT"/>
              <w:highlight w:val="yellow"/>
            </w:rPr>
            <w:t xml:space="preserve">Enter </w:t>
          </w:r>
          <w:r>
            <w:rPr>
              <w:rFonts w:ascii="Gill Sans MT" w:hAnsi="Gill Sans MT"/>
              <w:highlight w:val="yellow"/>
            </w:rPr>
            <w:t>Lending Institution Name</w:t>
          </w:r>
        </w:p>
      </w:docPartBody>
    </w:docPart>
    <w:docPart>
      <w:docPartPr>
        <w:name w:val="1ECE3B50F8C046FDBB9A6E655A31F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35A30-C7C5-4C8B-9EB8-9B5237FE8F26}"/>
      </w:docPartPr>
      <w:docPartBody>
        <w:p w14:paraId="25F1BC97" w14:textId="77777777" w:rsidR="00155FBC" w:rsidRDefault="00AB6B1A" w:rsidP="00AB6B1A">
          <w:pPr>
            <w:pStyle w:val="1ECE3B50F8C046FDBB9A6E655A31F15A2"/>
          </w:pPr>
          <w:r w:rsidRPr="001F4A0E">
            <w:rPr>
              <w:rFonts w:ascii="Gill Sans MT" w:hAnsi="Gill Sans MT"/>
              <w:highlight w:val="yellow"/>
            </w:rPr>
            <w:t xml:space="preserve">Enter </w:t>
          </w:r>
          <w:r>
            <w:rPr>
              <w:rFonts w:ascii="Gill Sans MT" w:hAnsi="Gill Sans MT"/>
              <w:highlight w:val="yellow"/>
            </w:rPr>
            <w:t>percentage of financing</w:t>
          </w:r>
        </w:p>
      </w:docPartBody>
    </w:docPart>
    <w:docPart>
      <w:docPartPr>
        <w:name w:val="28A5B1E19D584EB9AFE21778B024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BF80-1D94-4FC1-8D0B-4F525280B8A3}"/>
      </w:docPartPr>
      <w:docPartBody>
        <w:p w14:paraId="25F1BC98" w14:textId="77777777" w:rsidR="00155FBC" w:rsidRDefault="00AB6B1A" w:rsidP="00AB6B1A">
          <w:pPr>
            <w:pStyle w:val="28A5B1E19D584EB9AFE21778B024CFFE2"/>
          </w:pPr>
          <w:r w:rsidRPr="001F4A0E">
            <w:rPr>
              <w:rFonts w:ascii="Gill Sans MT" w:hAnsi="Gill Sans MT"/>
              <w:highlight w:val="yellow"/>
            </w:rPr>
            <w:t xml:space="preserve">Enter </w:t>
          </w:r>
          <w:r>
            <w:rPr>
              <w:rFonts w:ascii="Gill Sans MT" w:hAnsi="Gill Sans MT"/>
              <w:highlight w:val="yellow"/>
            </w:rPr>
            <w:t>Estimated Closing Date</w:t>
          </w:r>
        </w:p>
      </w:docPartBody>
    </w:docPart>
    <w:docPart>
      <w:docPartPr>
        <w:name w:val="1C06E61ABFC94E1A82F31F7F42807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5FBB-D557-417E-90B3-8A0C3D1C8634}"/>
      </w:docPartPr>
      <w:docPartBody>
        <w:p w14:paraId="25F1BC99" w14:textId="77777777" w:rsidR="00155FBC" w:rsidRDefault="00AB6B1A" w:rsidP="00AB6B1A">
          <w:pPr>
            <w:pStyle w:val="1C06E61ABFC94E1A82F31F7F428071032"/>
          </w:pPr>
          <w:r w:rsidRPr="001F4A0E">
            <w:rPr>
              <w:rFonts w:ascii="Gill Sans MT" w:hAnsi="Gill Sans MT"/>
              <w:highlight w:val="yellow"/>
            </w:rPr>
            <w:t xml:space="preserve">Enter </w:t>
          </w:r>
          <w:r>
            <w:rPr>
              <w:rFonts w:ascii="Gill Sans MT" w:hAnsi="Gill Sans MT"/>
              <w:highlight w:val="yellow"/>
            </w:rPr>
            <w:t>Purchaser</w:t>
          </w:r>
          <w:r w:rsidRPr="001F4A0E">
            <w:rPr>
              <w:rFonts w:ascii="Gill Sans MT" w:hAnsi="Gill Sans MT"/>
              <w:highlight w:val="yellow"/>
            </w:rPr>
            <w:t xml:space="preserve">’s </w:t>
          </w:r>
          <w:r>
            <w:rPr>
              <w:rFonts w:ascii="Gill Sans MT" w:hAnsi="Gill Sans MT"/>
              <w:highlight w:val="yellow"/>
            </w:rPr>
            <w:t>Employer</w:t>
          </w:r>
        </w:p>
      </w:docPartBody>
    </w:docPart>
    <w:docPart>
      <w:docPartPr>
        <w:name w:val="0DF7740E0CD54209B530B042575E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DEE8E-D4B6-47B2-B815-481AE433149C}"/>
      </w:docPartPr>
      <w:docPartBody>
        <w:p w14:paraId="25F1BC9A" w14:textId="77777777" w:rsidR="00155FBC" w:rsidRDefault="00AB6B1A" w:rsidP="00AB6B1A">
          <w:pPr>
            <w:pStyle w:val="0DF7740E0CD54209B530B042575E22262"/>
          </w:pPr>
          <w:r w:rsidRPr="001F4A0E">
            <w:rPr>
              <w:rFonts w:ascii="Gill Sans MT" w:hAnsi="Gill Sans MT"/>
              <w:highlight w:val="yellow"/>
            </w:rPr>
            <w:t xml:space="preserve">Enter </w:t>
          </w:r>
          <w:r>
            <w:rPr>
              <w:rFonts w:ascii="Gill Sans MT" w:hAnsi="Gill Sans MT"/>
              <w:highlight w:val="yellow"/>
            </w:rPr>
            <w:t>Co-Purchaser</w:t>
          </w:r>
          <w:r w:rsidRPr="001F4A0E">
            <w:rPr>
              <w:rFonts w:ascii="Gill Sans MT" w:hAnsi="Gill Sans MT"/>
              <w:highlight w:val="yellow"/>
            </w:rPr>
            <w:t xml:space="preserve">’s </w:t>
          </w:r>
          <w:r>
            <w:rPr>
              <w:rFonts w:ascii="Gill Sans MT" w:hAnsi="Gill Sans MT"/>
              <w:highlight w:val="yellow"/>
            </w:rPr>
            <w:t>Employer</w:t>
          </w:r>
        </w:p>
      </w:docPartBody>
    </w:docPart>
    <w:docPart>
      <w:docPartPr>
        <w:name w:val="6D0B5A309FF74EFD8355BEA83E79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D531-0B94-492D-8454-ADE550C04CCA}"/>
      </w:docPartPr>
      <w:docPartBody>
        <w:p w14:paraId="25F1BC9B" w14:textId="77777777" w:rsidR="00155FBC" w:rsidRDefault="00AB6B1A" w:rsidP="00AB6B1A">
          <w:pPr>
            <w:pStyle w:val="6D0B5A309FF74EFD8355BEA83E79A2B32"/>
          </w:pPr>
          <w:r>
            <w:rPr>
              <w:rFonts w:ascii="Gill Sans MT" w:hAnsi="Gill Sans MT"/>
              <w:highlight w:val="yellow"/>
            </w:rPr>
            <w:t>Total Combined 2013 Income</w:t>
          </w:r>
        </w:p>
      </w:docPartBody>
    </w:docPart>
    <w:docPart>
      <w:docPartPr>
        <w:name w:val="049B0C23513D4E1BBC2C27D08269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434E2-95F3-4044-AFF0-15611401DACF}"/>
      </w:docPartPr>
      <w:docPartBody>
        <w:p w14:paraId="25F1BC9C" w14:textId="77777777" w:rsidR="00155FBC" w:rsidRDefault="00AB6B1A" w:rsidP="00AB6B1A">
          <w:pPr>
            <w:pStyle w:val="049B0C23513D4E1BBC2C27D082697BCA2"/>
          </w:pPr>
          <w:r w:rsidRPr="001F4A0E">
            <w:rPr>
              <w:rFonts w:ascii="Gill Sans MT" w:hAnsi="Gill Sans MT"/>
              <w:highlight w:val="yellow"/>
            </w:rPr>
            <w:t xml:space="preserve">Enter </w:t>
          </w:r>
          <w:r>
            <w:rPr>
              <w:rFonts w:ascii="Gill Sans MT" w:hAnsi="Gill Sans MT"/>
              <w:highlight w:val="yellow"/>
            </w:rPr>
            <w:t>Total Liquid Assets)</w:t>
          </w:r>
        </w:p>
      </w:docPartBody>
    </w:docPart>
    <w:docPart>
      <w:docPartPr>
        <w:name w:val="489F6B29E82D4C9C8CF962ECE6D1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BC0F-56F7-4B5A-B1BC-CEAA8C9D810F}"/>
      </w:docPartPr>
      <w:docPartBody>
        <w:p w14:paraId="25F1BC9D" w14:textId="77777777" w:rsidR="00155FBC" w:rsidRDefault="00AB6B1A" w:rsidP="00AB6B1A">
          <w:pPr>
            <w:pStyle w:val="489F6B29E82D4C9C8CF962ECE6D142222"/>
          </w:pPr>
          <w:r w:rsidRPr="001F4A0E">
            <w:rPr>
              <w:rFonts w:ascii="Gill Sans MT" w:hAnsi="Gill Sans MT"/>
              <w:highlight w:val="yellow"/>
            </w:rPr>
            <w:t xml:space="preserve">Enter </w:t>
          </w:r>
          <w:r>
            <w:rPr>
              <w:rFonts w:ascii="Gill Sans MT" w:hAnsi="Gill Sans MT"/>
              <w:highlight w:val="yellow"/>
            </w:rPr>
            <w:t>Purchaser</w:t>
          </w:r>
          <w:r w:rsidRPr="001F4A0E">
            <w:rPr>
              <w:rFonts w:ascii="Gill Sans MT" w:hAnsi="Gill Sans MT"/>
              <w:highlight w:val="yellow"/>
            </w:rPr>
            <w:t>’s N</w:t>
          </w:r>
          <w:r>
            <w:rPr>
              <w:rFonts w:ascii="Gill Sans MT" w:hAnsi="Gill Sans MT"/>
              <w:highlight w:val="yellow"/>
            </w:rPr>
            <w:t>et Worth</w:t>
          </w:r>
        </w:p>
      </w:docPartBody>
    </w:docPart>
    <w:docPart>
      <w:docPartPr>
        <w:name w:val="5C896A1120944C8EA4AB43E1CC7F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50A7-ACF1-4ADA-B791-DC806EF91FDF}"/>
      </w:docPartPr>
      <w:docPartBody>
        <w:p w14:paraId="25F1BC9E" w14:textId="77777777" w:rsidR="00155FBC" w:rsidRDefault="00AB6B1A" w:rsidP="00AB6B1A">
          <w:pPr>
            <w:pStyle w:val="5C896A1120944C8EA4AB43E1CC7FE8342"/>
          </w:pPr>
          <w:r w:rsidRPr="001F4A0E">
            <w:rPr>
              <w:rFonts w:ascii="Gill Sans MT" w:hAnsi="Gill Sans MT"/>
              <w:highlight w:val="yellow"/>
            </w:rPr>
            <w:t xml:space="preserve">Enter </w:t>
          </w:r>
          <w:r>
            <w:rPr>
              <w:rFonts w:ascii="Gill Sans MT" w:hAnsi="Gill Sans MT"/>
              <w:highlight w:val="yellow"/>
            </w:rPr>
            <w:t>Length of</w:t>
          </w:r>
          <w:r w:rsidRPr="001F4A0E">
            <w:rPr>
              <w:rFonts w:ascii="Gill Sans MT" w:hAnsi="Gill Sans MT"/>
              <w:highlight w:val="yellow"/>
            </w:rPr>
            <w:t xml:space="preserve"> </w:t>
          </w:r>
          <w:r>
            <w:rPr>
              <w:rFonts w:ascii="Gill Sans MT" w:hAnsi="Gill Sans MT"/>
              <w:highlight w:val="yellow"/>
            </w:rPr>
            <w:t>Employment</w:t>
          </w:r>
        </w:p>
      </w:docPartBody>
    </w:docPart>
    <w:docPart>
      <w:docPartPr>
        <w:name w:val="76391A8616344F5087D512524464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960D7-827C-40D2-BD9C-3ED66D917581}"/>
      </w:docPartPr>
      <w:docPartBody>
        <w:p w14:paraId="25F1BC9F" w14:textId="77777777" w:rsidR="00155FBC" w:rsidRDefault="00AB6B1A" w:rsidP="00AB6B1A">
          <w:pPr>
            <w:pStyle w:val="76391A8616344F5087D5125244640F102"/>
          </w:pPr>
          <w:r w:rsidRPr="001F4A0E">
            <w:rPr>
              <w:rFonts w:ascii="Gill Sans MT" w:hAnsi="Gill Sans MT"/>
              <w:highlight w:val="yellow"/>
            </w:rPr>
            <w:t xml:space="preserve">Enter </w:t>
          </w:r>
          <w:r>
            <w:rPr>
              <w:rFonts w:ascii="Gill Sans MT" w:hAnsi="Gill Sans MT"/>
              <w:highlight w:val="yellow"/>
            </w:rPr>
            <w:t>Length of Employment</w:t>
          </w:r>
        </w:p>
      </w:docPartBody>
    </w:docPart>
    <w:docPart>
      <w:docPartPr>
        <w:name w:val="A0CE185B447E4FB89A75DADC0CC1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B56C-A1F4-481E-BBFA-70510B555FFB}"/>
      </w:docPartPr>
      <w:docPartBody>
        <w:p w14:paraId="25F1BCA0" w14:textId="77777777" w:rsidR="00155FBC" w:rsidRDefault="00AB6B1A" w:rsidP="00AB6B1A">
          <w:pPr>
            <w:pStyle w:val="A0CE185B447E4FB89A75DADC0CC14AC92"/>
          </w:pPr>
          <w:r>
            <w:rPr>
              <w:rFonts w:ascii="Gill Sans MT" w:hAnsi="Gill Sans MT"/>
              <w:highlight w:val="yellow"/>
            </w:rPr>
            <w:t>Total Combined 2012 Income</w:t>
          </w:r>
        </w:p>
      </w:docPartBody>
    </w:docPart>
    <w:docPart>
      <w:docPartPr>
        <w:name w:val="9AE462B0FE5E4FC69E2218ABBDC29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8D35-2E9A-4ADA-A402-22D15B1FF55D}"/>
      </w:docPartPr>
      <w:docPartBody>
        <w:p w14:paraId="25F1BCA1" w14:textId="77777777" w:rsidR="00155FBC" w:rsidRDefault="00AB6B1A" w:rsidP="00AB6B1A">
          <w:pPr>
            <w:pStyle w:val="9AE462B0FE5E4FC69E2218ABBDC297662"/>
          </w:pPr>
          <w:r w:rsidRPr="001F4A0E">
            <w:rPr>
              <w:rFonts w:ascii="Gill Sans MT" w:hAnsi="Gill Sans MT"/>
              <w:highlight w:val="yellow"/>
            </w:rPr>
            <w:t xml:space="preserve">Enter </w:t>
          </w:r>
          <w:r>
            <w:rPr>
              <w:rFonts w:ascii="Gill Sans MT" w:hAnsi="Gill Sans MT"/>
              <w:highlight w:val="yellow"/>
            </w:rPr>
            <w:t>Total Outstanding Debt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99"/>
    <w:rsid w:val="00155FBC"/>
    <w:rsid w:val="00336879"/>
    <w:rsid w:val="003F1299"/>
    <w:rsid w:val="004A2B2E"/>
    <w:rsid w:val="00567ADF"/>
    <w:rsid w:val="005A17FA"/>
    <w:rsid w:val="005A7315"/>
    <w:rsid w:val="005C4A95"/>
    <w:rsid w:val="006D0C09"/>
    <w:rsid w:val="008453B2"/>
    <w:rsid w:val="00882828"/>
    <w:rsid w:val="008E30B2"/>
    <w:rsid w:val="008F3636"/>
    <w:rsid w:val="00A2487B"/>
    <w:rsid w:val="00AB6B1A"/>
    <w:rsid w:val="00AF2647"/>
    <w:rsid w:val="00CE12CE"/>
    <w:rsid w:val="00E5041B"/>
    <w:rsid w:val="00E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1BC8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B1A"/>
    <w:rPr>
      <w:color w:val="808080"/>
    </w:rPr>
  </w:style>
  <w:style w:type="paragraph" w:customStyle="1" w:styleId="F1E1348926A247AE827BEC3A1BCBFB98">
    <w:name w:val="F1E1348926A247AE827BEC3A1BCBFB98"/>
    <w:rsid w:val="003F1299"/>
    <w:rPr>
      <w:rFonts w:eastAsiaTheme="minorHAnsi"/>
      <w:sz w:val="20"/>
    </w:rPr>
  </w:style>
  <w:style w:type="paragraph" w:customStyle="1" w:styleId="F1E1348926A247AE827BEC3A1BCBFB981">
    <w:name w:val="F1E1348926A247AE827BEC3A1BCBFB981"/>
    <w:rsid w:val="003F1299"/>
    <w:rPr>
      <w:rFonts w:eastAsiaTheme="minorHAnsi"/>
      <w:sz w:val="20"/>
    </w:rPr>
  </w:style>
  <w:style w:type="paragraph" w:customStyle="1" w:styleId="9BCEBA37010645BAB4FD42517500D7A0">
    <w:name w:val="9BCEBA37010645BAB4FD42517500D7A0"/>
    <w:rsid w:val="003F1299"/>
    <w:rPr>
      <w:rFonts w:eastAsiaTheme="minorHAnsi"/>
      <w:sz w:val="20"/>
    </w:rPr>
  </w:style>
  <w:style w:type="paragraph" w:customStyle="1" w:styleId="BA800938A7114E469D1F0335B7AE9947">
    <w:name w:val="BA800938A7114E469D1F0335B7AE9947"/>
    <w:rsid w:val="003F1299"/>
    <w:rPr>
      <w:rFonts w:eastAsiaTheme="minorHAnsi"/>
      <w:sz w:val="20"/>
    </w:rPr>
  </w:style>
  <w:style w:type="paragraph" w:customStyle="1" w:styleId="0D11BD364F334F51BE0E4430B49CD271">
    <w:name w:val="0D11BD364F334F51BE0E4430B49CD271"/>
    <w:rsid w:val="003F1299"/>
    <w:rPr>
      <w:rFonts w:eastAsiaTheme="minorHAnsi"/>
      <w:sz w:val="20"/>
    </w:rPr>
  </w:style>
  <w:style w:type="paragraph" w:customStyle="1" w:styleId="80012D4543A34E59858F343DA34075E1">
    <w:name w:val="80012D4543A34E59858F343DA34075E1"/>
    <w:rsid w:val="003F1299"/>
    <w:rPr>
      <w:rFonts w:eastAsiaTheme="minorHAnsi"/>
      <w:sz w:val="20"/>
    </w:rPr>
  </w:style>
  <w:style w:type="paragraph" w:customStyle="1" w:styleId="F541E6A048914564BC15571DDF2C0999">
    <w:name w:val="F541E6A048914564BC15571DDF2C0999"/>
    <w:rsid w:val="003F1299"/>
    <w:rPr>
      <w:rFonts w:eastAsiaTheme="minorHAnsi"/>
      <w:sz w:val="20"/>
    </w:rPr>
  </w:style>
  <w:style w:type="paragraph" w:customStyle="1" w:styleId="90A9ED2D37FF4A909C479AC2946D682B">
    <w:name w:val="90A9ED2D37FF4A909C479AC2946D682B"/>
    <w:rsid w:val="003F1299"/>
    <w:rPr>
      <w:rFonts w:eastAsiaTheme="minorHAnsi"/>
      <w:sz w:val="20"/>
    </w:rPr>
  </w:style>
  <w:style w:type="paragraph" w:customStyle="1" w:styleId="0EC6FCF158FC49BDAED9B391A55077C9">
    <w:name w:val="0EC6FCF158FC49BDAED9B391A55077C9"/>
    <w:rsid w:val="003F1299"/>
  </w:style>
  <w:style w:type="paragraph" w:customStyle="1" w:styleId="F1E1348926A247AE827BEC3A1BCBFB982">
    <w:name w:val="F1E1348926A247AE827BEC3A1BCBFB982"/>
    <w:rsid w:val="003F1299"/>
    <w:rPr>
      <w:rFonts w:eastAsiaTheme="minorHAnsi"/>
      <w:sz w:val="20"/>
    </w:rPr>
  </w:style>
  <w:style w:type="paragraph" w:customStyle="1" w:styleId="9BCEBA37010645BAB4FD42517500D7A01">
    <w:name w:val="9BCEBA37010645BAB4FD42517500D7A01"/>
    <w:rsid w:val="003F1299"/>
    <w:rPr>
      <w:rFonts w:eastAsiaTheme="minorHAnsi"/>
      <w:sz w:val="20"/>
    </w:rPr>
  </w:style>
  <w:style w:type="paragraph" w:customStyle="1" w:styleId="BA800938A7114E469D1F0335B7AE99471">
    <w:name w:val="BA800938A7114E469D1F0335B7AE99471"/>
    <w:rsid w:val="003F1299"/>
    <w:rPr>
      <w:rFonts w:eastAsiaTheme="minorHAnsi"/>
      <w:sz w:val="20"/>
    </w:rPr>
  </w:style>
  <w:style w:type="paragraph" w:customStyle="1" w:styleId="0D11BD364F334F51BE0E4430B49CD2711">
    <w:name w:val="0D11BD364F334F51BE0E4430B49CD2711"/>
    <w:rsid w:val="003F1299"/>
    <w:rPr>
      <w:rFonts w:eastAsiaTheme="minorHAnsi"/>
      <w:sz w:val="20"/>
    </w:rPr>
  </w:style>
  <w:style w:type="paragraph" w:customStyle="1" w:styleId="80012D4543A34E59858F343DA34075E11">
    <w:name w:val="80012D4543A34E59858F343DA34075E11"/>
    <w:rsid w:val="003F1299"/>
    <w:rPr>
      <w:rFonts w:eastAsiaTheme="minorHAnsi"/>
      <w:sz w:val="20"/>
    </w:rPr>
  </w:style>
  <w:style w:type="paragraph" w:customStyle="1" w:styleId="F541E6A048914564BC15571DDF2C09991">
    <w:name w:val="F541E6A048914564BC15571DDF2C09991"/>
    <w:rsid w:val="003F1299"/>
    <w:rPr>
      <w:rFonts w:eastAsiaTheme="minorHAnsi"/>
      <w:sz w:val="20"/>
    </w:rPr>
  </w:style>
  <w:style w:type="paragraph" w:customStyle="1" w:styleId="90A9ED2D37FF4A909C479AC2946D682B1">
    <w:name w:val="90A9ED2D37FF4A909C479AC2946D682B1"/>
    <w:rsid w:val="003F1299"/>
    <w:rPr>
      <w:rFonts w:eastAsiaTheme="minorHAnsi"/>
      <w:sz w:val="20"/>
    </w:rPr>
  </w:style>
  <w:style w:type="paragraph" w:customStyle="1" w:styleId="D29BF4CCC21146BAA4D0D1FF722D91A9">
    <w:name w:val="D29BF4CCC21146BAA4D0D1FF722D91A9"/>
    <w:rsid w:val="003F1299"/>
    <w:rPr>
      <w:rFonts w:eastAsiaTheme="minorHAnsi"/>
      <w:sz w:val="20"/>
    </w:rPr>
  </w:style>
  <w:style w:type="paragraph" w:customStyle="1" w:styleId="5A3AEAFDFBC44434A90335F500441757">
    <w:name w:val="5A3AEAFDFBC44434A90335F500441757"/>
    <w:rsid w:val="003F1299"/>
    <w:rPr>
      <w:rFonts w:eastAsiaTheme="minorHAnsi"/>
      <w:sz w:val="20"/>
    </w:rPr>
  </w:style>
  <w:style w:type="paragraph" w:customStyle="1" w:styleId="BB015984E98242769C1BCD0527D94937">
    <w:name w:val="BB015984E98242769C1BCD0527D94937"/>
    <w:rsid w:val="003F1299"/>
    <w:rPr>
      <w:rFonts w:eastAsiaTheme="minorHAnsi"/>
      <w:sz w:val="20"/>
    </w:rPr>
  </w:style>
  <w:style w:type="paragraph" w:customStyle="1" w:styleId="ABBAB74BE61C477FB756AB7011915F69">
    <w:name w:val="ABBAB74BE61C477FB756AB7011915F69"/>
    <w:rsid w:val="003F1299"/>
    <w:rPr>
      <w:rFonts w:eastAsiaTheme="minorHAnsi"/>
      <w:sz w:val="20"/>
    </w:rPr>
  </w:style>
  <w:style w:type="paragraph" w:customStyle="1" w:styleId="F40F0355002F446BBBACAE661CDA284F">
    <w:name w:val="F40F0355002F446BBBACAE661CDA284F"/>
    <w:rsid w:val="003F1299"/>
    <w:rPr>
      <w:rFonts w:eastAsiaTheme="minorHAnsi"/>
      <w:sz w:val="20"/>
    </w:rPr>
  </w:style>
  <w:style w:type="paragraph" w:customStyle="1" w:styleId="D7CEBD1BB1FC4242AFA6CD573CED1AD4">
    <w:name w:val="D7CEBD1BB1FC4242AFA6CD573CED1AD4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34DCC33019904F17A86B23006E6BB386">
    <w:name w:val="34DCC33019904F17A86B23006E6BB386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DA68933AC4FF4F03AF45ED85F9DBD184">
    <w:name w:val="DA68933AC4FF4F03AF45ED85F9DBD184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612822D4E7C04D36AFC9FEB317322653">
    <w:name w:val="612822D4E7C04D36AFC9FEB317322653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F1E1348926A247AE827BEC3A1BCBFB983">
    <w:name w:val="F1E1348926A247AE827BEC3A1BCBFB983"/>
    <w:rsid w:val="003F1299"/>
    <w:rPr>
      <w:rFonts w:eastAsiaTheme="minorHAnsi"/>
      <w:sz w:val="20"/>
    </w:rPr>
  </w:style>
  <w:style w:type="paragraph" w:customStyle="1" w:styleId="9BCEBA37010645BAB4FD42517500D7A02">
    <w:name w:val="9BCEBA37010645BAB4FD42517500D7A02"/>
    <w:rsid w:val="003F1299"/>
    <w:rPr>
      <w:rFonts w:eastAsiaTheme="minorHAnsi"/>
      <w:sz w:val="20"/>
    </w:rPr>
  </w:style>
  <w:style w:type="paragraph" w:customStyle="1" w:styleId="BA800938A7114E469D1F0335B7AE99472">
    <w:name w:val="BA800938A7114E469D1F0335B7AE99472"/>
    <w:rsid w:val="003F1299"/>
    <w:rPr>
      <w:rFonts w:eastAsiaTheme="minorHAnsi"/>
      <w:sz w:val="20"/>
    </w:rPr>
  </w:style>
  <w:style w:type="paragraph" w:customStyle="1" w:styleId="0D11BD364F334F51BE0E4430B49CD2712">
    <w:name w:val="0D11BD364F334F51BE0E4430B49CD2712"/>
    <w:rsid w:val="003F1299"/>
    <w:rPr>
      <w:rFonts w:eastAsiaTheme="minorHAnsi"/>
      <w:sz w:val="20"/>
    </w:rPr>
  </w:style>
  <w:style w:type="paragraph" w:customStyle="1" w:styleId="80012D4543A34E59858F343DA34075E12">
    <w:name w:val="80012D4543A34E59858F343DA34075E12"/>
    <w:rsid w:val="003F1299"/>
    <w:rPr>
      <w:rFonts w:eastAsiaTheme="minorHAnsi"/>
      <w:sz w:val="20"/>
    </w:rPr>
  </w:style>
  <w:style w:type="paragraph" w:customStyle="1" w:styleId="F541E6A048914564BC15571DDF2C09992">
    <w:name w:val="F541E6A048914564BC15571DDF2C09992"/>
    <w:rsid w:val="003F1299"/>
    <w:rPr>
      <w:rFonts w:eastAsiaTheme="minorHAnsi"/>
      <w:sz w:val="20"/>
    </w:rPr>
  </w:style>
  <w:style w:type="paragraph" w:customStyle="1" w:styleId="90A9ED2D37FF4A909C479AC2946D682B2">
    <w:name w:val="90A9ED2D37FF4A909C479AC2946D682B2"/>
    <w:rsid w:val="003F1299"/>
    <w:rPr>
      <w:rFonts w:eastAsiaTheme="minorHAnsi"/>
      <w:sz w:val="20"/>
    </w:rPr>
  </w:style>
  <w:style w:type="paragraph" w:customStyle="1" w:styleId="D29BF4CCC21146BAA4D0D1FF722D91A91">
    <w:name w:val="D29BF4CCC21146BAA4D0D1FF722D91A91"/>
    <w:rsid w:val="003F1299"/>
    <w:rPr>
      <w:rFonts w:eastAsiaTheme="minorHAnsi"/>
      <w:sz w:val="20"/>
    </w:rPr>
  </w:style>
  <w:style w:type="paragraph" w:customStyle="1" w:styleId="5A3AEAFDFBC44434A90335F5004417571">
    <w:name w:val="5A3AEAFDFBC44434A90335F5004417571"/>
    <w:rsid w:val="003F1299"/>
    <w:rPr>
      <w:rFonts w:eastAsiaTheme="minorHAnsi"/>
      <w:sz w:val="20"/>
    </w:rPr>
  </w:style>
  <w:style w:type="paragraph" w:customStyle="1" w:styleId="BB015984E98242769C1BCD0527D949371">
    <w:name w:val="BB015984E98242769C1BCD0527D949371"/>
    <w:rsid w:val="003F1299"/>
    <w:rPr>
      <w:rFonts w:eastAsiaTheme="minorHAnsi"/>
      <w:sz w:val="20"/>
    </w:rPr>
  </w:style>
  <w:style w:type="paragraph" w:customStyle="1" w:styleId="ABBAB74BE61C477FB756AB7011915F691">
    <w:name w:val="ABBAB74BE61C477FB756AB7011915F691"/>
    <w:rsid w:val="003F1299"/>
    <w:rPr>
      <w:rFonts w:eastAsiaTheme="minorHAnsi"/>
      <w:sz w:val="20"/>
    </w:rPr>
  </w:style>
  <w:style w:type="paragraph" w:customStyle="1" w:styleId="F40F0355002F446BBBACAE661CDA284F1">
    <w:name w:val="F40F0355002F446BBBACAE661CDA284F1"/>
    <w:rsid w:val="003F1299"/>
    <w:rPr>
      <w:rFonts w:eastAsiaTheme="minorHAnsi"/>
      <w:sz w:val="20"/>
    </w:rPr>
  </w:style>
  <w:style w:type="paragraph" w:customStyle="1" w:styleId="D7CEBD1BB1FC4242AFA6CD573CED1AD41">
    <w:name w:val="D7CEBD1BB1FC4242AFA6CD573CED1AD41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34DCC33019904F17A86B23006E6BB3861">
    <w:name w:val="34DCC33019904F17A86B23006E6BB3861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DA68933AC4FF4F03AF45ED85F9DBD1841">
    <w:name w:val="DA68933AC4FF4F03AF45ED85F9DBD1841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612822D4E7C04D36AFC9FEB3173226531">
    <w:name w:val="612822D4E7C04D36AFC9FEB3173226531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F1E1348926A247AE827BEC3A1BCBFB984">
    <w:name w:val="F1E1348926A247AE827BEC3A1BCBFB984"/>
    <w:rsid w:val="003F1299"/>
    <w:rPr>
      <w:rFonts w:eastAsiaTheme="minorHAnsi"/>
      <w:sz w:val="20"/>
    </w:rPr>
  </w:style>
  <w:style w:type="paragraph" w:customStyle="1" w:styleId="9BCEBA37010645BAB4FD42517500D7A03">
    <w:name w:val="9BCEBA37010645BAB4FD42517500D7A03"/>
    <w:rsid w:val="003F1299"/>
    <w:rPr>
      <w:rFonts w:eastAsiaTheme="minorHAnsi"/>
      <w:sz w:val="20"/>
    </w:rPr>
  </w:style>
  <w:style w:type="paragraph" w:customStyle="1" w:styleId="BA800938A7114E469D1F0335B7AE99473">
    <w:name w:val="BA800938A7114E469D1F0335B7AE99473"/>
    <w:rsid w:val="003F1299"/>
    <w:rPr>
      <w:rFonts w:eastAsiaTheme="minorHAnsi"/>
      <w:sz w:val="20"/>
    </w:rPr>
  </w:style>
  <w:style w:type="paragraph" w:customStyle="1" w:styleId="0D11BD364F334F51BE0E4430B49CD2713">
    <w:name w:val="0D11BD364F334F51BE0E4430B49CD2713"/>
    <w:rsid w:val="003F1299"/>
    <w:rPr>
      <w:rFonts w:eastAsiaTheme="minorHAnsi"/>
      <w:sz w:val="20"/>
    </w:rPr>
  </w:style>
  <w:style w:type="paragraph" w:customStyle="1" w:styleId="80012D4543A34E59858F343DA34075E13">
    <w:name w:val="80012D4543A34E59858F343DA34075E13"/>
    <w:rsid w:val="003F1299"/>
    <w:rPr>
      <w:rFonts w:eastAsiaTheme="minorHAnsi"/>
      <w:sz w:val="20"/>
    </w:rPr>
  </w:style>
  <w:style w:type="paragraph" w:customStyle="1" w:styleId="F541E6A048914564BC15571DDF2C09993">
    <w:name w:val="F541E6A048914564BC15571DDF2C09993"/>
    <w:rsid w:val="003F1299"/>
    <w:rPr>
      <w:rFonts w:eastAsiaTheme="minorHAnsi"/>
      <w:sz w:val="20"/>
    </w:rPr>
  </w:style>
  <w:style w:type="paragraph" w:customStyle="1" w:styleId="90A9ED2D37FF4A909C479AC2946D682B3">
    <w:name w:val="90A9ED2D37FF4A909C479AC2946D682B3"/>
    <w:rsid w:val="003F1299"/>
    <w:rPr>
      <w:rFonts w:eastAsiaTheme="minorHAnsi"/>
      <w:sz w:val="20"/>
    </w:rPr>
  </w:style>
  <w:style w:type="paragraph" w:customStyle="1" w:styleId="D29BF4CCC21146BAA4D0D1FF722D91A92">
    <w:name w:val="D29BF4CCC21146BAA4D0D1FF722D91A92"/>
    <w:rsid w:val="003F1299"/>
    <w:rPr>
      <w:rFonts w:eastAsiaTheme="minorHAnsi"/>
      <w:sz w:val="20"/>
    </w:rPr>
  </w:style>
  <w:style w:type="paragraph" w:customStyle="1" w:styleId="5A3AEAFDFBC44434A90335F5004417572">
    <w:name w:val="5A3AEAFDFBC44434A90335F5004417572"/>
    <w:rsid w:val="003F1299"/>
    <w:rPr>
      <w:rFonts w:eastAsiaTheme="minorHAnsi"/>
      <w:sz w:val="20"/>
    </w:rPr>
  </w:style>
  <w:style w:type="paragraph" w:customStyle="1" w:styleId="BB015984E98242769C1BCD0527D949372">
    <w:name w:val="BB015984E98242769C1BCD0527D949372"/>
    <w:rsid w:val="003F1299"/>
    <w:rPr>
      <w:rFonts w:eastAsiaTheme="minorHAnsi"/>
      <w:sz w:val="20"/>
    </w:rPr>
  </w:style>
  <w:style w:type="paragraph" w:customStyle="1" w:styleId="ABBAB74BE61C477FB756AB7011915F692">
    <w:name w:val="ABBAB74BE61C477FB756AB7011915F692"/>
    <w:rsid w:val="003F1299"/>
    <w:rPr>
      <w:rFonts w:eastAsiaTheme="minorHAnsi"/>
      <w:sz w:val="20"/>
    </w:rPr>
  </w:style>
  <w:style w:type="paragraph" w:customStyle="1" w:styleId="F40F0355002F446BBBACAE661CDA284F2">
    <w:name w:val="F40F0355002F446BBBACAE661CDA284F2"/>
    <w:rsid w:val="003F1299"/>
    <w:rPr>
      <w:rFonts w:eastAsiaTheme="minorHAnsi"/>
      <w:sz w:val="20"/>
    </w:rPr>
  </w:style>
  <w:style w:type="paragraph" w:customStyle="1" w:styleId="D7CEBD1BB1FC4242AFA6CD573CED1AD42">
    <w:name w:val="D7CEBD1BB1FC4242AFA6CD573CED1AD42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34DCC33019904F17A86B23006E6BB3862">
    <w:name w:val="34DCC33019904F17A86B23006E6BB3862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DA68933AC4FF4F03AF45ED85F9DBD1842">
    <w:name w:val="DA68933AC4FF4F03AF45ED85F9DBD1842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612822D4E7C04D36AFC9FEB3173226532">
    <w:name w:val="612822D4E7C04D36AFC9FEB3173226532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F1E1348926A247AE827BEC3A1BCBFB985">
    <w:name w:val="F1E1348926A247AE827BEC3A1BCBFB985"/>
    <w:rsid w:val="003F1299"/>
    <w:rPr>
      <w:rFonts w:eastAsiaTheme="minorHAnsi"/>
      <w:sz w:val="20"/>
    </w:rPr>
  </w:style>
  <w:style w:type="paragraph" w:customStyle="1" w:styleId="9BCEBA37010645BAB4FD42517500D7A04">
    <w:name w:val="9BCEBA37010645BAB4FD42517500D7A04"/>
    <w:rsid w:val="003F1299"/>
    <w:rPr>
      <w:rFonts w:eastAsiaTheme="minorHAnsi"/>
      <w:sz w:val="20"/>
    </w:rPr>
  </w:style>
  <w:style w:type="paragraph" w:customStyle="1" w:styleId="BA800938A7114E469D1F0335B7AE99474">
    <w:name w:val="BA800938A7114E469D1F0335B7AE99474"/>
    <w:rsid w:val="003F1299"/>
    <w:rPr>
      <w:rFonts w:eastAsiaTheme="minorHAnsi"/>
      <w:sz w:val="20"/>
    </w:rPr>
  </w:style>
  <w:style w:type="paragraph" w:customStyle="1" w:styleId="0D11BD364F334F51BE0E4430B49CD2714">
    <w:name w:val="0D11BD364F334F51BE0E4430B49CD2714"/>
    <w:rsid w:val="003F1299"/>
    <w:rPr>
      <w:rFonts w:eastAsiaTheme="minorHAnsi"/>
      <w:sz w:val="20"/>
    </w:rPr>
  </w:style>
  <w:style w:type="paragraph" w:customStyle="1" w:styleId="80012D4543A34E59858F343DA34075E14">
    <w:name w:val="80012D4543A34E59858F343DA34075E14"/>
    <w:rsid w:val="003F1299"/>
    <w:rPr>
      <w:rFonts w:eastAsiaTheme="minorHAnsi"/>
      <w:sz w:val="20"/>
    </w:rPr>
  </w:style>
  <w:style w:type="paragraph" w:customStyle="1" w:styleId="F541E6A048914564BC15571DDF2C09994">
    <w:name w:val="F541E6A048914564BC15571DDF2C09994"/>
    <w:rsid w:val="003F1299"/>
    <w:rPr>
      <w:rFonts w:eastAsiaTheme="minorHAnsi"/>
      <w:sz w:val="20"/>
    </w:rPr>
  </w:style>
  <w:style w:type="paragraph" w:customStyle="1" w:styleId="90A9ED2D37FF4A909C479AC2946D682B4">
    <w:name w:val="90A9ED2D37FF4A909C479AC2946D682B4"/>
    <w:rsid w:val="003F1299"/>
    <w:rPr>
      <w:rFonts w:eastAsiaTheme="minorHAnsi"/>
      <w:sz w:val="20"/>
    </w:rPr>
  </w:style>
  <w:style w:type="paragraph" w:customStyle="1" w:styleId="D29BF4CCC21146BAA4D0D1FF722D91A93">
    <w:name w:val="D29BF4CCC21146BAA4D0D1FF722D91A93"/>
    <w:rsid w:val="003F1299"/>
    <w:rPr>
      <w:rFonts w:eastAsiaTheme="minorHAnsi"/>
      <w:sz w:val="20"/>
    </w:rPr>
  </w:style>
  <w:style w:type="paragraph" w:customStyle="1" w:styleId="5A3AEAFDFBC44434A90335F5004417573">
    <w:name w:val="5A3AEAFDFBC44434A90335F5004417573"/>
    <w:rsid w:val="003F1299"/>
    <w:rPr>
      <w:rFonts w:eastAsiaTheme="minorHAnsi"/>
      <w:sz w:val="20"/>
    </w:rPr>
  </w:style>
  <w:style w:type="paragraph" w:customStyle="1" w:styleId="BB015984E98242769C1BCD0527D949373">
    <w:name w:val="BB015984E98242769C1BCD0527D949373"/>
    <w:rsid w:val="003F1299"/>
    <w:rPr>
      <w:rFonts w:eastAsiaTheme="minorHAnsi"/>
      <w:sz w:val="20"/>
    </w:rPr>
  </w:style>
  <w:style w:type="paragraph" w:customStyle="1" w:styleId="ABBAB74BE61C477FB756AB7011915F693">
    <w:name w:val="ABBAB74BE61C477FB756AB7011915F693"/>
    <w:rsid w:val="003F1299"/>
    <w:rPr>
      <w:rFonts w:eastAsiaTheme="minorHAnsi"/>
      <w:sz w:val="20"/>
    </w:rPr>
  </w:style>
  <w:style w:type="paragraph" w:customStyle="1" w:styleId="F40F0355002F446BBBACAE661CDA284F3">
    <w:name w:val="F40F0355002F446BBBACAE661CDA284F3"/>
    <w:rsid w:val="003F1299"/>
    <w:rPr>
      <w:rFonts w:eastAsiaTheme="minorHAnsi"/>
      <w:sz w:val="20"/>
    </w:rPr>
  </w:style>
  <w:style w:type="paragraph" w:customStyle="1" w:styleId="D7CEBD1BB1FC4242AFA6CD573CED1AD43">
    <w:name w:val="D7CEBD1BB1FC4242AFA6CD573CED1AD43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34DCC33019904F17A86B23006E6BB3863">
    <w:name w:val="34DCC33019904F17A86B23006E6BB3863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DA68933AC4FF4F03AF45ED85F9DBD1843">
    <w:name w:val="DA68933AC4FF4F03AF45ED85F9DBD1843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612822D4E7C04D36AFC9FEB3173226533">
    <w:name w:val="612822D4E7C04D36AFC9FEB3173226533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B450756A86CC4C7792590B2F6210BC55">
    <w:name w:val="B450756A86CC4C7792590B2F6210BC55"/>
    <w:rsid w:val="003F1299"/>
    <w:rPr>
      <w:rFonts w:eastAsiaTheme="minorHAnsi"/>
      <w:sz w:val="20"/>
    </w:rPr>
  </w:style>
  <w:style w:type="paragraph" w:customStyle="1" w:styleId="40AB71E33E424EFAB14563B85AF64334">
    <w:name w:val="40AB71E33E424EFAB14563B85AF64334"/>
    <w:rsid w:val="003F1299"/>
    <w:rPr>
      <w:rFonts w:eastAsiaTheme="minorHAnsi"/>
      <w:sz w:val="20"/>
    </w:rPr>
  </w:style>
  <w:style w:type="paragraph" w:customStyle="1" w:styleId="B21E628276584D5796B122248CCC012E">
    <w:name w:val="B21E628276584D5796B122248CCC012E"/>
    <w:rsid w:val="003F1299"/>
    <w:rPr>
      <w:rFonts w:eastAsiaTheme="minorHAnsi"/>
      <w:sz w:val="20"/>
    </w:rPr>
  </w:style>
  <w:style w:type="paragraph" w:customStyle="1" w:styleId="36F1E74554FD4D00A40D48D1091C7750">
    <w:name w:val="36F1E74554FD4D00A40D48D1091C7750"/>
    <w:rsid w:val="003F1299"/>
    <w:rPr>
      <w:rFonts w:eastAsiaTheme="minorHAnsi"/>
      <w:sz w:val="20"/>
    </w:rPr>
  </w:style>
  <w:style w:type="paragraph" w:customStyle="1" w:styleId="ABBAB74BE61C477FB756AB7011915F694">
    <w:name w:val="ABBAB74BE61C477FB756AB7011915F694"/>
    <w:rsid w:val="005A17FA"/>
    <w:rPr>
      <w:rFonts w:eastAsiaTheme="minorHAnsi"/>
      <w:sz w:val="20"/>
    </w:rPr>
  </w:style>
  <w:style w:type="paragraph" w:customStyle="1" w:styleId="F40F0355002F446BBBACAE661CDA284F4">
    <w:name w:val="F40F0355002F446BBBACAE661CDA284F4"/>
    <w:rsid w:val="005A17FA"/>
    <w:rPr>
      <w:rFonts w:eastAsiaTheme="minorHAnsi"/>
      <w:sz w:val="20"/>
    </w:rPr>
  </w:style>
  <w:style w:type="paragraph" w:customStyle="1" w:styleId="D7CEBD1BB1FC4242AFA6CD573CED1AD44">
    <w:name w:val="D7CEBD1BB1FC4242AFA6CD573CED1AD44"/>
    <w:rsid w:val="005A17FA"/>
    <w:pPr>
      <w:ind w:left="720"/>
      <w:contextualSpacing/>
    </w:pPr>
    <w:rPr>
      <w:rFonts w:eastAsiaTheme="minorHAnsi"/>
      <w:sz w:val="20"/>
    </w:rPr>
  </w:style>
  <w:style w:type="paragraph" w:customStyle="1" w:styleId="34DCC33019904F17A86B23006E6BB3864">
    <w:name w:val="34DCC33019904F17A86B23006E6BB3864"/>
    <w:rsid w:val="005A17FA"/>
    <w:pPr>
      <w:ind w:left="720"/>
      <w:contextualSpacing/>
    </w:pPr>
    <w:rPr>
      <w:rFonts w:eastAsiaTheme="minorHAnsi"/>
      <w:sz w:val="20"/>
    </w:rPr>
  </w:style>
  <w:style w:type="paragraph" w:customStyle="1" w:styleId="DA68933AC4FF4F03AF45ED85F9DBD1844">
    <w:name w:val="DA68933AC4FF4F03AF45ED85F9DBD1844"/>
    <w:rsid w:val="005A17FA"/>
    <w:pPr>
      <w:ind w:left="720"/>
      <w:contextualSpacing/>
    </w:pPr>
    <w:rPr>
      <w:rFonts w:eastAsiaTheme="minorHAnsi"/>
      <w:sz w:val="20"/>
    </w:rPr>
  </w:style>
  <w:style w:type="paragraph" w:customStyle="1" w:styleId="612822D4E7C04D36AFC9FEB3173226534">
    <w:name w:val="612822D4E7C04D36AFC9FEB3173226534"/>
    <w:rsid w:val="005A17FA"/>
    <w:pPr>
      <w:ind w:left="720"/>
      <w:contextualSpacing/>
    </w:pPr>
    <w:rPr>
      <w:rFonts w:eastAsiaTheme="minorHAnsi"/>
      <w:sz w:val="20"/>
    </w:rPr>
  </w:style>
  <w:style w:type="paragraph" w:customStyle="1" w:styleId="B450756A86CC4C7792590B2F6210BC551">
    <w:name w:val="B450756A86CC4C7792590B2F6210BC551"/>
    <w:rsid w:val="005A17FA"/>
    <w:rPr>
      <w:rFonts w:eastAsiaTheme="minorHAnsi"/>
      <w:sz w:val="20"/>
    </w:rPr>
  </w:style>
  <w:style w:type="paragraph" w:customStyle="1" w:styleId="40AB71E33E424EFAB14563B85AF643341">
    <w:name w:val="40AB71E33E424EFAB14563B85AF643341"/>
    <w:rsid w:val="005A17FA"/>
    <w:rPr>
      <w:rFonts w:eastAsiaTheme="minorHAnsi"/>
      <w:sz w:val="20"/>
    </w:rPr>
  </w:style>
  <w:style w:type="paragraph" w:customStyle="1" w:styleId="B21E628276584D5796B122248CCC012E1">
    <w:name w:val="B21E628276584D5796B122248CCC012E1"/>
    <w:rsid w:val="005A17FA"/>
    <w:rPr>
      <w:rFonts w:eastAsiaTheme="minorHAnsi"/>
      <w:sz w:val="20"/>
    </w:rPr>
  </w:style>
  <w:style w:type="paragraph" w:customStyle="1" w:styleId="36F1E74554FD4D00A40D48D1091C77501">
    <w:name w:val="36F1E74554FD4D00A40D48D1091C77501"/>
    <w:rsid w:val="005A17FA"/>
    <w:rPr>
      <w:rFonts w:eastAsiaTheme="minorHAnsi"/>
      <w:sz w:val="20"/>
    </w:rPr>
  </w:style>
  <w:style w:type="paragraph" w:customStyle="1" w:styleId="34DCC33019904F17A86B23006E6BB3865">
    <w:name w:val="34DCC33019904F17A86B23006E6BB3865"/>
    <w:rsid w:val="005A17FA"/>
    <w:pPr>
      <w:ind w:left="720"/>
      <w:contextualSpacing/>
    </w:pPr>
    <w:rPr>
      <w:rFonts w:eastAsiaTheme="minorHAnsi"/>
      <w:sz w:val="20"/>
    </w:rPr>
  </w:style>
  <w:style w:type="paragraph" w:customStyle="1" w:styleId="DA68933AC4FF4F03AF45ED85F9DBD1845">
    <w:name w:val="DA68933AC4FF4F03AF45ED85F9DBD1845"/>
    <w:rsid w:val="005A17FA"/>
    <w:pPr>
      <w:ind w:left="720"/>
      <w:contextualSpacing/>
    </w:pPr>
    <w:rPr>
      <w:rFonts w:eastAsiaTheme="minorHAnsi"/>
      <w:sz w:val="20"/>
    </w:rPr>
  </w:style>
  <w:style w:type="paragraph" w:customStyle="1" w:styleId="612822D4E7C04D36AFC9FEB3173226535">
    <w:name w:val="612822D4E7C04D36AFC9FEB3173226535"/>
    <w:rsid w:val="005A17FA"/>
    <w:pPr>
      <w:ind w:left="720"/>
      <w:contextualSpacing/>
    </w:pPr>
    <w:rPr>
      <w:rFonts w:eastAsiaTheme="minorHAnsi"/>
      <w:sz w:val="20"/>
    </w:rPr>
  </w:style>
  <w:style w:type="paragraph" w:customStyle="1" w:styleId="B450756A86CC4C7792590B2F6210BC552">
    <w:name w:val="B450756A86CC4C7792590B2F6210BC552"/>
    <w:rsid w:val="005A17FA"/>
    <w:rPr>
      <w:rFonts w:eastAsiaTheme="minorHAnsi"/>
      <w:sz w:val="20"/>
    </w:rPr>
  </w:style>
  <w:style w:type="paragraph" w:customStyle="1" w:styleId="40AB71E33E424EFAB14563B85AF643342">
    <w:name w:val="40AB71E33E424EFAB14563B85AF643342"/>
    <w:rsid w:val="005A17FA"/>
    <w:rPr>
      <w:rFonts w:eastAsiaTheme="minorHAnsi"/>
      <w:sz w:val="20"/>
    </w:rPr>
  </w:style>
  <w:style w:type="paragraph" w:customStyle="1" w:styleId="B21E628276584D5796B122248CCC012E2">
    <w:name w:val="B21E628276584D5796B122248CCC012E2"/>
    <w:rsid w:val="005A17FA"/>
    <w:rPr>
      <w:rFonts w:eastAsiaTheme="minorHAnsi"/>
      <w:sz w:val="20"/>
    </w:rPr>
  </w:style>
  <w:style w:type="paragraph" w:customStyle="1" w:styleId="36F1E74554FD4D00A40D48D1091C77502">
    <w:name w:val="36F1E74554FD4D00A40D48D1091C77502"/>
    <w:rsid w:val="005A17FA"/>
    <w:rPr>
      <w:rFonts w:eastAsiaTheme="minorHAnsi"/>
      <w:sz w:val="20"/>
    </w:rPr>
  </w:style>
  <w:style w:type="paragraph" w:customStyle="1" w:styleId="DA68933AC4FF4F03AF45ED85F9DBD1846">
    <w:name w:val="DA68933AC4FF4F03AF45ED85F9DBD1846"/>
    <w:rsid w:val="005A17FA"/>
    <w:pPr>
      <w:ind w:left="720"/>
      <w:contextualSpacing/>
    </w:pPr>
    <w:rPr>
      <w:rFonts w:eastAsiaTheme="minorHAnsi"/>
      <w:sz w:val="20"/>
    </w:rPr>
  </w:style>
  <w:style w:type="paragraph" w:customStyle="1" w:styleId="612822D4E7C04D36AFC9FEB3173226536">
    <w:name w:val="612822D4E7C04D36AFC9FEB3173226536"/>
    <w:rsid w:val="005A17FA"/>
    <w:pPr>
      <w:ind w:left="720"/>
      <w:contextualSpacing/>
    </w:pPr>
    <w:rPr>
      <w:rFonts w:eastAsiaTheme="minorHAnsi"/>
      <w:sz w:val="20"/>
    </w:rPr>
  </w:style>
  <w:style w:type="paragraph" w:customStyle="1" w:styleId="B450756A86CC4C7792590B2F6210BC553">
    <w:name w:val="B450756A86CC4C7792590B2F6210BC553"/>
    <w:rsid w:val="005A17FA"/>
    <w:rPr>
      <w:rFonts w:eastAsiaTheme="minorHAnsi"/>
      <w:sz w:val="20"/>
    </w:rPr>
  </w:style>
  <w:style w:type="paragraph" w:customStyle="1" w:styleId="40AB71E33E424EFAB14563B85AF643343">
    <w:name w:val="40AB71E33E424EFAB14563B85AF643343"/>
    <w:rsid w:val="005A17FA"/>
    <w:rPr>
      <w:rFonts w:eastAsiaTheme="minorHAnsi"/>
      <w:sz w:val="20"/>
    </w:rPr>
  </w:style>
  <w:style w:type="paragraph" w:customStyle="1" w:styleId="B21E628276584D5796B122248CCC012E3">
    <w:name w:val="B21E628276584D5796B122248CCC012E3"/>
    <w:rsid w:val="005A17FA"/>
    <w:rPr>
      <w:rFonts w:eastAsiaTheme="minorHAnsi"/>
      <w:sz w:val="20"/>
    </w:rPr>
  </w:style>
  <w:style w:type="paragraph" w:customStyle="1" w:styleId="36F1E74554FD4D00A40D48D1091C77503">
    <w:name w:val="36F1E74554FD4D00A40D48D1091C77503"/>
    <w:rsid w:val="005A17FA"/>
    <w:rPr>
      <w:rFonts w:eastAsiaTheme="minorHAnsi"/>
      <w:sz w:val="20"/>
    </w:rPr>
  </w:style>
  <w:style w:type="paragraph" w:customStyle="1" w:styleId="F7B8A8D615914DB6B9F9FC72D8993015">
    <w:name w:val="F7B8A8D615914DB6B9F9FC72D8993015"/>
    <w:rsid w:val="00E5041B"/>
    <w:rPr>
      <w:rFonts w:eastAsiaTheme="minorHAnsi"/>
      <w:sz w:val="20"/>
    </w:rPr>
  </w:style>
  <w:style w:type="paragraph" w:customStyle="1" w:styleId="83817BA715214B618084EA249E15B8DB">
    <w:name w:val="83817BA715214B618084EA249E15B8DB"/>
    <w:rsid w:val="00E5041B"/>
    <w:rPr>
      <w:rFonts w:eastAsiaTheme="minorHAnsi"/>
      <w:sz w:val="20"/>
    </w:rPr>
  </w:style>
  <w:style w:type="paragraph" w:customStyle="1" w:styleId="2290B540AD2A4CC6B9EE323877292064">
    <w:name w:val="2290B540AD2A4CC6B9EE323877292064"/>
    <w:rsid w:val="00E5041B"/>
    <w:rPr>
      <w:rFonts w:eastAsiaTheme="minorHAnsi"/>
      <w:sz w:val="20"/>
    </w:rPr>
  </w:style>
  <w:style w:type="paragraph" w:customStyle="1" w:styleId="C02537671B30400C8B186717AF817B65">
    <w:name w:val="C02537671B30400C8B186717AF817B65"/>
    <w:rsid w:val="00E5041B"/>
    <w:rPr>
      <w:rFonts w:eastAsiaTheme="minorHAnsi"/>
      <w:sz w:val="20"/>
    </w:rPr>
  </w:style>
  <w:style w:type="paragraph" w:customStyle="1" w:styleId="1B13C00ACDB94827AAEE38DBB03B8DFA">
    <w:name w:val="1B13C00ACDB94827AAEE38DBB03B8DFA"/>
    <w:rsid w:val="00E5041B"/>
    <w:rPr>
      <w:rFonts w:eastAsiaTheme="minorHAnsi"/>
      <w:sz w:val="20"/>
    </w:rPr>
  </w:style>
  <w:style w:type="paragraph" w:customStyle="1" w:styleId="D3E4A116C5E3472C8E6D050C60B79369">
    <w:name w:val="D3E4A116C5E3472C8E6D050C60B79369"/>
    <w:rsid w:val="00E5041B"/>
    <w:rPr>
      <w:rFonts w:eastAsiaTheme="minorHAnsi"/>
      <w:sz w:val="20"/>
    </w:rPr>
  </w:style>
  <w:style w:type="paragraph" w:customStyle="1" w:styleId="9F1D5450799F4ABFB987D96453806A45">
    <w:name w:val="9F1D5450799F4ABFB987D96453806A45"/>
    <w:rsid w:val="00E5041B"/>
    <w:rPr>
      <w:rFonts w:eastAsiaTheme="minorHAnsi"/>
      <w:sz w:val="20"/>
    </w:rPr>
  </w:style>
  <w:style w:type="paragraph" w:customStyle="1" w:styleId="DED3DDE0A96049FA846C54314C266195">
    <w:name w:val="DED3DDE0A96049FA846C54314C266195"/>
    <w:rsid w:val="00E5041B"/>
    <w:rPr>
      <w:rFonts w:eastAsiaTheme="minorHAnsi"/>
      <w:sz w:val="20"/>
    </w:rPr>
  </w:style>
  <w:style w:type="paragraph" w:customStyle="1" w:styleId="012D56971E9E4481B70033D12EF7F78F">
    <w:name w:val="012D56971E9E4481B70033D12EF7F78F"/>
    <w:rsid w:val="00E5041B"/>
    <w:rPr>
      <w:rFonts w:eastAsiaTheme="minorHAnsi"/>
      <w:sz w:val="20"/>
    </w:rPr>
  </w:style>
  <w:style w:type="paragraph" w:customStyle="1" w:styleId="C85AA2A35AF14A83B32FC8D18366CB5C">
    <w:name w:val="C85AA2A35AF14A83B32FC8D18366CB5C"/>
    <w:rsid w:val="00E5041B"/>
    <w:rPr>
      <w:rFonts w:eastAsiaTheme="minorHAnsi"/>
      <w:sz w:val="20"/>
    </w:rPr>
  </w:style>
  <w:style w:type="paragraph" w:customStyle="1" w:styleId="41D587FCF5C74B1396A554F87F7027C8">
    <w:name w:val="41D587FCF5C74B1396A554F87F7027C8"/>
    <w:rsid w:val="00E5041B"/>
    <w:rPr>
      <w:rFonts w:eastAsiaTheme="minorHAnsi"/>
      <w:sz w:val="20"/>
    </w:rPr>
  </w:style>
  <w:style w:type="paragraph" w:customStyle="1" w:styleId="A8625A938D404F50A3057F8B3570B976">
    <w:name w:val="A8625A938D404F50A3057F8B3570B976"/>
    <w:rsid w:val="00E5041B"/>
    <w:rPr>
      <w:rFonts w:eastAsiaTheme="minorHAnsi"/>
      <w:sz w:val="20"/>
    </w:rPr>
  </w:style>
  <w:style w:type="paragraph" w:customStyle="1" w:styleId="6897314CDCB14D17AC1C8532E6E40894">
    <w:name w:val="6897314CDCB14D17AC1C8532E6E40894"/>
    <w:rsid w:val="00E5041B"/>
    <w:pPr>
      <w:ind w:left="720"/>
      <w:contextualSpacing/>
    </w:pPr>
    <w:rPr>
      <w:rFonts w:eastAsiaTheme="minorHAnsi"/>
      <w:sz w:val="20"/>
    </w:rPr>
  </w:style>
  <w:style w:type="paragraph" w:customStyle="1" w:styleId="A6BC6A86595D42A6AB35034FD55B3E6A">
    <w:name w:val="A6BC6A86595D42A6AB35034FD55B3E6A"/>
    <w:rsid w:val="00E5041B"/>
    <w:pPr>
      <w:ind w:left="720"/>
      <w:contextualSpacing/>
    </w:pPr>
    <w:rPr>
      <w:rFonts w:eastAsiaTheme="minorHAnsi"/>
      <w:sz w:val="20"/>
    </w:rPr>
  </w:style>
  <w:style w:type="paragraph" w:customStyle="1" w:styleId="BA6004833267434289EA55C8CD2EF986">
    <w:name w:val="BA6004833267434289EA55C8CD2EF986"/>
    <w:rsid w:val="00E5041B"/>
    <w:pPr>
      <w:ind w:left="720"/>
      <w:contextualSpacing/>
    </w:pPr>
    <w:rPr>
      <w:rFonts w:eastAsiaTheme="minorHAnsi"/>
      <w:sz w:val="20"/>
    </w:rPr>
  </w:style>
  <w:style w:type="paragraph" w:customStyle="1" w:styleId="38328697C42F4D25A30C27CA3201D1B8">
    <w:name w:val="38328697C42F4D25A30C27CA3201D1B8"/>
    <w:rsid w:val="00E5041B"/>
    <w:pPr>
      <w:ind w:left="720"/>
      <w:contextualSpacing/>
    </w:pPr>
    <w:rPr>
      <w:rFonts w:eastAsiaTheme="minorHAnsi"/>
      <w:sz w:val="20"/>
    </w:rPr>
  </w:style>
  <w:style w:type="paragraph" w:customStyle="1" w:styleId="944839C7E7B6492C99511A8F6A7F354B">
    <w:name w:val="944839C7E7B6492C99511A8F6A7F354B"/>
    <w:rsid w:val="00E5041B"/>
    <w:pPr>
      <w:ind w:left="720"/>
      <w:contextualSpacing/>
    </w:pPr>
    <w:rPr>
      <w:rFonts w:eastAsiaTheme="minorHAnsi"/>
      <w:sz w:val="20"/>
    </w:rPr>
  </w:style>
  <w:style w:type="paragraph" w:customStyle="1" w:styleId="AE19202C36424694B8CF10DC61C700BC">
    <w:name w:val="AE19202C36424694B8CF10DC61C700BC"/>
    <w:rsid w:val="00E5041B"/>
    <w:pPr>
      <w:ind w:left="720"/>
      <w:contextualSpacing/>
    </w:pPr>
    <w:rPr>
      <w:rFonts w:eastAsiaTheme="minorHAnsi"/>
      <w:sz w:val="20"/>
    </w:rPr>
  </w:style>
  <w:style w:type="paragraph" w:customStyle="1" w:styleId="B2BF5433B57F482FA989D9025E43363E">
    <w:name w:val="B2BF5433B57F482FA989D9025E43363E"/>
    <w:rsid w:val="00E5041B"/>
    <w:rPr>
      <w:rFonts w:eastAsiaTheme="minorHAnsi"/>
      <w:sz w:val="20"/>
    </w:rPr>
  </w:style>
  <w:style w:type="paragraph" w:customStyle="1" w:styleId="8E6232856FBD449F8DFB67F90D65C2ED">
    <w:name w:val="8E6232856FBD449F8DFB67F90D65C2ED"/>
    <w:rsid w:val="00E5041B"/>
    <w:rPr>
      <w:rFonts w:eastAsiaTheme="minorHAnsi"/>
      <w:sz w:val="20"/>
    </w:rPr>
  </w:style>
  <w:style w:type="paragraph" w:customStyle="1" w:styleId="E9C1A43690954014B85F8E4A8CDD015B">
    <w:name w:val="E9C1A43690954014B85F8E4A8CDD015B"/>
    <w:rsid w:val="00E5041B"/>
    <w:rPr>
      <w:rFonts w:eastAsiaTheme="minorHAnsi"/>
      <w:sz w:val="20"/>
    </w:rPr>
  </w:style>
  <w:style w:type="paragraph" w:customStyle="1" w:styleId="309F4FCDBFB046DFB0B1B123B140180D">
    <w:name w:val="309F4FCDBFB046DFB0B1B123B140180D"/>
    <w:rsid w:val="00E5041B"/>
    <w:rPr>
      <w:rFonts w:eastAsiaTheme="minorHAnsi"/>
      <w:sz w:val="20"/>
    </w:rPr>
  </w:style>
  <w:style w:type="paragraph" w:customStyle="1" w:styleId="F7B8A8D615914DB6B9F9FC72D89930151">
    <w:name w:val="F7B8A8D615914DB6B9F9FC72D89930151"/>
    <w:rsid w:val="008453B2"/>
    <w:rPr>
      <w:rFonts w:eastAsiaTheme="minorHAnsi"/>
      <w:sz w:val="20"/>
    </w:rPr>
  </w:style>
  <w:style w:type="paragraph" w:customStyle="1" w:styleId="83817BA715214B618084EA249E15B8DB1">
    <w:name w:val="83817BA715214B618084EA249E15B8DB1"/>
    <w:rsid w:val="008453B2"/>
    <w:rPr>
      <w:rFonts w:eastAsiaTheme="minorHAnsi"/>
      <w:sz w:val="20"/>
    </w:rPr>
  </w:style>
  <w:style w:type="paragraph" w:customStyle="1" w:styleId="2290B540AD2A4CC6B9EE3238772920641">
    <w:name w:val="2290B540AD2A4CC6B9EE3238772920641"/>
    <w:rsid w:val="008453B2"/>
    <w:rPr>
      <w:rFonts w:eastAsiaTheme="minorHAnsi"/>
      <w:sz w:val="20"/>
    </w:rPr>
  </w:style>
  <w:style w:type="paragraph" w:customStyle="1" w:styleId="C02537671B30400C8B186717AF817B651">
    <w:name w:val="C02537671B30400C8B186717AF817B651"/>
    <w:rsid w:val="008453B2"/>
    <w:rPr>
      <w:rFonts w:eastAsiaTheme="minorHAnsi"/>
      <w:sz w:val="20"/>
    </w:rPr>
  </w:style>
  <w:style w:type="paragraph" w:customStyle="1" w:styleId="1B13C00ACDB94827AAEE38DBB03B8DFA1">
    <w:name w:val="1B13C00ACDB94827AAEE38DBB03B8DFA1"/>
    <w:rsid w:val="008453B2"/>
    <w:rPr>
      <w:rFonts w:eastAsiaTheme="minorHAnsi"/>
      <w:sz w:val="20"/>
    </w:rPr>
  </w:style>
  <w:style w:type="paragraph" w:customStyle="1" w:styleId="D3E4A116C5E3472C8E6D050C60B793691">
    <w:name w:val="D3E4A116C5E3472C8E6D050C60B793691"/>
    <w:rsid w:val="008453B2"/>
    <w:rPr>
      <w:rFonts w:eastAsiaTheme="minorHAnsi"/>
      <w:sz w:val="20"/>
    </w:rPr>
  </w:style>
  <w:style w:type="paragraph" w:customStyle="1" w:styleId="9F1D5450799F4ABFB987D96453806A451">
    <w:name w:val="9F1D5450799F4ABFB987D96453806A451"/>
    <w:rsid w:val="008453B2"/>
    <w:rPr>
      <w:rFonts w:eastAsiaTheme="minorHAnsi"/>
      <w:sz w:val="20"/>
    </w:rPr>
  </w:style>
  <w:style w:type="paragraph" w:customStyle="1" w:styleId="DED3DDE0A96049FA846C54314C2661951">
    <w:name w:val="DED3DDE0A96049FA846C54314C2661951"/>
    <w:rsid w:val="008453B2"/>
    <w:rPr>
      <w:rFonts w:eastAsiaTheme="minorHAnsi"/>
      <w:sz w:val="20"/>
    </w:rPr>
  </w:style>
  <w:style w:type="paragraph" w:customStyle="1" w:styleId="012D56971E9E4481B70033D12EF7F78F1">
    <w:name w:val="012D56971E9E4481B70033D12EF7F78F1"/>
    <w:rsid w:val="008453B2"/>
    <w:rPr>
      <w:rFonts w:eastAsiaTheme="minorHAnsi"/>
      <w:sz w:val="20"/>
    </w:rPr>
  </w:style>
  <w:style w:type="paragraph" w:customStyle="1" w:styleId="C85AA2A35AF14A83B32FC8D18366CB5C1">
    <w:name w:val="C85AA2A35AF14A83B32FC8D18366CB5C1"/>
    <w:rsid w:val="008453B2"/>
    <w:rPr>
      <w:rFonts w:eastAsiaTheme="minorHAnsi"/>
      <w:sz w:val="20"/>
    </w:rPr>
  </w:style>
  <w:style w:type="paragraph" w:customStyle="1" w:styleId="41D587FCF5C74B1396A554F87F7027C81">
    <w:name w:val="41D587FCF5C74B1396A554F87F7027C81"/>
    <w:rsid w:val="008453B2"/>
    <w:rPr>
      <w:rFonts w:eastAsiaTheme="minorHAnsi"/>
      <w:sz w:val="20"/>
    </w:rPr>
  </w:style>
  <w:style w:type="paragraph" w:customStyle="1" w:styleId="A8625A938D404F50A3057F8B3570B9761">
    <w:name w:val="A8625A938D404F50A3057F8B3570B9761"/>
    <w:rsid w:val="008453B2"/>
    <w:rPr>
      <w:rFonts w:eastAsiaTheme="minorHAnsi"/>
      <w:sz w:val="20"/>
    </w:rPr>
  </w:style>
  <w:style w:type="paragraph" w:customStyle="1" w:styleId="6897314CDCB14D17AC1C8532E6E408941">
    <w:name w:val="6897314CDCB14D17AC1C8532E6E408941"/>
    <w:rsid w:val="008453B2"/>
    <w:pPr>
      <w:ind w:left="720"/>
      <w:contextualSpacing/>
    </w:pPr>
    <w:rPr>
      <w:rFonts w:eastAsiaTheme="minorHAnsi"/>
      <w:sz w:val="20"/>
    </w:rPr>
  </w:style>
  <w:style w:type="paragraph" w:customStyle="1" w:styleId="A6BC6A86595D42A6AB35034FD55B3E6A1">
    <w:name w:val="A6BC6A86595D42A6AB35034FD55B3E6A1"/>
    <w:rsid w:val="008453B2"/>
    <w:pPr>
      <w:ind w:left="720"/>
      <w:contextualSpacing/>
    </w:pPr>
    <w:rPr>
      <w:rFonts w:eastAsiaTheme="minorHAnsi"/>
      <w:sz w:val="20"/>
    </w:rPr>
  </w:style>
  <w:style w:type="paragraph" w:customStyle="1" w:styleId="BA6004833267434289EA55C8CD2EF9861">
    <w:name w:val="BA6004833267434289EA55C8CD2EF9861"/>
    <w:rsid w:val="008453B2"/>
    <w:pPr>
      <w:ind w:left="720"/>
      <w:contextualSpacing/>
    </w:pPr>
    <w:rPr>
      <w:rFonts w:eastAsiaTheme="minorHAnsi"/>
      <w:sz w:val="20"/>
    </w:rPr>
  </w:style>
  <w:style w:type="paragraph" w:customStyle="1" w:styleId="38328697C42F4D25A30C27CA3201D1B81">
    <w:name w:val="38328697C42F4D25A30C27CA3201D1B81"/>
    <w:rsid w:val="008453B2"/>
    <w:pPr>
      <w:ind w:left="720"/>
      <w:contextualSpacing/>
    </w:pPr>
    <w:rPr>
      <w:rFonts w:eastAsiaTheme="minorHAnsi"/>
      <w:sz w:val="20"/>
    </w:rPr>
  </w:style>
  <w:style w:type="paragraph" w:customStyle="1" w:styleId="944839C7E7B6492C99511A8F6A7F354B1">
    <w:name w:val="944839C7E7B6492C99511A8F6A7F354B1"/>
    <w:rsid w:val="008453B2"/>
    <w:pPr>
      <w:ind w:left="720"/>
      <w:contextualSpacing/>
    </w:pPr>
    <w:rPr>
      <w:rFonts w:eastAsiaTheme="minorHAnsi"/>
      <w:sz w:val="20"/>
    </w:rPr>
  </w:style>
  <w:style w:type="paragraph" w:customStyle="1" w:styleId="AE19202C36424694B8CF10DC61C700BC1">
    <w:name w:val="AE19202C36424694B8CF10DC61C700BC1"/>
    <w:rsid w:val="008453B2"/>
    <w:pPr>
      <w:ind w:left="720"/>
      <w:contextualSpacing/>
    </w:pPr>
    <w:rPr>
      <w:rFonts w:eastAsiaTheme="minorHAnsi"/>
      <w:sz w:val="20"/>
    </w:rPr>
  </w:style>
  <w:style w:type="paragraph" w:customStyle="1" w:styleId="B2BF5433B57F482FA989D9025E43363E1">
    <w:name w:val="B2BF5433B57F482FA989D9025E43363E1"/>
    <w:rsid w:val="008453B2"/>
    <w:rPr>
      <w:rFonts w:eastAsiaTheme="minorHAnsi"/>
      <w:sz w:val="20"/>
    </w:rPr>
  </w:style>
  <w:style w:type="paragraph" w:customStyle="1" w:styleId="8E6232856FBD449F8DFB67F90D65C2ED1">
    <w:name w:val="8E6232856FBD449F8DFB67F90D65C2ED1"/>
    <w:rsid w:val="008453B2"/>
    <w:rPr>
      <w:rFonts w:eastAsiaTheme="minorHAnsi"/>
      <w:sz w:val="20"/>
    </w:rPr>
  </w:style>
  <w:style w:type="paragraph" w:customStyle="1" w:styleId="E9C1A43690954014B85F8E4A8CDD015B1">
    <w:name w:val="E9C1A43690954014B85F8E4A8CDD015B1"/>
    <w:rsid w:val="008453B2"/>
    <w:rPr>
      <w:rFonts w:eastAsiaTheme="minorHAnsi"/>
      <w:sz w:val="20"/>
    </w:rPr>
  </w:style>
  <w:style w:type="paragraph" w:customStyle="1" w:styleId="309F4FCDBFB046DFB0B1B123B140180D1">
    <w:name w:val="309F4FCDBFB046DFB0B1B123B140180D1"/>
    <w:rsid w:val="008453B2"/>
    <w:rPr>
      <w:rFonts w:eastAsiaTheme="minorHAnsi"/>
      <w:sz w:val="20"/>
    </w:rPr>
  </w:style>
  <w:style w:type="paragraph" w:customStyle="1" w:styleId="F7B8A8D615914DB6B9F9FC72D89930152">
    <w:name w:val="F7B8A8D615914DB6B9F9FC72D89930152"/>
    <w:rsid w:val="004A2B2E"/>
    <w:rPr>
      <w:rFonts w:eastAsiaTheme="minorHAnsi"/>
      <w:sz w:val="20"/>
    </w:rPr>
  </w:style>
  <w:style w:type="paragraph" w:customStyle="1" w:styleId="83817BA715214B618084EA249E15B8DB2">
    <w:name w:val="83817BA715214B618084EA249E15B8DB2"/>
    <w:rsid w:val="004A2B2E"/>
    <w:rPr>
      <w:rFonts w:eastAsiaTheme="minorHAnsi"/>
      <w:sz w:val="20"/>
    </w:rPr>
  </w:style>
  <w:style w:type="paragraph" w:customStyle="1" w:styleId="2290B540AD2A4CC6B9EE3238772920642">
    <w:name w:val="2290B540AD2A4CC6B9EE3238772920642"/>
    <w:rsid w:val="004A2B2E"/>
    <w:rPr>
      <w:rFonts w:eastAsiaTheme="minorHAnsi"/>
      <w:sz w:val="20"/>
    </w:rPr>
  </w:style>
  <w:style w:type="paragraph" w:customStyle="1" w:styleId="C02537671B30400C8B186717AF817B652">
    <w:name w:val="C02537671B30400C8B186717AF817B652"/>
    <w:rsid w:val="004A2B2E"/>
    <w:rPr>
      <w:rFonts w:eastAsiaTheme="minorHAnsi"/>
      <w:sz w:val="20"/>
    </w:rPr>
  </w:style>
  <w:style w:type="paragraph" w:customStyle="1" w:styleId="1B13C00ACDB94827AAEE38DBB03B8DFA2">
    <w:name w:val="1B13C00ACDB94827AAEE38DBB03B8DFA2"/>
    <w:rsid w:val="004A2B2E"/>
    <w:rPr>
      <w:rFonts w:eastAsiaTheme="minorHAnsi"/>
      <w:sz w:val="20"/>
    </w:rPr>
  </w:style>
  <w:style w:type="paragraph" w:customStyle="1" w:styleId="D3E4A116C5E3472C8E6D050C60B793692">
    <w:name w:val="D3E4A116C5E3472C8E6D050C60B793692"/>
    <w:rsid w:val="004A2B2E"/>
    <w:rPr>
      <w:rFonts w:eastAsiaTheme="minorHAnsi"/>
      <w:sz w:val="20"/>
    </w:rPr>
  </w:style>
  <w:style w:type="paragraph" w:customStyle="1" w:styleId="9F1D5450799F4ABFB987D96453806A452">
    <w:name w:val="9F1D5450799F4ABFB987D96453806A452"/>
    <w:rsid w:val="004A2B2E"/>
    <w:rPr>
      <w:rFonts w:eastAsiaTheme="minorHAnsi"/>
      <w:sz w:val="20"/>
    </w:rPr>
  </w:style>
  <w:style w:type="paragraph" w:customStyle="1" w:styleId="DED3DDE0A96049FA846C54314C2661952">
    <w:name w:val="DED3DDE0A96049FA846C54314C2661952"/>
    <w:rsid w:val="004A2B2E"/>
    <w:rPr>
      <w:rFonts w:eastAsiaTheme="minorHAnsi"/>
      <w:sz w:val="20"/>
    </w:rPr>
  </w:style>
  <w:style w:type="paragraph" w:customStyle="1" w:styleId="012D56971E9E4481B70033D12EF7F78F2">
    <w:name w:val="012D56971E9E4481B70033D12EF7F78F2"/>
    <w:rsid w:val="004A2B2E"/>
    <w:rPr>
      <w:rFonts w:eastAsiaTheme="minorHAnsi"/>
      <w:sz w:val="20"/>
    </w:rPr>
  </w:style>
  <w:style w:type="paragraph" w:customStyle="1" w:styleId="C85AA2A35AF14A83B32FC8D18366CB5C2">
    <w:name w:val="C85AA2A35AF14A83B32FC8D18366CB5C2"/>
    <w:rsid w:val="004A2B2E"/>
    <w:rPr>
      <w:rFonts w:eastAsiaTheme="minorHAnsi"/>
      <w:sz w:val="20"/>
    </w:rPr>
  </w:style>
  <w:style w:type="paragraph" w:customStyle="1" w:styleId="41D587FCF5C74B1396A554F87F7027C82">
    <w:name w:val="41D587FCF5C74B1396A554F87F7027C82"/>
    <w:rsid w:val="004A2B2E"/>
    <w:rPr>
      <w:rFonts w:eastAsiaTheme="minorHAnsi"/>
      <w:sz w:val="20"/>
    </w:rPr>
  </w:style>
  <w:style w:type="paragraph" w:customStyle="1" w:styleId="A8625A938D404F50A3057F8B3570B9762">
    <w:name w:val="A8625A938D404F50A3057F8B3570B9762"/>
    <w:rsid w:val="004A2B2E"/>
    <w:rPr>
      <w:rFonts w:eastAsiaTheme="minorHAnsi"/>
      <w:sz w:val="20"/>
    </w:rPr>
  </w:style>
  <w:style w:type="paragraph" w:customStyle="1" w:styleId="6897314CDCB14D17AC1C8532E6E408942">
    <w:name w:val="6897314CDCB14D17AC1C8532E6E408942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A6BC6A86595D42A6AB35034FD55B3E6A2">
    <w:name w:val="A6BC6A86595D42A6AB35034FD55B3E6A2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BA6004833267434289EA55C8CD2EF9862">
    <w:name w:val="BA6004833267434289EA55C8CD2EF9862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38328697C42F4D25A30C27CA3201D1B82">
    <w:name w:val="38328697C42F4D25A30C27CA3201D1B82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944839C7E7B6492C99511A8F6A7F354B2">
    <w:name w:val="944839C7E7B6492C99511A8F6A7F354B2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AE19202C36424694B8CF10DC61C700BC2">
    <w:name w:val="AE19202C36424694B8CF10DC61C700BC2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B2BF5433B57F482FA989D9025E43363E2">
    <w:name w:val="B2BF5433B57F482FA989D9025E43363E2"/>
    <w:rsid w:val="004A2B2E"/>
    <w:rPr>
      <w:rFonts w:eastAsiaTheme="minorHAnsi"/>
      <w:sz w:val="20"/>
    </w:rPr>
  </w:style>
  <w:style w:type="paragraph" w:customStyle="1" w:styleId="A47752F8C5EA44578BC95017FE3036B2">
    <w:name w:val="A47752F8C5EA44578BC95017FE3036B2"/>
    <w:rsid w:val="004A2B2E"/>
    <w:rPr>
      <w:rFonts w:eastAsiaTheme="minorHAnsi"/>
      <w:sz w:val="20"/>
    </w:rPr>
  </w:style>
  <w:style w:type="paragraph" w:customStyle="1" w:styleId="8E6232856FBD449F8DFB67F90D65C2ED2">
    <w:name w:val="8E6232856FBD449F8DFB67F90D65C2ED2"/>
    <w:rsid w:val="004A2B2E"/>
    <w:rPr>
      <w:rFonts w:eastAsiaTheme="minorHAnsi"/>
      <w:sz w:val="20"/>
    </w:rPr>
  </w:style>
  <w:style w:type="paragraph" w:customStyle="1" w:styleId="E9C1A43690954014B85F8E4A8CDD015B2">
    <w:name w:val="E9C1A43690954014B85F8E4A8CDD015B2"/>
    <w:rsid w:val="004A2B2E"/>
    <w:rPr>
      <w:rFonts w:eastAsiaTheme="minorHAnsi"/>
      <w:sz w:val="20"/>
    </w:rPr>
  </w:style>
  <w:style w:type="paragraph" w:customStyle="1" w:styleId="309F4FCDBFB046DFB0B1B123B140180D2">
    <w:name w:val="309F4FCDBFB046DFB0B1B123B140180D2"/>
    <w:rsid w:val="004A2B2E"/>
    <w:rPr>
      <w:rFonts w:eastAsiaTheme="minorHAnsi"/>
      <w:sz w:val="20"/>
    </w:rPr>
  </w:style>
  <w:style w:type="paragraph" w:customStyle="1" w:styleId="F7B8A8D615914DB6B9F9FC72D89930153">
    <w:name w:val="F7B8A8D615914DB6B9F9FC72D89930153"/>
    <w:rsid w:val="004A2B2E"/>
    <w:rPr>
      <w:rFonts w:eastAsiaTheme="minorHAnsi"/>
      <w:sz w:val="20"/>
    </w:rPr>
  </w:style>
  <w:style w:type="paragraph" w:customStyle="1" w:styleId="83817BA715214B618084EA249E15B8DB3">
    <w:name w:val="83817BA715214B618084EA249E15B8DB3"/>
    <w:rsid w:val="004A2B2E"/>
    <w:rPr>
      <w:rFonts w:eastAsiaTheme="minorHAnsi"/>
      <w:sz w:val="20"/>
    </w:rPr>
  </w:style>
  <w:style w:type="paragraph" w:customStyle="1" w:styleId="2290B540AD2A4CC6B9EE3238772920643">
    <w:name w:val="2290B540AD2A4CC6B9EE3238772920643"/>
    <w:rsid w:val="004A2B2E"/>
    <w:rPr>
      <w:rFonts w:eastAsiaTheme="minorHAnsi"/>
      <w:sz w:val="20"/>
    </w:rPr>
  </w:style>
  <w:style w:type="paragraph" w:customStyle="1" w:styleId="C02537671B30400C8B186717AF817B653">
    <w:name w:val="C02537671B30400C8B186717AF817B653"/>
    <w:rsid w:val="004A2B2E"/>
    <w:rPr>
      <w:rFonts w:eastAsiaTheme="minorHAnsi"/>
      <w:sz w:val="20"/>
    </w:rPr>
  </w:style>
  <w:style w:type="paragraph" w:customStyle="1" w:styleId="1B13C00ACDB94827AAEE38DBB03B8DFA3">
    <w:name w:val="1B13C00ACDB94827AAEE38DBB03B8DFA3"/>
    <w:rsid w:val="004A2B2E"/>
    <w:rPr>
      <w:rFonts w:eastAsiaTheme="minorHAnsi"/>
      <w:sz w:val="20"/>
    </w:rPr>
  </w:style>
  <w:style w:type="paragraph" w:customStyle="1" w:styleId="D3E4A116C5E3472C8E6D050C60B793693">
    <w:name w:val="D3E4A116C5E3472C8E6D050C60B793693"/>
    <w:rsid w:val="004A2B2E"/>
    <w:rPr>
      <w:rFonts w:eastAsiaTheme="minorHAnsi"/>
      <w:sz w:val="20"/>
    </w:rPr>
  </w:style>
  <w:style w:type="paragraph" w:customStyle="1" w:styleId="9F1D5450799F4ABFB987D96453806A453">
    <w:name w:val="9F1D5450799F4ABFB987D96453806A453"/>
    <w:rsid w:val="004A2B2E"/>
    <w:rPr>
      <w:rFonts w:eastAsiaTheme="minorHAnsi"/>
      <w:sz w:val="20"/>
    </w:rPr>
  </w:style>
  <w:style w:type="paragraph" w:customStyle="1" w:styleId="DED3DDE0A96049FA846C54314C2661953">
    <w:name w:val="DED3DDE0A96049FA846C54314C2661953"/>
    <w:rsid w:val="004A2B2E"/>
    <w:rPr>
      <w:rFonts w:eastAsiaTheme="minorHAnsi"/>
      <w:sz w:val="20"/>
    </w:rPr>
  </w:style>
  <w:style w:type="paragraph" w:customStyle="1" w:styleId="012D56971E9E4481B70033D12EF7F78F3">
    <w:name w:val="012D56971E9E4481B70033D12EF7F78F3"/>
    <w:rsid w:val="004A2B2E"/>
    <w:rPr>
      <w:rFonts w:eastAsiaTheme="minorHAnsi"/>
      <w:sz w:val="20"/>
    </w:rPr>
  </w:style>
  <w:style w:type="paragraph" w:customStyle="1" w:styleId="C85AA2A35AF14A83B32FC8D18366CB5C3">
    <w:name w:val="C85AA2A35AF14A83B32FC8D18366CB5C3"/>
    <w:rsid w:val="004A2B2E"/>
    <w:rPr>
      <w:rFonts w:eastAsiaTheme="minorHAnsi"/>
      <w:sz w:val="20"/>
    </w:rPr>
  </w:style>
  <w:style w:type="paragraph" w:customStyle="1" w:styleId="41D587FCF5C74B1396A554F87F7027C83">
    <w:name w:val="41D587FCF5C74B1396A554F87F7027C83"/>
    <w:rsid w:val="004A2B2E"/>
    <w:rPr>
      <w:rFonts w:eastAsiaTheme="minorHAnsi"/>
      <w:sz w:val="20"/>
    </w:rPr>
  </w:style>
  <w:style w:type="paragraph" w:customStyle="1" w:styleId="A8625A938D404F50A3057F8B3570B9763">
    <w:name w:val="A8625A938D404F50A3057F8B3570B9763"/>
    <w:rsid w:val="004A2B2E"/>
    <w:rPr>
      <w:rFonts w:eastAsiaTheme="minorHAnsi"/>
      <w:sz w:val="20"/>
    </w:rPr>
  </w:style>
  <w:style w:type="paragraph" w:customStyle="1" w:styleId="6897314CDCB14D17AC1C8532E6E408943">
    <w:name w:val="6897314CDCB14D17AC1C8532E6E408943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A6BC6A86595D42A6AB35034FD55B3E6A3">
    <w:name w:val="A6BC6A86595D42A6AB35034FD55B3E6A3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BA6004833267434289EA55C8CD2EF9863">
    <w:name w:val="BA6004833267434289EA55C8CD2EF9863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38328697C42F4D25A30C27CA3201D1B83">
    <w:name w:val="38328697C42F4D25A30C27CA3201D1B83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944839C7E7B6492C99511A8F6A7F354B3">
    <w:name w:val="944839C7E7B6492C99511A8F6A7F354B3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AE19202C36424694B8CF10DC61C700BC3">
    <w:name w:val="AE19202C36424694B8CF10DC61C700BC3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B2BF5433B57F482FA989D9025E43363E3">
    <w:name w:val="B2BF5433B57F482FA989D9025E43363E3"/>
    <w:rsid w:val="004A2B2E"/>
    <w:rPr>
      <w:rFonts w:eastAsiaTheme="minorHAnsi"/>
      <w:sz w:val="20"/>
    </w:rPr>
  </w:style>
  <w:style w:type="paragraph" w:customStyle="1" w:styleId="E9C1A43690954014B85F8E4A8CDD015B3">
    <w:name w:val="E9C1A43690954014B85F8E4A8CDD015B3"/>
    <w:rsid w:val="004A2B2E"/>
    <w:rPr>
      <w:rFonts w:eastAsiaTheme="minorHAnsi"/>
      <w:sz w:val="20"/>
    </w:rPr>
  </w:style>
  <w:style w:type="paragraph" w:customStyle="1" w:styleId="309F4FCDBFB046DFB0B1B123B140180D3">
    <w:name w:val="309F4FCDBFB046DFB0B1B123B140180D3"/>
    <w:rsid w:val="004A2B2E"/>
    <w:rPr>
      <w:rFonts w:eastAsiaTheme="minorHAnsi"/>
      <w:sz w:val="20"/>
    </w:rPr>
  </w:style>
  <w:style w:type="paragraph" w:customStyle="1" w:styleId="F7B8A8D615914DB6B9F9FC72D89930154">
    <w:name w:val="F7B8A8D615914DB6B9F9FC72D89930154"/>
    <w:rsid w:val="004A2B2E"/>
    <w:rPr>
      <w:rFonts w:eastAsiaTheme="minorHAnsi"/>
      <w:sz w:val="20"/>
    </w:rPr>
  </w:style>
  <w:style w:type="paragraph" w:customStyle="1" w:styleId="83817BA715214B618084EA249E15B8DB4">
    <w:name w:val="83817BA715214B618084EA249E15B8DB4"/>
    <w:rsid w:val="004A2B2E"/>
    <w:rPr>
      <w:rFonts w:eastAsiaTheme="minorHAnsi"/>
      <w:sz w:val="20"/>
    </w:rPr>
  </w:style>
  <w:style w:type="paragraph" w:customStyle="1" w:styleId="2290B540AD2A4CC6B9EE3238772920644">
    <w:name w:val="2290B540AD2A4CC6B9EE3238772920644"/>
    <w:rsid w:val="004A2B2E"/>
    <w:rPr>
      <w:rFonts w:eastAsiaTheme="minorHAnsi"/>
      <w:sz w:val="20"/>
    </w:rPr>
  </w:style>
  <w:style w:type="paragraph" w:customStyle="1" w:styleId="C02537671B30400C8B186717AF817B654">
    <w:name w:val="C02537671B30400C8B186717AF817B654"/>
    <w:rsid w:val="004A2B2E"/>
    <w:rPr>
      <w:rFonts w:eastAsiaTheme="minorHAnsi"/>
      <w:sz w:val="20"/>
    </w:rPr>
  </w:style>
  <w:style w:type="paragraph" w:customStyle="1" w:styleId="1B13C00ACDB94827AAEE38DBB03B8DFA4">
    <w:name w:val="1B13C00ACDB94827AAEE38DBB03B8DFA4"/>
    <w:rsid w:val="004A2B2E"/>
    <w:rPr>
      <w:rFonts w:eastAsiaTheme="minorHAnsi"/>
      <w:sz w:val="20"/>
    </w:rPr>
  </w:style>
  <w:style w:type="paragraph" w:customStyle="1" w:styleId="D3E4A116C5E3472C8E6D050C60B793694">
    <w:name w:val="D3E4A116C5E3472C8E6D050C60B793694"/>
    <w:rsid w:val="004A2B2E"/>
    <w:rPr>
      <w:rFonts w:eastAsiaTheme="minorHAnsi"/>
      <w:sz w:val="20"/>
    </w:rPr>
  </w:style>
  <w:style w:type="paragraph" w:customStyle="1" w:styleId="9F1D5450799F4ABFB987D96453806A454">
    <w:name w:val="9F1D5450799F4ABFB987D96453806A454"/>
    <w:rsid w:val="004A2B2E"/>
    <w:rPr>
      <w:rFonts w:eastAsiaTheme="minorHAnsi"/>
      <w:sz w:val="20"/>
    </w:rPr>
  </w:style>
  <w:style w:type="paragraph" w:customStyle="1" w:styleId="DED3DDE0A96049FA846C54314C2661954">
    <w:name w:val="DED3DDE0A96049FA846C54314C2661954"/>
    <w:rsid w:val="004A2B2E"/>
    <w:rPr>
      <w:rFonts w:eastAsiaTheme="minorHAnsi"/>
      <w:sz w:val="20"/>
    </w:rPr>
  </w:style>
  <w:style w:type="paragraph" w:customStyle="1" w:styleId="012D56971E9E4481B70033D12EF7F78F4">
    <w:name w:val="012D56971E9E4481B70033D12EF7F78F4"/>
    <w:rsid w:val="004A2B2E"/>
    <w:rPr>
      <w:rFonts w:eastAsiaTheme="minorHAnsi"/>
      <w:sz w:val="20"/>
    </w:rPr>
  </w:style>
  <w:style w:type="paragraph" w:customStyle="1" w:styleId="C85AA2A35AF14A83B32FC8D18366CB5C4">
    <w:name w:val="C85AA2A35AF14A83B32FC8D18366CB5C4"/>
    <w:rsid w:val="004A2B2E"/>
    <w:rPr>
      <w:rFonts w:eastAsiaTheme="minorHAnsi"/>
      <w:sz w:val="20"/>
    </w:rPr>
  </w:style>
  <w:style w:type="paragraph" w:customStyle="1" w:styleId="41D587FCF5C74B1396A554F87F7027C84">
    <w:name w:val="41D587FCF5C74B1396A554F87F7027C84"/>
    <w:rsid w:val="004A2B2E"/>
    <w:rPr>
      <w:rFonts w:eastAsiaTheme="minorHAnsi"/>
      <w:sz w:val="20"/>
    </w:rPr>
  </w:style>
  <w:style w:type="paragraph" w:customStyle="1" w:styleId="A8625A938D404F50A3057F8B3570B9764">
    <w:name w:val="A8625A938D404F50A3057F8B3570B9764"/>
    <w:rsid w:val="004A2B2E"/>
    <w:rPr>
      <w:rFonts w:eastAsiaTheme="minorHAnsi"/>
      <w:sz w:val="20"/>
    </w:rPr>
  </w:style>
  <w:style w:type="paragraph" w:customStyle="1" w:styleId="6897314CDCB14D17AC1C8532E6E408944">
    <w:name w:val="6897314CDCB14D17AC1C8532E6E408944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A6BC6A86595D42A6AB35034FD55B3E6A4">
    <w:name w:val="A6BC6A86595D42A6AB35034FD55B3E6A4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BA6004833267434289EA55C8CD2EF9864">
    <w:name w:val="BA6004833267434289EA55C8CD2EF9864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38328697C42F4D25A30C27CA3201D1B84">
    <w:name w:val="38328697C42F4D25A30C27CA3201D1B84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944839C7E7B6492C99511A8F6A7F354B4">
    <w:name w:val="944839C7E7B6492C99511A8F6A7F354B4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AE19202C36424694B8CF10DC61C700BC4">
    <w:name w:val="AE19202C36424694B8CF10DC61C700BC4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B2BF5433B57F482FA989D9025E43363E4">
    <w:name w:val="B2BF5433B57F482FA989D9025E43363E4"/>
    <w:rsid w:val="004A2B2E"/>
    <w:rPr>
      <w:rFonts w:eastAsiaTheme="minorHAnsi"/>
      <w:sz w:val="20"/>
    </w:rPr>
  </w:style>
  <w:style w:type="paragraph" w:customStyle="1" w:styleId="A47752F8C5EA44578BC95017FE3036B21">
    <w:name w:val="A47752F8C5EA44578BC95017FE3036B21"/>
    <w:rsid w:val="004A2B2E"/>
    <w:rPr>
      <w:rFonts w:eastAsiaTheme="minorHAnsi"/>
      <w:sz w:val="20"/>
    </w:rPr>
  </w:style>
  <w:style w:type="paragraph" w:customStyle="1" w:styleId="E9C1A43690954014B85F8E4A8CDD015B4">
    <w:name w:val="E9C1A43690954014B85F8E4A8CDD015B4"/>
    <w:rsid w:val="004A2B2E"/>
    <w:rPr>
      <w:rFonts w:eastAsiaTheme="minorHAnsi"/>
      <w:sz w:val="20"/>
    </w:rPr>
  </w:style>
  <w:style w:type="paragraph" w:customStyle="1" w:styleId="309F4FCDBFB046DFB0B1B123B140180D4">
    <w:name w:val="309F4FCDBFB046DFB0B1B123B140180D4"/>
    <w:rsid w:val="004A2B2E"/>
    <w:rPr>
      <w:rFonts w:eastAsiaTheme="minorHAnsi"/>
      <w:sz w:val="20"/>
    </w:rPr>
  </w:style>
  <w:style w:type="paragraph" w:customStyle="1" w:styleId="E5324E474E0F4482B7DFB9E37DCD17CD">
    <w:name w:val="E5324E474E0F4482B7DFB9E37DCD17CD"/>
    <w:rsid w:val="004A2B2E"/>
  </w:style>
  <w:style w:type="paragraph" w:customStyle="1" w:styleId="6BE2A5DF15F24FA086E281735D6EF731">
    <w:name w:val="6BE2A5DF15F24FA086E281735D6EF731"/>
    <w:rsid w:val="004A2B2E"/>
  </w:style>
  <w:style w:type="paragraph" w:customStyle="1" w:styleId="DF74BB115D894C8B9137F90EB25CCE5F">
    <w:name w:val="DF74BB115D894C8B9137F90EB25CCE5F"/>
    <w:rsid w:val="004A2B2E"/>
  </w:style>
  <w:style w:type="paragraph" w:customStyle="1" w:styleId="0E11ED4150C049639ACA26FA7ECA3D90">
    <w:name w:val="0E11ED4150C049639ACA26FA7ECA3D90"/>
    <w:rsid w:val="004A2B2E"/>
  </w:style>
  <w:style w:type="paragraph" w:customStyle="1" w:styleId="5591611970D949F5A7AF66D9FD7EC345">
    <w:name w:val="5591611970D949F5A7AF66D9FD7EC345"/>
    <w:rsid w:val="004A2B2E"/>
  </w:style>
  <w:style w:type="paragraph" w:customStyle="1" w:styleId="F7B8A8D615914DB6B9F9FC72D89930155">
    <w:name w:val="F7B8A8D615914DB6B9F9FC72D89930155"/>
    <w:rsid w:val="004A2B2E"/>
    <w:rPr>
      <w:rFonts w:eastAsiaTheme="minorHAnsi"/>
      <w:sz w:val="20"/>
    </w:rPr>
  </w:style>
  <w:style w:type="paragraph" w:customStyle="1" w:styleId="83817BA715214B618084EA249E15B8DB5">
    <w:name w:val="83817BA715214B618084EA249E15B8DB5"/>
    <w:rsid w:val="004A2B2E"/>
    <w:rPr>
      <w:rFonts w:eastAsiaTheme="minorHAnsi"/>
      <w:sz w:val="20"/>
    </w:rPr>
  </w:style>
  <w:style w:type="paragraph" w:customStyle="1" w:styleId="2290B540AD2A4CC6B9EE3238772920645">
    <w:name w:val="2290B540AD2A4CC6B9EE3238772920645"/>
    <w:rsid w:val="004A2B2E"/>
    <w:rPr>
      <w:rFonts w:eastAsiaTheme="minorHAnsi"/>
      <w:sz w:val="20"/>
    </w:rPr>
  </w:style>
  <w:style w:type="paragraph" w:customStyle="1" w:styleId="C02537671B30400C8B186717AF817B655">
    <w:name w:val="C02537671B30400C8B186717AF817B655"/>
    <w:rsid w:val="004A2B2E"/>
    <w:rPr>
      <w:rFonts w:eastAsiaTheme="minorHAnsi"/>
      <w:sz w:val="20"/>
    </w:rPr>
  </w:style>
  <w:style w:type="paragraph" w:customStyle="1" w:styleId="1B13C00ACDB94827AAEE38DBB03B8DFA5">
    <w:name w:val="1B13C00ACDB94827AAEE38DBB03B8DFA5"/>
    <w:rsid w:val="004A2B2E"/>
    <w:rPr>
      <w:rFonts w:eastAsiaTheme="minorHAnsi"/>
      <w:sz w:val="20"/>
    </w:rPr>
  </w:style>
  <w:style w:type="paragraph" w:customStyle="1" w:styleId="D3E4A116C5E3472C8E6D050C60B793695">
    <w:name w:val="D3E4A116C5E3472C8E6D050C60B793695"/>
    <w:rsid w:val="004A2B2E"/>
    <w:rPr>
      <w:rFonts w:eastAsiaTheme="minorHAnsi"/>
      <w:sz w:val="20"/>
    </w:rPr>
  </w:style>
  <w:style w:type="paragraph" w:customStyle="1" w:styleId="9F1D5450799F4ABFB987D96453806A455">
    <w:name w:val="9F1D5450799F4ABFB987D96453806A455"/>
    <w:rsid w:val="004A2B2E"/>
    <w:rPr>
      <w:rFonts w:eastAsiaTheme="minorHAnsi"/>
      <w:sz w:val="20"/>
    </w:rPr>
  </w:style>
  <w:style w:type="paragraph" w:customStyle="1" w:styleId="DED3DDE0A96049FA846C54314C2661955">
    <w:name w:val="DED3DDE0A96049FA846C54314C2661955"/>
    <w:rsid w:val="004A2B2E"/>
    <w:rPr>
      <w:rFonts w:eastAsiaTheme="minorHAnsi"/>
      <w:sz w:val="20"/>
    </w:rPr>
  </w:style>
  <w:style w:type="paragraph" w:customStyle="1" w:styleId="012D56971E9E4481B70033D12EF7F78F5">
    <w:name w:val="012D56971E9E4481B70033D12EF7F78F5"/>
    <w:rsid w:val="004A2B2E"/>
    <w:rPr>
      <w:rFonts w:eastAsiaTheme="minorHAnsi"/>
      <w:sz w:val="20"/>
    </w:rPr>
  </w:style>
  <w:style w:type="paragraph" w:customStyle="1" w:styleId="C85AA2A35AF14A83B32FC8D18366CB5C5">
    <w:name w:val="C85AA2A35AF14A83B32FC8D18366CB5C5"/>
    <w:rsid w:val="004A2B2E"/>
    <w:rPr>
      <w:rFonts w:eastAsiaTheme="minorHAnsi"/>
      <w:sz w:val="20"/>
    </w:rPr>
  </w:style>
  <w:style w:type="paragraph" w:customStyle="1" w:styleId="41D587FCF5C74B1396A554F87F7027C85">
    <w:name w:val="41D587FCF5C74B1396A554F87F7027C85"/>
    <w:rsid w:val="004A2B2E"/>
    <w:rPr>
      <w:rFonts w:eastAsiaTheme="minorHAnsi"/>
      <w:sz w:val="20"/>
    </w:rPr>
  </w:style>
  <w:style w:type="paragraph" w:customStyle="1" w:styleId="A8625A938D404F50A3057F8B3570B9765">
    <w:name w:val="A8625A938D404F50A3057F8B3570B9765"/>
    <w:rsid w:val="004A2B2E"/>
    <w:rPr>
      <w:rFonts w:eastAsiaTheme="minorHAnsi"/>
      <w:sz w:val="20"/>
    </w:rPr>
  </w:style>
  <w:style w:type="paragraph" w:customStyle="1" w:styleId="6897314CDCB14D17AC1C8532E6E408945">
    <w:name w:val="6897314CDCB14D17AC1C8532E6E408945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A6BC6A86595D42A6AB35034FD55B3E6A5">
    <w:name w:val="A6BC6A86595D42A6AB35034FD55B3E6A5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BA6004833267434289EA55C8CD2EF9865">
    <w:name w:val="BA6004833267434289EA55C8CD2EF9865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38328697C42F4D25A30C27CA3201D1B85">
    <w:name w:val="38328697C42F4D25A30C27CA3201D1B85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B2BF5433B57F482FA989D9025E43363E5">
    <w:name w:val="B2BF5433B57F482FA989D9025E43363E5"/>
    <w:rsid w:val="004A2B2E"/>
    <w:rPr>
      <w:rFonts w:eastAsiaTheme="minorHAnsi"/>
      <w:sz w:val="20"/>
    </w:rPr>
  </w:style>
  <w:style w:type="paragraph" w:customStyle="1" w:styleId="A47752F8C5EA44578BC95017FE3036B22">
    <w:name w:val="A47752F8C5EA44578BC95017FE3036B22"/>
    <w:rsid w:val="004A2B2E"/>
    <w:rPr>
      <w:rFonts w:eastAsiaTheme="minorHAnsi"/>
      <w:sz w:val="20"/>
    </w:rPr>
  </w:style>
  <w:style w:type="paragraph" w:customStyle="1" w:styleId="5591611970D949F5A7AF66D9FD7EC3451">
    <w:name w:val="5591611970D949F5A7AF66D9FD7EC3451"/>
    <w:rsid w:val="004A2B2E"/>
    <w:rPr>
      <w:rFonts w:eastAsiaTheme="minorHAnsi"/>
      <w:sz w:val="20"/>
    </w:rPr>
  </w:style>
  <w:style w:type="paragraph" w:customStyle="1" w:styleId="E5324E474E0F4482B7DFB9E37DCD17CD1">
    <w:name w:val="E5324E474E0F4482B7DFB9E37DCD17CD1"/>
    <w:rsid w:val="004A2B2E"/>
    <w:rPr>
      <w:rFonts w:eastAsiaTheme="minorHAnsi"/>
      <w:sz w:val="20"/>
    </w:rPr>
  </w:style>
  <w:style w:type="paragraph" w:customStyle="1" w:styleId="DF74BB115D894C8B9137F90EB25CCE5F1">
    <w:name w:val="DF74BB115D894C8B9137F90EB25CCE5F1"/>
    <w:rsid w:val="004A2B2E"/>
    <w:rPr>
      <w:rFonts w:eastAsiaTheme="minorHAnsi"/>
      <w:sz w:val="20"/>
    </w:rPr>
  </w:style>
  <w:style w:type="paragraph" w:customStyle="1" w:styleId="0E11ED4150C049639ACA26FA7ECA3D901">
    <w:name w:val="0E11ED4150C049639ACA26FA7ECA3D901"/>
    <w:rsid w:val="004A2B2E"/>
    <w:rPr>
      <w:rFonts w:eastAsiaTheme="minorHAnsi"/>
      <w:sz w:val="20"/>
    </w:rPr>
  </w:style>
  <w:style w:type="paragraph" w:customStyle="1" w:styleId="E9C1A43690954014B85F8E4A8CDD015B5">
    <w:name w:val="E9C1A43690954014B85F8E4A8CDD015B5"/>
    <w:rsid w:val="004A2B2E"/>
    <w:rPr>
      <w:rFonts w:eastAsiaTheme="minorHAnsi"/>
      <w:sz w:val="20"/>
    </w:rPr>
  </w:style>
  <w:style w:type="paragraph" w:customStyle="1" w:styleId="309F4FCDBFB046DFB0B1B123B140180D5">
    <w:name w:val="309F4FCDBFB046DFB0B1B123B140180D5"/>
    <w:rsid w:val="004A2B2E"/>
    <w:rPr>
      <w:rFonts w:eastAsiaTheme="minorHAnsi"/>
      <w:sz w:val="20"/>
    </w:rPr>
  </w:style>
  <w:style w:type="paragraph" w:customStyle="1" w:styleId="F7B8A8D615914DB6B9F9FC72D89930156">
    <w:name w:val="F7B8A8D615914DB6B9F9FC72D89930156"/>
    <w:rsid w:val="004A2B2E"/>
    <w:rPr>
      <w:rFonts w:eastAsiaTheme="minorHAnsi"/>
      <w:sz w:val="20"/>
    </w:rPr>
  </w:style>
  <w:style w:type="paragraph" w:customStyle="1" w:styleId="83817BA715214B618084EA249E15B8DB6">
    <w:name w:val="83817BA715214B618084EA249E15B8DB6"/>
    <w:rsid w:val="004A2B2E"/>
    <w:rPr>
      <w:rFonts w:eastAsiaTheme="minorHAnsi"/>
      <w:sz w:val="20"/>
    </w:rPr>
  </w:style>
  <w:style w:type="paragraph" w:customStyle="1" w:styleId="2290B540AD2A4CC6B9EE3238772920646">
    <w:name w:val="2290B540AD2A4CC6B9EE3238772920646"/>
    <w:rsid w:val="004A2B2E"/>
    <w:rPr>
      <w:rFonts w:eastAsiaTheme="minorHAnsi"/>
      <w:sz w:val="20"/>
    </w:rPr>
  </w:style>
  <w:style w:type="paragraph" w:customStyle="1" w:styleId="C02537671B30400C8B186717AF817B656">
    <w:name w:val="C02537671B30400C8B186717AF817B656"/>
    <w:rsid w:val="004A2B2E"/>
    <w:rPr>
      <w:rFonts w:eastAsiaTheme="minorHAnsi"/>
      <w:sz w:val="20"/>
    </w:rPr>
  </w:style>
  <w:style w:type="paragraph" w:customStyle="1" w:styleId="1B13C00ACDB94827AAEE38DBB03B8DFA6">
    <w:name w:val="1B13C00ACDB94827AAEE38DBB03B8DFA6"/>
    <w:rsid w:val="004A2B2E"/>
    <w:rPr>
      <w:rFonts w:eastAsiaTheme="minorHAnsi"/>
      <w:sz w:val="20"/>
    </w:rPr>
  </w:style>
  <w:style w:type="paragraph" w:customStyle="1" w:styleId="D3E4A116C5E3472C8E6D050C60B793696">
    <w:name w:val="D3E4A116C5E3472C8E6D050C60B793696"/>
    <w:rsid w:val="004A2B2E"/>
    <w:rPr>
      <w:rFonts w:eastAsiaTheme="minorHAnsi"/>
      <w:sz w:val="20"/>
    </w:rPr>
  </w:style>
  <w:style w:type="paragraph" w:customStyle="1" w:styleId="9F1D5450799F4ABFB987D96453806A456">
    <w:name w:val="9F1D5450799F4ABFB987D96453806A456"/>
    <w:rsid w:val="004A2B2E"/>
    <w:rPr>
      <w:rFonts w:eastAsiaTheme="minorHAnsi"/>
      <w:sz w:val="20"/>
    </w:rPr>
  </w:style>
  <w:style w:type="paragraph" w:customStyle="1" w:styleId="DED3DDE0A96049FA846C54314C2661956">
    <w:name w:val="DED3DDE0A96049FA846C54314C2661956"/>
    <w:rsid w:val="004A2B2E"/>
    <w:rPr>
      <w:rFonts w:eastAsiaTheme="minorHAnsi"/>
      <w:sz w:val="20"/>
    </w:rPr>
  </w:style>
  <w:style w:type="paragraph" w:customStyle="1" w:styleId="012D56971E9E4481B70033D12EF7F78F6">
    <w:name w:val="012D56971E9E4481B70033D12EF7F78F6"/>
    <w:rsid w:val="004A2B2E"/>
    <w:rPr>
      <w:rFonts w:eastAsiaTheme="minorHAnsi"/>
      <w:sz w:val="20"/>
    </w:rPr>
  </w:style>
  <w:style w:type="paragraph" w:customStyle="1" w:styleId="C85AA2A35AF14A83B32FC8D18366CB5C6">
    <w:name w:val="C85AA2A35AF14A83B32FC8D18366CB5C6"/>
    <w:rsid w:val="004A2B2E"/>
    <w:rPr>
      <w:rFonts w:eastAsiaTheme="minorHAnsi"/>
      <w:sz w:val="20"/>
    </w:rPr>
  </w:style>
  <w:style w:type="paragraph" w:customStyle="1" w:styleId="41D587FCF5C74B1396A554F87F7027C86">
    <w:name w:val="41D587FCF5C74B1396A554F87F7027C86"/>
    <w:rsid w:val="004A2B2E"/>
    <w:rPr>
      <w:rFonts w:eastAsiaTheme="minorHAnsi"/>
      <w:sz w:val="20"/>
    </w:rPr>
  </w:style>
  <w:style w:type="paragraph" w:customStyle="1" w:styleId="A8625A938D404F50A3057F8B3570B9766">
    <w:name w:val="A8625A938D404F50A3057F8B3570B9766"/>
    <w:rsid w:val="004A2B2E"/>
    <w:rPr>
      <w:rFonts w:eastAsiaTheme="minorHAnsi"/>
      <w:sz w:val="20"/>
    </w:rPr>
  </w:style>
  <w:style w:type="paragraph" w:customStyle="1" w:styleId="6897314CDCB14D17AC1C8532E6E408946">
    <w:name w:val="6897314CDCB14D17AC1C8532E6E408946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A6BC6A86595D42A6AB35034FD55B3E6A6">
    <w:name w:val="A6BC6A86595D42A6AB35034FD55B3E6A6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BA6004833267434289EA55C8CD2EF9866">
    <w:name w:val="BA6004833267434289EA55C8CD2EF9866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38328697C42F4D25A30C27CA3201D1B86">
    <w:name w:val="38328697C42F4D25A30C27CA3201D1B86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B2BF5433B57F482FA989D9025E43363E6">
    <w:name w:val="B2BF5433B57F482FA989D9025E43363E6"/>
    <w:rsid w:val="004A2B2E"/>
    <w:rPr>
      <w:rFonts w:eastAsiaTheme="minorHAnsi"/>
      <w:sz w:val="20"/>
    </w:rPr>
  </w:style>
  <w:style w:type="paragraph" w:customStyle="1" w:styleId="A47752F8C5EA44578BC95017FE3036B23">
    <w:name w:val="A47752F8C5EA44578BC95017FE3036B23"/>
    <w:rsid w:val="004A2B2E"/>
    <w:rPr>
      <w:rFonts w:eastAsiaTheme="minorHAnsi"/>
      <w:sz w:val="20"/>
    </w:rPr>
  </w:style>
  <w:style w:type="paragraph" w:customStyle="1" w:styleId="5591611970D949F5A7AF66D9FD7EC3452">
    <w:name w:val="5591611970D949F5A7AF66D9FD7EC3452"/>
    <w:rsid w:val="004A2B2E"/>
    <w:rPr>
      <w:rFonts w:eastAsiaTheme="minorHAnsi"/>
      <w:sz w:val="20"/>
    </w:rPr>
  </w:style>
  <w:style w:type="paragraph" w:customStyle="1" w:styleId="E5324E474E0F4482B7DFB9E37DCD17CD2">
    <w:name w:val="E5324E474E0F4482B7DFB9E37DCD17CD2"/>
    <w:rsid w:val="004A2B2E"/>
    <w:rPr>
      <w:rFonts w:eastAsiaTheme="minorHAnsi"/>
      <w:sz w:val="20"/>
    </w:rPr>
  </w:style>
  <w:style w:type="paragraph" w:customStyle="1" w:styleId="DF74BB115D894C8B9137F90EB25CCE5F2">
    <w:name w:val="DF74BB115D894C8B9137F90EB25CCE5F2"/>
    <w:rsid w:val="004A2B2E"/>
    <w:rPr>
      <w:rFonts w:eastAsiaTheme="minorHAnsi"/>
      <w:sz w:val="20"/>
    </w:rPr>
  </w:style>
  <w:style w:type="paragraph" w:customStyle="1" w:styleId="0E11ED4150C049639ACA26FA7ECA3D902">
    <w:name w:val="0E11ED4150C049639ACA26FA7ECA3D902"/>
    <w:rsid w:val="004A2B2E"/>
    <w:rPr>
      <w:rFonts w:eastAsiaTheme="minorHAnsi"/>
      <w:sz w:val="20"/>
    </w:rPr>
  </w:style>
  <w:style w:type="paragraph" w:customStyle="1" w:styleId="E9C1A43690954014B85F8E4A8CDD015B6">
    <w:name w:val="E9C1A43690954014B85F8E4A8CDD015B6"/>
    <w:rsid w:val="004A2B2E"/>
    <w:rPr>
      <w:rFonts w:eastAsiaTheme="minorHAnsi"/>
      <w:sz w:val="20"/>
    </w:rPr>
  </w:style>
  <w:style w:type="paragraph" w:customStyle="1" w:styleId="309F4FCDBFB046DFB0B1B123B140180D6">
    <w:name w:val="309F4FCDBFB046DFB0B1B123B140180D6"/>
    <w:rsid w:val="004A2B2E"/>
    <w:rPr>
      <w:rFonts w:eastAsiaTheme="minorHAnsi"/>
      <w:sz w:val="20"/>
    </w:rPr>
  </w:style>
  <w:style w:type="paragraph" w:customStyle="1" w:styleId="B936FAD2DCFE4C0598756B7D1F8BD024">
    <w:name w:val="B936FAD2DCFE4C0598756B7D1F8BD024"/>
    <w:rsid w:val="005C4A95"/>
  </w:style>
  <w:style w:type="paragraph" w:customStyle="1" w:styleId="9D536B5A706B4A5B86AFE26CDB019481">
    <w:name w:val="9D536B5A706B4A5B86AFE26CDB019481"/>
    <w:rsid w:val="005C4A95"/>
  </w:style>
  <w:style w:type="paragraph" w:customStyle="1" w:styleId="7F3C94F8AF944FC99F6E2DE033751D7D">
    <w:name w:val="7F3C94F8AF944FC99F6E2DE033751D7D"/>
    <w:rsid w:val="005C4A95"/>
  </w:style>
  <w:style w:type="paragraph" w:customStyle="1" w:styleId="C21449C26F194CCE9AD274B343F56510">
    <w:name w:val="C21449C26F194CCE9AD274B343F56510"/>
    <w:rsid w:val="005C4A95"/>
  </w:style>
  <w:style w:type="paragraph" w:customStyle="1" w:styleId="762DF16CA56E472D99EA3E02A2999B4E">
    <w:name w:val="762DF16CA56E472D99EA3E02A2999B4E"/>
    <w:rsid w:val="005C4A95"/>
  </w:style>
  <w:style w:type="paragraph" w:customStyle="1" w:styleId="C335247DCFC14C4AAE884E5EB8B3853C">
    <w:name w:val="C335247DCFC14C4AAE884E5EB8B3853C"/>
    <w:rsid w:val="005C4A95"/>
  </w:style>
  <w:style w:type="paragraph" w:customStyle="1" w:styleId="BDA07228C381424A95281579F99DB82F">
    <w:name w:val="BDA07228C381424A95281579F99DB82F"/>
    <w:rsid w:val="00336879"/>
  </w:style>
  <w:style w:type="paragraph" w:customStyle="1" w:styleId="F7B8A8D615914DB6B9F9FC72D89930157">
    <w:name w:val="F7B8A8D615914DB6B9F9FC72D89930157"/>
    <w:rsid w:val="00336879"/>
    <w:rPr>
      <w:rFonts w:eastAsiaTheme="minorHAnsi"/>
      <w:sz w:val="18"/>
    </w:rPr>
  </w:style>
  <w:style w:type="paragraph" w:customStyle="1" w:styleId="83817BA715214B618084EA249E15B8DB7">
    <w:name w:val="83817BA715214B618084EA249E15B8DB7"/>
    <w:rsid w:val="00336879"/>
    <w:rPr>
      <w:rFonts w:eastAsiaTheme="minorHAnsi"/>
      <w:sz w:val="18"/>
    </w:rPr>
  </w:style>
  <w:style w:type="paragraph" w:customStyle="1" w:styleId="2290B540AD2A4CC6B9EE3238772920647">
    <w:name w:val="2290B540AD2A4CC6B9EE3238772920647"/>
    <w:rsid w:val="00336879"/>
    <w:rPr>
      <w:rFonts w:eastAsiaTheme="minorHAnsi"/>
      <w:sz w:val="18"/>
    </w:rPr>
  </w:style>
  <w:style w:type="paragraph" w:customStyle="1" w:styleId="C02537671B30400C8B186717AF817B657">
    <w:name w:val="C02537671B30400C8B186717AF817B657"/>
    <w:rsid w:val="00336879"/>
    <w:rPr>
      <w:rFonts w:eastAsiaTheme="minorHAnsi"/>
      <w:sz w:val="18"/>
    </w:rPr>
  </w:style>
  <w:style w:type="paragraph" w:customStyle="1" w:styleId="1B13C00ACDB94827AAEE38DBB03B8DFA7">
    <w:name w:val="1B13C00ACDB94827AAEE38DBB03B8DFA7"/>
    <w:rsid w:val="00336879"/>
    <w:rPr>
      <w:rFonts w:eastAsiaTheme="minorHAnsi"/>
      <w:sz w:val="18"/>
    </w:rPr>
  </w:style>
  <w:style w:type="paragraph" w:customStyle="1" w:styleId="D3E4A116C5E3472C8E6D050C60B793697">
    <w:name w:val="D3E4A116C5E3472C8E6D050C60B793697"/>
    <w:rsid w:val="00336879"/>
    <w:rPr>
      <w:rFonts w:eastAsiaTheme="minorHAnsi"/>
      <w:sz w:val="18"/>
    </w:rPr>
  </w:style>
  <w:style w:type="paragraph" w:customStyle="1" w:styleId="9F1D5450799F4ABFB987D96453806A457">
    <w:name w:val="9F1D5450799F4ABFB987D96453806A457"/>
    <w:rsid w:val="00336879"/>
    <w:rPr>
      <w:rFonts w:eastAsiaTheme="minorHAnsi"/>
      <w:sz w:val="18"/>
    </w:rPr>
  </w:style>
  <w:style w:type="paragraph" w:customStyle="1" w:styleId="DED3DDE0A96049FA846C54314C2661957">
    <w:name w:val="DED3DDE0A96049FA846C54314C2661957"/>
    <w:rsid w:val="00336879"/>
    <w:rPr>
      <w:rFonts w:eastAsiaTheme="minorHAnsi"/>
      <w:sz w:val="18"/>
    </w:rPr>
  </w:style>
  <w:style w:type="paragraph" w:customStyle="1" w:styleId="012D56971E9E4481B70033D12EF7F78F7">
    <w:name w:val="012D56971E9E4481B70033D12EF7F78F7"/>
    <w:rsid w:val="00336879"/>
    <w:rPr>
      <w:rFonts w:eastAsiaTheme="minorHAnsi"/>
      <w:sz w:val="18"/>
    </w:rPr>
  </w:style>
  <w:style w:type="paragraph" w:customStyle="1" w:styleId="C85AA2A35AF14A83B32FC8D18366CB5C7">
    <w:name w:val="C85AA2A35AF14A83B32FC8D18366CB5C7"/>
    <w:rsid w:val="00336879"/>
    <w:rPr>
      <w:rFonts w:eastAsiaTheme="minorHAnsi"/>
      <w:sz w:val="18"/>
    </w:rPr>
  </w:style>
  <w:style w:type="paragraph" w:customStyle="1" w:styleId="41D587FCF5C74B1396A554F87F7027C87">
    <w:name w:val="41D587FCF5C74B1396A554F87F7027C87"/>
    <w:rsid w:val="00336879"/>
    <w:rPr>
      <w:rFonts w:eastAsiaTheme="minorHAnsi"/>
      <w:sz w:val="18"/>
    </w:rPr>
  </w:style>
  <w:style w:type="paragraph" w:customStyle="1" w:styleId="BDA07228C381424A95281579F99DB82F1">
    <w:name w:val="BDA07228C381424A95281579F99DB82F1"/>
    <w:rsid w:val="00336879"/>
    <w:rPr>
      <w:rFonts w:eastAsiaTheme="minorHAnsi"/>
      <w:sz w:val="18"/>
    </w:rPr>
  </w:style>
  <w:style w:type="paragraph" w:customStyle="1" w:styleId="B936FAD2DCFE4C0598756B7D1F8BD0241">
    <w:name w:val="B936FAD2DCFE4C0598756B7D1F8BD0241"/>
    <w:rsid w:val="00336879"/>
    <w:rPr>
      <w:rFonts w:eastAsiaTheme="minorHAnsi"/>
      <w:sz w:val="18"/>
    </w:rPr>
  </w:style>
  <w:style w:type="paragraph" w:customStyle="1" w:styleId="9D536B5A706B4A5B86AFE26CDB0194811">
    <w:name w:val="9D536B5A706B4A5B86AFE26CDB0194811"/>
    <w:rsid w:val="00336879"/>
    <w:rPr>
      <w:rFonts w:eastAsiaTheme="minorHAnsi"/>
      <w:sz w:val="18"/>
    </w:rPr>
  </w:style>
  <w:style w:type="paragraph" w:customStyle="1" w:styleId="7F3C94F8AF944FC99F6E2DE033751D7D1">
    <w:name w:val="7F3C94F8AF944FC99F6E2DE033751D7D1"/>
    <w:rsid w:val="00336879"/>
    <w:pPr>
      <w:ind w:left="720"/>
      <w:contextualSpacing/>
    </w:pPr>
    <w:rPr>
      <w:rFonts w:eastAsiaTheme="minorHAnsi"/>
      <w:sz w:val="18"/>
    </w:rPr>
  </w:style>
  <w:style w:type="paragraph" w:customStyle="1" w:styleId="C21449C26F194CCE9AD274B343F565101">
    <w:name w:val="C21449C26F194CCE9AD274B343F565101"/>
    <w:rsid w:val="00336879"/>
    <w:pPr>
      <w:ind w:left="720"/>
      <w:contextualSpacing/>
    </w:pPr>
    <w:rPr>
      <w:rFonts w:eastAsiaTheme="minorHAnsi"/>
      <w:sz w:val="18"/>
    </w:rPr>
  </w:style>
  <w:style w:type="paragraph" w:customStyle="1" w:styleId="762DF16CA56E472D99EA3E02A2999B4E1">
    <w:name w:val="762DF16CA56E472D99EA3E02A2999B4E1"/>
    <w:rsid w:val="00336879"/>
    <w:pPr>
      <w:ind w:left="720"/>
      <w:contextualSpacing/>
    </w:pPr>
    <w:rPr>
      <w:rFonts w:eastAsiaTheme="minorHAnsi"/>
      <w:sz w:val="18"/>
    </w:rPr>
  </w:style>
  <w:style w:type="paragraph" w:customStyle="1" w:styleId="C335247DCFC14C4AAE884E5EB8B3853C1">
    <w:name w:val="C335247DCFC14C4AAE884E5EB8B3853C1"/>
    <w:rsid w:val="00336879"/>
    <w:pPr>
      <w:ind w:left="720"/>
      <w:contextualSpacing/>
    </w:pPr>
    <w:rPr>
      <w:rFonts w:eastAsiaTheme="minorHAnsi"/>
      <w:sz w:val="18"/>
    </w:rPr>
  </w:style>
  <w:style w:type="paragraph" w:customStyle="1" w:styleId="B2BF5433B57F482FA989D9025E43363E7">
    <w:name w:val="B2BF5433B57F482FA989D9025E43363E7"/>
    <w:rsid w:val="00336879"/>
    <w:rPr>
      <w:rFonts w:eastAsiaTheme="minorHAnsi"/>
      <w:sz w:val="18"/>
    </w:rPr>
  </w:style>
  <w:style w:type="paragraph" w:customStyle="1" w:styleId="A47752F8C5EA44578BC95017FE3036B24">
    <w:name w:val="A47752F8C5EA44578BC95017FE3036B24"/>
    <w:rsid w:val="00336879"/>
    <w:rPr>
      <w:rFonts w:eastAsiaTheme="minorHAnsi"/>
      <w:sz w:val="18"/>
    </w:rPr>
  </w:style>
  <w:style w:type="paragraph" w:customStyle="1" w:styleId="E9C1A43690954014B85F8E4A8CDD015B7">
    <w:name w:val="E9C1A43690954014B85F8E4A8CDD015B7"/>
    <w:rsid w:val="00336879"/>
    <w:rPr>
      <w:rFonts w:eastAsiaTheme="minorHAnsi"/>
      <w:sz w:val="18"/>
    </w:rPr>
  </w:style>
  <w:style w:type="paragraph" w:customStyle="1" w:styleId="309F4FCDBFB046DFB0B1B123B140180D7">
    <w:name w:val="309F4FCDBFB046DFB0B1B123B140180D7"/>
    <w:rsid w:val="00336879"/>
    <w:rPr>
      <w:rFonts w:eastAsiaTheme="minorHAnsi"/>
      <w:sz w:val="18"/>
    </w:rPr>
  </w:style>
  <w:style w:type="paragraph" w:customStyle="1" w:styleId="1EF73FB4D8094581B0A2D4E71E6533C4">
    <w:name w:val="1EF73FB4D8094581B0A2D4E71E6533C4"/>
    <w:rsid w:val="00336879"/>
  </w:style>
  <w:style w:type="paragraph" w:customStyle="1" w:styleId="39B5C25273B04F97A3083ED4928A1C12">
    <w:name w:val="39B5C25273B04F97A3083ED4928A1C12"/>
    <w:rsid w:val="00336879"/>
  </w:style>
  <w:style w:type="paragraph" w:customStyle="1" w:styleId="554974A876514BE0AB1FE50326B0C955">
    <w:name w:val="554974A876514BE0AB1FE50326B0C955"/>
    <w:rsid w:val="00155FBC"/>
  </w:style>
  <w:style w:type="paragraph" w:customStyle="1" w:styleId="B59D312CD7344B628DF11E9FE12D2B95">
    <w:name w:val="B59D312CD7344B628DF11E9FE12D2B95"/>
    <w:rsid w:val="00155FBC"/>
  </w:style>
  <w:style w:type="paragraph" w:customStyle="1" w:styleId="554974A876514BE0AB1FE50326B0C9551">
    <w:name w:val="554974A876514BE0AB1FE50326B0C9551"/>
    <w:rsid w:val="00155FBC"/>
    <w:rPr>
      <w:rFonts w:eastAsiaTheme="minorHAnsi"/>
      <w:sz w:val="18"/>
    </w:rPr>
  </w:style>
  <w:style w:type="paragraph" w:customStyle="1" w:styleId="F7B8A8D615914DB6B9F9FC72D89930158">
    <w:name w:val="F7B8A8D615914DB6B9F9FC72D89930158"/>
    <w:rsid w:val="00155FBC"/>
    <w:rPr>
      <w:rFonts w:eastAsiaTheme="minorHAnsi"/>
      <w:sz w:val="18"/>
    </w:rPr>
  </w:style>
  <w:style w:type="paragraph" w:customStyle="1" w:styleId="83817BA715214B618084EA249E15B8DB8">
    <w:name w:val="83817BA715214B618084EA249E15B8DB8"/>
    <w:rsid w:val="00155FBC"/>
    <w:rPr>
      <w:rFonts w:eastAsiaTheme="minorHAnsi"/>
      <w:sz w:val="18"/>
    </w:rPr>
  </w:style>
  <w:style w:type="paragraph" w:customStyle="1" w:styleId="2290B540AD2A4CC6B9EE3238772920648">
    <w:name w:val="2290B540AD2A4CC6B9EE3238772920648"/>
    <w:rsid w:val="00155FBC"/>
    <w:rPr>
      <w:rFonts w:eastAsiaTheme="minorHAnsi"/>
      <w:sz w:val="18"/>
    </w:rPr>
  </w:style>
  <w:style w:type="paragraph" w:customStyle="1" w:styleId="C02537671B30400C8B186717AF817B658">
    <w:name w:val="C02537671B30400C8B186717AF817B658"/>
    <w:rsid w:val="00155FBC"/>
    <w:rPr>
      <w:rFonts w:eastAsiaTheme="minorHAnsi"/>
      <w:sz w:val="18"/>
    </w:rPr>
  </w:style>
  <w:style w:type="paragraph" w:customStyle="1" w:styleId="1B13C00ACDB94827AAEE38DBB03B8DFA8">
    <w:name w:val="1B13C00ACDB94827AAEE38DBB03B8DFA8"/>
    <w:rsid w:val="00155FBC"/>
    <w:rPr>
      <w:rFonts w:eastAsiaTheme="minorHAnsi"/>
      <w:sz w:val="18"/>
    </w:rPr>
  </w:style>
  <w:style w:type="paragraph" w:customStyle="1" w:styleId="D3E4A116C5E3472C8E6D050C60B793698">
    <w:name w:val="D3E4A116C5E3472C8E6D050C60B793698"/>
    <w:rsid w:val="00155FBC"/>
    <w:rPr>
      <w:rFonts w:eastAsiaTheme="minorHAnsi"/>
      <w:sz w:val="18"/>
    </w:rPr>
  </w:style>
  <w:style w:type="paragraph" w:customStyle="1" w:styleId="9F1D5450799F4ABFB987D96453806A458">
    <w:name w:val="9F1D5450799F4ABFB987D96453806A458"/>
    <w:rsid w:val="00155FBC"/>
    <w:rPr>
      <w:rFonts w:eastAsiaTheme="minorHAnsi"/>
      <w:sz w:val="18"/>
    </w:rPr>
  </w:style>
  <w:style w:type="paragraph" w:customStyle="1" w:styleId="DED3DDE0A96049FA846C54314C2661958">
    <w:name w:val="DED3DDE0A96049FA846C54314C2661958"/>
    <w:rsid w:val="00155FBC"/>
    <w:rPr>
      <w:rFonts w:eastAsiaTheme="minorHAnsi"/>
      <w:sz w:val="18"/>
    </w:rPr>
  </w:style>
  <w:style w:type="paragraph" w:customStyle="1" w:styleId="012D56971E9E4481B70033D12EF7F78F8">
    <w:name w:val="012D56971E9E4481B70033D12EF7F78F8"/>
    <w:rsid w:val="00155FBC"/>
    <w:rPr>
      <w:rFonts w:eastAsiaTheme="minorHAnsi"/>
      <w:sz w:val="18"/>
    </w:rPr>
  </w:style>
  <w:style w:type="paragraph" w:customStyle="1" w:styleId="C85AA2A35AF14A83B32FC8D18366CB5C8">
    <w:name w:val="C85AA2A35AF14A83B32FC8D18366CB5C8"/>
    <w:rsid w:val="00155FBC"/>
    <w:rPr>
      <w:rFonts w:eastAsiaTheme="minorHAnsi"/>
      <w:sz w:val="18"/>
    </w:rPr>
  </w:style>
  <w:style w:type="paragraph" w:customStyle="1" w:styleId="41D587FCF5C74B1396A554F87F7027C88">
    <w:name w:val="41D587FCF5C74B1396A554F87F7027C88"/>
    <w:rsid w:val="00155FBC"/>
    <w:rPr>
      <w:rFonts w:eastAsiaTheme="minorHAnsi"/>
      <w:sz w:val="18"/>
    </w:rPr>
  </w:style>
  <w:style w:type="paragraph" w:customStyle="1" w:styleId="1EF73FB4D8094581B0A2D4E71E6533C41">
    <w:name w:val="1EF73FB4D8094581B0A2D4E71E6533C41"/>
    <w:rsid w:val="00155FBC"/>
    <w:rPr>
      <w:rFonts w:eastAsiaTheme="minorHAnsi"/>
      <w:sz w:val="18"/>
    </w:rPr>
  </w:style>
  <w:style w:type="paragraph" w:customStyle="1" w:styleId="39B5C25273B04F97A3083ED4928A1C121">
    <w:name w:val="39B5C25273B04F97A3083ED4928A1C121"/>
    <w:rsid w:val="00155FBC"/>
    <w:rPr>
      <w:rFonts w:eastAsiaTheme="minorHAnsi"/>
      <w:sz w:val="18"/>
    </w:rPr>
  </w:style>
  <w:style w:type="paragraph" w:customStyle="1" w:styleId="280050B3B7D948618DFEB6A7DF2A73B0">
    <w:name w:val="280050B3B7D948618DFEB6A7DF2A73B0"/>
    <w:rsid w:val="00155FBC"/>
  </w:style>
  <w:style w:type="paragraph" w:customStyle="1" w:styleId="554974A876514BE0AB1FE50326B0C9552">
    <w:name w:val="554974A876514BE0AB1FE50326B0C9552"/>
    <w:rsid w:val="00155FBC"/>
    <w:rPr>
      <w:rFonts w:eastAsiaTheme="minorHAnsi"/>
      <w:sz w:val="18"/>
    </w:rPr>
  </w:style>
  <w:style w:type="paragraph" w:customStyle="1" w:styleId="280050B3B7D948618DFEB6A7DF2A73B01">
    <w:name w:val="280050B3B7D948618DFEB6A7DF2A73B01"/>
    <w:rsid w:val="00155FBC"/>
    <w:rPr>
      <w:rFonts w:eastAsiaTheme="minorHAnsi"/>
      <w:sz w:val="18"/>
    </w:rPr>
  </w:style>
  <w:style w:type="paragraph" w:customStyle="1" w:styleId="83817BA715214B618084EA249E15B8DB9">
    <w:name w:val="83817BA715214B618084EA249E15B8DB9"/>
    <w:rsid w:val="00155FBC"/>
    <w:rPr>
      <w:rFonts w:eastAsiaTheme="minorHAnsi"/>
      <w:sz w:val="18"/>
    </w:rPr>
  </w:style>
  <w:style w:type="paragraph" w:customStyle="1" w:styleId="2290B540AD2A4CC6B9EE3238772920649">
    <w:name w:val="2290B540AD2A4CC6B9EE3238772920649"/>
    <w:rsid w:val="00155FBC"/>
    <w:rPr>
      <w:rFonts w:eastAsiaTheme="minorHAnsi"/>
      <w:sz w:val="18"/>
    </w:rPr>
  </w:style>
  <w:style w:type="paragraph" w:customStyle="1" w:styleId="C02537671B30400C8B186717AF817B659">
    <w:name w:val="C02537671B30400C8B186717AF817B659"/>
    <w:rsid w:val="00155FBC"/>
    <w:rPr>
      <w:rFonts w:eastAsiaTheme="minorHAnsi"/>
      <w:sz w:val="18"/>
    </w:rPr>
  </w:style>
  <w:style w:type="paragraph" w:customStyle="1" w:styleId="1B13C00ACDB94827AAEE38DBB03B8DFA9">
    <w:name w:val="1B13C00ACDB94827AAEE38DBB03B8DFA9"/>
    <w:rsid w:val="00155FBC"/>
    <w:rPr>
      <w:rFonts w:eastAsiaTheme="minorHAnsi"/>
      <w:sz w:val="18"/>
    </w:rPr>
  </w:style>
  <w:style w:type="paragraph" w:customStyle="1" w:styleId="D3E4A116C5E3472C8E6D050C60B793699">
    <w:name w:val="D3E4A116C5E3472C8E6D050C60B793699"/>
    <w:rsid w:val="00155FBC"/>
    <w:rPr>
      <w:rFonts w:eastAsiaTheme="minorHAnsi"/>
      <w:sz w:val="18"/>
    </w:rPr>
  </w:style>
  <w:style w:type="paragraph" w:customStyle="1" w:styleId="9F1D5450799F4ABFB987D96453806A459">
    <w:name w:val="9F1D5450799F4ABFB987D96453806A459"/>
    <w:rsid w:val="00155FBC"/>
    <w:rPr>
      <w:rFonts w:eastAsiaTheme="minorHAnsi"/>
      <w:sz w:val="18"/>
    </w:rPr>
  </w:style>
  <w:style w:type="paragraph" w:customStyle="1" w:styleId="DED3DDE0A96049FA846C54314C2661959">
    <w:name w:val="DED3DDE0A96049FA846C54314C2661959"/>
    <w:rsid w:val="00155FBC"/>
    <w:rPr>
      <w:rFonts w:eastAsiaTheme="minorHAnsi"/>
      <w:sz w:val="18"/>
    </w:rPr>
  </w:style>
  <w:style w:type="paragraph" w:customStyle="1" w:styleId="012D56971E9E4481B70033D12EF7F78F9">
    <w:name w:val="012D56971E9E4481B70033D12EF7F78F9"/>
    <w:rsid w:val="00155FBC"/>
    <w:rPr>
      <w:rFonts w:eastAsiaTheme="minorHAnsi"/>
      <w:sz w:val="18"/>
    </w:rPr>
  </w:style>
  <w:style w:type="paragraph" w:customStyle="1" w:styleId="C85AA2A35AF14A83B32FC8D18366CB5C9">
    <w:name w:val="C85AA2A35AF14A83B32FC8D18366CB5C9"/>
    <w:rsid w:val="00155FBC"/>
    <w:rPr>
      <w:rFonts w:eastAsiaTheme="minorHAnsi"/>
      <w:sz w:val="18"/>
    </w:rPr>
  </w:style>
  <w:style w:type="paragraph" w:customStyle="1" w:styleId="41D587FCF5C74B1396A554F87F7027C89">
    <w:name w:val="41D587FCF5C74B1396A554F87F7027C89"/>
    <w:rsid w:val="00155FBC"/>
    <w:rPr>
      <w:rFonts w:eastAsiaTheme="minorHAnsi"/>
      <w:sz w:val="18"/>
    </w:rPr>
  </w:style>
  <w:style w:type="paragraph" w:customStyle="1" w:styleId="1EF73FB4D8094581B0A2D4E71E6533C42">
    <w:name w:val="1EF73FB4D8094581B0A2D4E71E6533C42"/>
    <w:rsid w:val="00155FBC"/>
    <w:rPr>
      <w:rFonts w:eastAsiaTheme="minorHAnsi"/>
      <w:sz w:val="18"/>
    </w:rPr>
  </w:style>
  <w:style w:type="paragraph" w:customStyle="1" w:styleId="39B5C25273B04F97A3083ED4928A1C122">
    <w:name w:val="39B5C25273B04F97A3083ED4928A1C122"/>
    <w:rsid w:val="00155FBC"/>
    <w:rPr>
      <w:rFonts w:eastAsiaTheme="minorHAnsi"/>
      <w:sz w:val="18"/>
    </w:rPr>
  </w:style>
  <w:style w:type="paragraph" w:customStyle="1" w:styleId="148E7E9C45B64BBB8A86B1599D80B61E">
    <w:name w:val="148E7E9C45B64BBB8A86B1599D80B61E"/>
    <w:rsid w:val="00155FBC"/>
  </w:style>
  <w:style w:type="paragraph" w:customStyle="1" w:styleId="554974A876514BE0AB1FE50326B0C9553">
    <w:name w:val="554974A876514BE0AB1FE50326B0C9553"/>
    <w:rsid w:val="00155FBC"/>
    <w:rPr>
      <w:rFonts w:eastAsiaTheme="minorHAnsi"/>
      <w:sz w:val="18"/>
    </w:rPr>
  </w:style>
  <w:style w:type="paragraph" w:customStyle="1" w:styleId="280050B3B7D948618DFEB6A7DF2A73B02">
    <w:name w:val="280050B3B7D948618DFEB6A7DF2A73B02"/>
    <w:rsid w:val="00155FBC"/>
    <w:rPr>
      <w:rFonts w:eastAsiaTheme="minorHAnsi"/>
      <w:sz w:val="18"/>
    </w:rPr>
  </w:style>
  <w:style w:type="paragraph" w:customStyle="1" w:styleId="D3E4A116C5E3472C8E6D050C60B7936910">
    <w:name w:val="D3E4A116C5E3472C8E6D050C60B7936910"/>
    <w:rsid w:val="00155FBC"/>
    <w:rPr>
      <w:rFonts w:eastAsiaTheme="minorHAnsi"/>
      <w:sz w:val="18"/>
    </w:rPr>
  </w:style>
  <w:style w:type="paragraph" w:customStyle="1" w:styleId="9F1D5450799F4ABFB987D96453806A4510">
    <w:name w:val="9F1D5450799F4ABFB987D96453806A4510"/>
    <w:rsid w:val="00155FBC"/>
    <w:rPr>
      <w:rFonts w:eastAsiaTheme="minorHAnsi"/>
      <w:sz w:val="18"/>
    </w:rPr>
  </w:style>
  <w:style w:type="paragraph" w:customStyle="1" w:styleId="DED3DDE0A96049FA846C54314C26619510">
    <w:name w:val="DED3DDE0A96049FA846C54314C26619510"/>
    <w:rsid w:val="00155FBC"/>
    <w:rPr>
      <w:rFonts w:eastAsiaTheme="minorHAnsi"/>
      <w:sz w:val="18"/>
    </w:rPr>
  </w:style>
  <w:style w:type="paragraph" w:customStyle="1" w:styleId="012D56971E9E4481B70033D12EF7F78F10">
    <w:name w:val="012D56971E9E4481B70033D12EF7F78F10"/>
    <w:rsid w:val="00155FBC"/>
    <w:rPr>
      <w:rFonts w:eastAsiaTheme="minorHAnsi"/>
      <w:sz w:val="18"/>
    </w:rPr>
  </w:style>
  <w:style w:type="paragraph" w:customStyle="1" w:styleId="C85AA2A35AF14A83B32FC8D18366CB5C10">
    <w:name w:val="C85AA2A35AF14A83B32FC8D18366CB5C10"/>
    <w:rsid w:val="00155FBC"/>
    <w:rPr>
      <w:rFonts w:eastAsiaTheme="minorHAnsi"/>
      <w:sz w:val="18"/>
    </w:rPr>
  </w:style>
  <w:style w:type="paragraph" w:customStyle="1" w:styleId="148E7E9C45B64BBB8A86B1599D80B61E1">
    <w:name w:val="148E7E9C45B64BBB8A86B1599D80B61E1"/>
    <w:rsid w:val="00155FBC"/>
    <w:rPr>
      <w:rFonts w:eastAsiaTheme="minorHAnsi"/>
      <w:sz w:val="18"/>
    </w:rPr>
  </w:style>
  <w:style w:type="paragraph" w:customStyle="1" w:styleId="1EF73FB4D8094581B0A2D4E71E6533C43">
    <w:name w:val="1EF73FB4D8094581B0A2D4E71E6533C43"/>
    <w:rsid w:val="00155FBC"/>
    <w:rPr>
      <w:rFonts w:eastAsiaTheme="minorHAnsi"/>
      <w:sz w:val="18"/>
    </w:rPr>
  </w:style>
  <w:style w:type="paragraph" w:customStyle="1" w:styleId="39B5C25273B04F97A3083ED4928A1C123">
    <w:name w:val="39B5C25273B04F97A3083ED4928A1C123"/>
    <w:rsid w:val="00155FBC"/>
    <w:rPr>
      <w:rFonts w:eastAsiaTheme="minorHAnsi"/>
      <w:sz w:val="18"/>
    </w:rPr>
  </w:style>
  <w:style w:type="paragraph" w:customStyle="1" w:styleId="D6D82B9483954104BD76AC55A25F9672">
    <w:name w:val="D6D82B9483954104BD76AC55A25F9672"/>
    <w:rsid w:val="00155FBC"/>
  </w:style>
  <w:style w:type="paragraph" w:customStyle="1" w:styleId="812AAFFBB58247648DDEE9F46374E395">
    <w:name w:val="812AAFFBB58247648DDEE9F46374E395"/>
    <w:rsid w:val="00155FBC"/>
  </w:style>
  <w:style w:type="paragraph" w:customStyle="1" w:styleId="1450667235FD44588DA9FEEC8554AF03">
    <w:name w:val="1450667235FD44588DA9FEEC8554AF03"/>
    <w:rsid w:val="00155FBC"/>
  </w:style>
  <w:style w:type="paragraph" w:customStyle="1" w:styleId="1ECE3B50F8C046FDBB9A6E655A31F15A">
    <w:name w:val="1ECE3B50F8C046FDBB9A6E655A31F15A"/>
    <w:rsid w:val="00155FBC"/>
  </w:style>
  <w:style w:type="paragraph" w:customStyle="1" w:styleId="28A5B1E19D584EB9AFE21778B024CFFE">
    <w:name w:val="28A5B1E19D584EB9AFE21778B024CFFE"/>
    <w:rsid w:val="00155FBC"/>
  </w:style>
  <w:style w:type="paragraph" w:customStyle="1" w:styleId="1C06E61ABFC94E1A82F31F7F42807103">
    <w:name w:val="1C06E61ABFC94E1A82F31F7F42807103"/>
    <w:rsid w:val="00155FBC"/>
  </w:style>
  <w:style w:type="paragraph" w:customStyle="1" w:styleId="0DF7740E0CD54209B530B042575E2226">
    <w:name w:val="0DF7740E0CD54209B530B042575E2226"/>
    <w:rsid w:val="00155FBC"/>
  </w:style>
  <w:style w:type="paragraph" w:customStyle="1" w:styleId="6D0B5A309FF74EFD8355BEA83E79A2B3">
    <w:name w:val="6D0B5A309FF74EFD8355BEA83E79A2B3"/>
    <w:rsid w:val="00155FBC"/>
  </w:style>
  <w:style w:type="paragraph" w:customStyle="1" w:styleId="049B0C23513D4E1BBC2C27D082697BCA">
    <w:name w:val="049B0C23513D4E1BBC2C27D082697BCA"/>
    <w:rsid w:val="00155FBC"/>
  </w:style>
  <w:style w:type="paragraph" w:customStyle="1" w:styleId="489F6B29E82D4C9C8CF962ECE6D14222">
    <w:name w:val="489F6B29E82D4C9C8CF962ECE6D14222"/>
    <w:rsid w:val="00155FBC"/>
  </w:style>
  <w:style w:type="paragraph" w:customStyle="1" w:styleId="5C896A1120944C8EA4AB43E1CC7FE834">
    <w:name w:val="5C896A1120944C8EA4AB43E1CC7FE834"/>
    <w:rsid w:val="00155FBC"/>
  </w:style>
  <w:style w:type="paragraph" w:customStyle="1" w:styleId="76391A8616344F5087D5125244640F10">
    <w:name w:val="76391A8616344F5087D5125244640F10"/>
    <w:rsid w:val="00155FBC"/>
  </w:style>
  <w:style w:type="paragraph" w:customStyle="1" w:styleId="A0CE185B447E4FB89A75DADC0CC14AC9">
    <w:name w:val="A0CE185B447E4FB89A75DADC0CC14AC9"/>
    <w:rsid w:val="00155FBC"/>
  </w:style>
  <w:style w:type="paragraph" w:customStyle="1" w:styleId="9AE462B0FE5E4FC69E2218ABBDC29766">
    <w:name w:val="9AE462B0FE5E4FC69E2218ABBDC29766"/>
    <w:rsid w:val="00155FBC"/>
  </w:style>
  <w:style w:type="paragraph" w:customStyle="1" w:styleId="A8E7D01D95514C20A44762998CFC7698">
    <w:name w:val="A8E7D01D95514C20A44762998CFC7698"/>
    <w:rsid w:val="00155FBC"/>
  </w:style>
  <w:style w:type="paragraph" w:customStyle="1" w:styleId="4CCB780572C94D268D973D0146E996EC">
    <w:name w:val="4CCB780572C94D268D973D0146E996EC"/>
    <w:rsid w:val="00155FBC"/>
  </w:style>
  <w:style w:type="paragraph" w:customStyle="1" w:styleId="02CE393C00444830908D15DBDA19722D">
    <w:name w:val="02CE393C00444830908D15DBDA19722D"/>
    <w:rsid w:val="00155FBC"/>
  </w:style>
  <w:style w:type="paragraph" w:customStyle="1" w:styleId="B6A6F068181F455E85266CC40FA0486E">
    <w:name w:val="B6A6F068181F455E85266CC40FA0486E"/>
    <w:rsid w:val="00155FBC"/>
  </w:style>
  <w:style w:type="paragraph" w:customStyle="1" w:styleId="3B59072DD2544C70A0DF8E1A6C477F4D">
    <w:name w:val="3B59072DD2544C70A0DF8E1A6C477F4D"/>
    <w:rsid w:val="00155FBC"/>
  </w:style>
  <w:style w:type="paragraph" w:customStyle="1" w:styleId="554974A876514BE0AB1FE50326B0C9554">
    <w:name w:val="554974A876514BE0AB1FE50326B0C9554"/>
    <w:rsid w:val="00155FBC"/>
    <w:rPr>
      <w:rFonts w:eastAsiaTheme="minorHAnsi"/>
      <w:sz w:val="18"/>
    </w:rPr>
  </w:style>
  <w:style w:type="paragraph" w:customStyle="1" w:styleId="280050B3B7D948618DFEB6A7DF2A73B03">
    <w:name w:val="280050B3B7D948618DFEB6A7DF2A73B03"/>
    <w:rsid w:val="00155FBC"/>
    <w:rPr>
      <w:rFonts w:eastAsiaTheme="minorHAnsi"/>
      <w:sz w:val="18"/>
    </w:rPr>
  </w:style>
  <w:style w:type="paragraph" w:customStyle="1" w:styleId="D3E4A116C5E3472C8E6D050C60B7936911">
    <w:name w:val="D3E4A116C5E3472C8E6D050C60B7936911"/>
    <w:rsid w:val="00155FBC"/>
    <w:rPr>
      <w:rFonts w:eastAsiaTheme="minorHAnsi"/>
      <w:sz w:val="18"/>
    </w:rPr>
  </w:style>
  <w:style w:type="paragraph" w:customStyle="1" w:styleId="9F1D5450799F4ABFB987D96453806A4511">
    <w:name w:val="9F1D5450799F4ABFB987D96453806A4511"/>
    <w:rsid w:val="00155FBC"/>
    <w:rPr>
      <w:rFonts w:eastAsiaTheme="minorHAnsi"/>
      <w:sz w:val="18"/>
    </w:rPr>
  </w:style>
  <w:style w:type="paragraph" w:customStyle="1" w:styleId="DED3DDE0A96049FA846C54314C26619511">
    <w:name w:val="DED3DDE0A96049FA846C54314C26619511"/>
    <w:rsid w:val="00155FBC"/>
    <w:rPr>
      <w:rFonts w:eastAsiaTheme="minorHAnsi"/>
      <w:sz w:val="18"/>
    </w:rPr>
  </w:style>
  <w:style w:type="paragraph" w:customStyle="1" w:styleId="012D56971E9E4481B70033D12EF7F78F11">
    <w:name w:val="012D56971E9E4481B70033D12EF7F78F11"/>
    <w:rsid w:val="00155FBC"/>
    <w:rPr>
      <w:rFonts w:eastAsiaTheme="minorHAnsi"/>
      <w:sz w:val="18"/>
    </w:rPr>
  </w:style>
  <w:style w:type="paragraph" w:customStyle="1" w:styleId="C85AA2A35AF14A83B32FC8D18366CB5C11">
    <w:name w:val="C85AA2A35AF14A83B32FC8D18366CB5C11"/>
    <w:rsid w:val="00155FBC"/>
    <w:rPr>
      <w:rFonts w:eastAsiaTheme="minorHAnsi"/>
      <w:sz w:val="18"/>
    </w:rPr>
  </w:style>
  <w:style w:type="paragraph" w:customStyle="1" w:styleId="148E7E9C45B64BBB8A86B1599D80B61E2">
    <w:name w:val="148E7E9C45B64BBB8A86B1599D80B61E2"/>
    <w:rsid w:val="00155FBC"/>
    <w:rPr>
      <w:rFonts w:eastAsiaTheme="minorHAnsi"/>
      <w:sz w:val="18"/>
    </w:rPr>
  </w:style>
  <w:style w:type="paragraph" w:customStyle="1" w:styleId="D6D82B9483954104BD76AC55A25F96721">
    <w:name w:val="D6D82B9483954104BD76AC55A25F96721"/>
    <w:rsid w:val="00155FBC"/>
    <w:rPr>
      <w:rFonts w:eastAsiaTheme="minorHAnsi"/>
      <w:sz w:val="18"/>
    </w:rPr>
  </w:style>
  <w:style w:type="paragraph" w:customStyle="1" w:styleId="812AAFFBB58247648DDEE9F46374E3951">
    <w:name w:val="812AAFFBB58247648DDEE9F46374E3951"/>
    <w:rsid w:val="00155FBC"/>
    <w:rPr>
      <w:rFonts w:eastAsiaTheme="minorHAnsi"/>
      <w:sz w:val="18"/>
    </w:rPr>
  </w:style>
  <w:style w:type="paragraph" w:customStyle="1" w:styleId="1ECE3B50F8C046FDBB9A6E655A31F15A1">
    <w:name w:val="1ECE3B50F8C046FDBB9A6E655A31F15A1"/>
    <w:rsid w:val="00155FBC"/>
    <w:rPr>
      <w:rFonts w:eastAsiaTheme="minorHAnsi"/>
      <w:sz w:val="18"/>
    </w:rPr>
  </w:style>
  <w:style w:type="paragraph" w:customStyle="1" w:styleId="1450667235FD44588DA9FEEC8554AF031">
    <w:name w:val="1450667235FD44588DA9FEEC8554AF031"/>
    <w:rsid w:val="00155FBC"/>
    <w:rPr>
      <w:rFonts w:eastAsiaTheme="minorHAnsi"/>
      <w:sz w:val="18"/>
    </w:rPr>
  </w:style>
  <w:style w:type="paragraph" w:customStyle="1" w:styleId="28A5B1E19D584EB9AFE21778B024CFFE1">
    <w:name w:val="28A5B1E19D584EB9AFE21778B024CFFE1"/>
    <w:rsid w:val="00155FBC"/>
    <w:rPr>
      <w:rFonts w:eastAsiaTheme="minorHAnsi"/>
      <w:sz w:val="18"/>
    </w:rPr>
  </w:style>
  <w:style w:type="paragraph" w:customStyle="1" w:styleId="1C06E61ABFC94E1A82F31F7F428071031">
    <w:name w:val="1C06E61ABFC94E1A82F31F7F428071031"/>
    <w:rsid w:val="00155FBC"/>
    <w:rPr>
      <w:rFonts w:eastAsiaTheme="minorHAnsi"/>
      <w:sz w:val="18"/>
    </w:rPr>
  </w:style>
  <w:style w:type="paragraph" w:customStyle="1" w:styleId="5C896A1120944C8EA4AB43E1CC7FE8341">
    <w:name w:val="5C896A1120944C8EA4AB43E1CC7FE8341"/>
    <w:rsid w:val="00155FBC"/>
    <w:rPr>
      <w:rFonts w:eastAsiaTheme="minorHAnsi"/>
      <w:sz w:val="18"/>
    </w:rPr>
  </w:style>
  <w:style w:type="paragraph" w:customStyle="1" w:styleId="0DF7740E0CD54209B530B042575E22261">
    <w:name w:val="0DF7740E0CD54209B530B042575E22261"/>
    <w:rsid w:val="00155FBC"/>
    <w:rPr>
      <w:rFonts w:eastAsiaTheme="minorHAnsi"/>
      <w:sz w:val="18"/>
    </w:rPr>
  </w:style>
  <w:style w:type="paragraph" w:customStyle="1" w:styleId="76391A8616344F5087D5125244640F101">
    <w:name w:val="76391A8616344F5087D5125244640F101"/>
    <w:rsid w:val="00155FBC"/>
    <w:rPr>
      <w:rFonts w:eastAsiaTheme="minorHAnsi"/>
      <w:sz w:val="18"/>
    </w:rPr>
  </w:style>
  <w:style w:type="paragraph" w:customStyle="1" w:styleId="6D0B5A309FF74EFD8355BEA83E79A2B31">
    <w:name w:val="6D0B5A309FF74EFD8355BEA83E79A2B31"/>
    <w:rsid w:val="00155FBC"/>
    <w:rPr>
      <w:rFonts w:eastAsiaTheme="minorHAnsi"/>
      <w:sz w:val="18"/>
    </w:rPr>
  </w:style>
  <w:style w:type="paragraph" w:customStyle="1" w:styleId="A0CE185B447E4FB89A75DADC0CC14AC91">
    <w:name w:val="A0CE185B447E4FB89A75DADC0CC14AC91"/>
    <w:rsid w:val="00155FBC"/>
    <w:rPr>
      <w:rFonts w:eastAsiaTheme="minorHAnsi"/>
      <w:sz w:val="18"/>
    </w:rPr>
  </w:style>
  <w:style w:type="paragraph" w:customStyle="1" w:styleId="049B0C23513D4E1BBC2C27D082697BCA1">
    <w:name w:val="049B0C23513D4E1BBC2C27D082697BCA1"/>
    <w:rsid w:val="00155FBC"/>
    <w:rPr>
      <w:rFonts w:eastAsiaTheme="minorHAnsi"/>
      <w:sz w:val="18"/>
    </w:rPr>
  </w:style>
  <w:style w:type="paragraph" w:customStyle="1" w:styleId="9AE462B0FE5E4FC69E2218ABBDC297661">
    <w:name w:val="9AE462B0FE5E4FC69E2218ABBDC297661"/>
    <w:rsid w:val="00155FBC"/>
    <w:rPr>
      <w:rFonts w:eastAsiaTheme="minorHAnsi"/>
      <w:sz w:val="18"/>
    </w:rPr>
  </w:style>
  <w:style w:type="paragraph" w:customStyle="1" w:styleId="489F6B29E82D4C9C8CF962ECE6D142221">
    <w:name w:val="489F6B29E82D4C9C8CF962ECE6D142221"/>
    <w:rsid w:val="00155FBC"/>
    <w:rPr>
      <w:rFonts w:eastAsiaTheme="minorHAnsi"/>
      <w:sz w:val="18"/>
    </w:rPr>
  </w:style>
  <w:style w:type="paragraph" w:customStyle="1" w:styleId="A8E7D01D95514C20A44762998CFC76981">
    <w:name w:val="A8E7D01D95514C20A44762998CFC76981"/>
    <w:rsid w:val="00155FBC"/>
    <w:rPr>
      <w:rFonts w:eastAsiaTheme="minorHAnsi"/>
      <w:sz w:val="18"/>
    </w:rPr>
  </w:style>
  <w:style w:type="paragraph" w:customStyle="1" w:styleId="4CCB780572C94D268D973D0146E996EC1">
    <w:name w:val="4CCB780572C94D268D973D0146E996EC1"/>
    <w:rsid w:val="00155FBC"/>
    <w:rPr>
      <w:rFonts w:eastAsiaTheme="minorHAnsi"/>
      <w:sz w:val="18"/>
    </w:rPr>
  </w:style>
  <w:style w:type="paragraph" w:customStyle="1" w:styleId="02CE393C00444830908D15DBDA19722D1">
    <w:name w:val="02CE393C00444830908D15DBDA19722D1"/>
    <w:rsid w:val="00155FBC"/>
    <w:rPr>
      <w:rFonts w:eastAsiaTheme="minorHAnsi"/>
      <w:sz w:val="18"/>
    </w:rPr>
  </w:style>
  <w:style w:type="paragraph" w:customStyle="1" w:styleId="1EF73FB4D8094581B0A2D4E71E6533C44">
    <w:name w:val="1EF73FB4D8094581B0A2D4E71E6533C44"/>
    <w:rsid w:val="00155FBC"/>
    <w:rPr>
      <w:rFonts w:eastAsiaTheme="minorHAnsi"/>
      <w:sz w:val="18"/>
    </w:rPr>
  </w:style>
  <w:style w:type="paragraph" w:customStyle="1" w:styleId="39B5C25273B04F97A3083ED4928A1C124">
    <w:name w:val="39B5C25273B04F97A3083ED4928A1C124"/>
    <w:rsid w:val="00155FBC"/>
    <w:rPr>
      <w:rFonts w:eastAsiaTheme="minorHAnsi"/>
      <w:sz w:val="18"/>
    </w:rPr>
  </w:style>
  <w:style w:type="paragraph" w:customStyle="1" w:styleId="B6A6F068181F455E85266CC40FA0486E1">
    <w:name w:val="B6A6F068181F455E85266CC40FA0486E1"/>
    <w:rsid w:val="00155FBC"/>
    <w:rPr>
      <w:rFonts w:eastAsiaTheme="minorHAnsi"/>
      <w:sz w:val="18"/>
    </w:rPr>
  </w:style>
  <w:style w:type="paragraph" w:customStyle="1" w:styleId="3B59072DD2544C70A0DF8E1A6C477F4D1">
    <w:name w:val="3B59072DD2544C70A0DF8E1A6C477F4D1"/>
    <w:rsid w:val="00155FBC"/>
    <w:rPr>
      <w:rFonts w:eastAsiaTheme="minorHAnsi"/>
      <w:sz w:val="18"/>
    </w:rPr>
  </w:style>
  <w:style w:type="paragraph" w:customStyle="1" w:styleId="554974A876514BE0AB1FE50326B0C9555">
    <w:name w:val="554974A876514BE0AB1FE50326B0C9555"/>
    <w:rsid w:val="00AB6B1A"/>
    <w:rPr>
      <w:rFonts w:eastAsiaTheme="minorHAnsi"/>
      <w:sz w:val="18"/>
    </w:rPr>
  </w:style>
  <w:style w:type="paragraph" w:customStyle="1" w:styleId="280050B3B7D948618DFEB6A7DF2A73B04">
    <w:name w:val="280050B3B7D948618DFEB6A7DF2A73B04"/>
    <w:rsid w:val="00AB6B1A"/>
    <w:rPr>
      <w:rFonts w:eastAsiaTheme="minorHAnsi"/>
      <w:sz w:val="18"/>
    </w:rPr>
  </w:style>
  <w:style w:type="paragraph" w:customStyle="1" w:styleId="D3E4A116C5E3472C8E6D050C60B7936912">
    <w:name w:val="D3E4A116C5E3472C8E6D050C60B7936912"/>
    <w:rsid w:val="00AB6B1A"/>
    <w:rPr>
      <w:rFonts w:eastAsiaTheme="minorHAnsi"/>
      <w:sz w:val="18"/>
    </w:rPr>
  </w:style>
  <w:style w:type="paragraph" w:customStyle="1" w:styleId="9F1D5450799F4ABFB987D96453806A4512">
    <w:name w:val="9F1D5450799F4ABFB987D96453806A4512"/>
    <w:rsid w:val="00AB6B1A"/>
    <w:rPr>
      <w:rFonts w:eastAsiaTheme="minorHAnsi"/>
      <w:sz w:val="18"/>
    </w:rPr>
  </w:style>
  <w:style w:type="paragraph" w:customStyle="1" w:styleId="DED3DDE0A96049FA846C54314C26619512">
    <w:name w:val="DED3DDE0A96049FA846C54314C26619512"/>
    <w:rsid w:val="00AB6B1A"/>
    <w:rPr>
      <w:rFonts w:eastAsiaTheme="minorHAnsi"/>
      <w:sz w:val="18"/>
    </w:rPr>
  </w:style>
  <w:style w:type="paragraph" w:customStyle="1" w:styleId="012D56971E9E4481B70033D12EF7F78F12">
    <w:name w:val="012D56971E9E4481B70033D12EF7F78F12"/>
    <w:rsid w:val="00AB6B1A"/>
    <w:rPr>
      <w:rFonts w:eastAsiaTheme="minorHAnsi"/>
      <w:sz w:val="18"/>
    </w:rPr>
  </w:style>
  <w:style w:type="paragraph" w:customStyle="1" w:styleId="C85AA2A35AF14A83B32FC8D18366CB5C12">
    <w:name w:val="C85AA2A35AF14A83B32FC8D18366CB5C12"/>
    <w:rsid w:val="00AB6B1A"/>
    <w:rPr>
      <w:rFonts w:eastAsiaTheme="minorHAnsi"/>
      <w:sz w:val="18"/>
    </w:rPr>
  </w:style>
  <w:style w:type="paragraph" w:customStyle="1" w:styleId="148E7E9C45B64BBB8A86B1599D80B61E3">
    <w:name w:val="148E7E9C45B64BBB8A86B1599D80B61E3"/>
    <w:rsid w:val="00AB6B1A"/>
    <w:rPr>
      <w:rFonts w:eastAsiaTheme="minorHAnsi"/>
      <w:sz w:val="18"/>
    </w:rPr>
  </w:style>
  <w:style w:type="paragraph" w:customStyle="1" w:styleId="D6D82B9483954104BD76AC55A25F96722">
    <w:name w:val="D6D82B9483954104BD76AC55A25F96722"/>
    <w:rsid w:val="00AB6B1A"/>
    <w:rPr>
      <w:rFonts w:eastAsiaTheme="minorHAnsi"/>
      <w:sz w:val="18"/>
    </w:rPr>
  </w:style>
  <w:style w:type="paragraph" w:customStyle="1" w:styleId="812AAFFBB58247648DDEE9F46374E3952">
    <w:name w:val="812AAFFBB58247648DDEE9F46374E3952"/>
    <w:rsid w:val="00AB6B1A"/>
    <w:rPr>
      <w:rFonts w:eastAsiaTheme="minorHAnsi"/>
      <w:sz w:val="18"/>
    </w:rPr>
  </w:style>
  <w:style w:type="paragraph" w:customStyle="1" w:styleId="1ECE3B50F8C046FDBB9A6E655A31F15A2">
    <w:name w:val="1ECE3B50F8C046FDBB9A6E655A31F15A2"/>
    <w:rsid w:val="00AB6B1A"/>
    <w:rPr>
      <w:rFonts w:eastAsiaTheme="minorHAnsi"/>
      <w:sz w:val="18"/>
    </w:rPr>
  </w:style>
  <w:style w:type="paragraph" w:customStyle="1" w:styleId="1450667235FD44588DA9FEEC8554AF032">
    <w:name w:val="1450667235FD44588DA9FEEC8554AF032"/>
    <w:rsid w:val="00AB6B1A"/>
    <w:rPr>
      <w:rFonts w:eastAsiaTheme="minorHAnsi"/>
      <w:sz w:val="18"/>
    </w:rPr>
  </w:style>
  <w:style w:type="paragraph" w:customStyle="1" w:styleId="28A5B1E19D584EB9AFE21778B024CFFE2">
    <w:name w:val="28A5B1E19D584EB9AFE21778B024CFFE2"/>
    <w:rsid w:val="00AB6B1A"/>
    <w:rPr>
      <w:rFonts w:eastAsiaTheme="minorHAnsi"/>
      <w:sz w:val="18"/>
    </w:rPr>
  </w:style>
  <w:style w:type="paragraph" w:customStyle="1" w:styleId="1C06E61ABFC94E1A82F31F7F428071032">
    <w:name w:val="1C06E61ABFC94E1A82F31F7F428071032"/>
    <w:rsid w:val="00AB6B1A"/>
    <w:rPr>
      <w:rFonts w:eastAsiaTheme="minorHAnsi"/>
      <w:sz w:val="18"/>
    </w:rPr>
  </w:style>
  <w:style w:type="paragraph" w:customStyle="1" w:styleId="5C896A1120944C8EA4AB43E1CC7FE8342">
    <w:name w:val="5C896A1120944C8EA4AB43E1CC7FE8342"/>
    <w:rsid w:val="00AB6B1A"/>
    <w:rPr>
      <w:rFonts w:eastAsiaTheme="minorHAnsi"/>
      <w:sz w:val="18"/>
    </w:rPr>
  </w:style>
  <w:style w:type="paragraph" w:customStyle="1" w:styleId="0DF7740E0CD54209B530B042575E22262">
    <w:name w:val="0DF7740E0CD54209B530B042575E22262"/>
    <w:rsid w:val="00AB6B1A"/>
    <w:rPr>
      <w:rFonts w:eastAsiaTheme="minorHAnsi"/>
      <w:sz w:val="18"/>
    </w:rPr>
  </w:style>
  <w:style w:type="paragraph" w:customStyle="1" w:styleId="76391A8616344F5087D5125244640F102">
    <w:name w:val="76391A8616344F5087D5125244640F102"/>
    <w:rsid w:val="00AB6B1A"/>
    <w:rPr>
      <w:rFonts w:eastAsiaTheme="minorHAnsi"/>
      <w:sz w:val="18"/>
    </w:rPr>
  </w:style>
  <w:style w:type="paragraph" w:customStyle="1" w:styleId="6D0B5A309FF74EFD8355BEA83E79A2B32">
    <w:name w:val="6D0B5A309FF74EFD8355BEA83E79A2B32"/>
    <w:rsid w:val="00AB6B1A"/>
    <w:rPr>
      <w:rFonts w:eastAsiaTheme="minorHAnsi"/>
      <w:sz w:val="18"/>
    </w:rPr>
  </w:style>
  <w:style w:type="paragraph" w:customStyle="1" w:styleId="A0CE185B447E4FB89A75DADC0CC14AC92">
    <w:name w:val="A0CE185B447E4FB89A75DADC0CC14AC92"/>
    <w:rsid w:val="00AB6B1A"/>
    <w:rPr>
      <w:rFonts w:eastAsiaTheme="minorHAnsi"/>
      <w:sz w:val="18"/>
    </w:rPr>
  </w:style>
  <w:style w:type="paragraph" w:customStyle="1" w:styleId="049B0C23513D4E1BBC2C27D082697BCA2">
    <w:name w:val="049B0C23513D4E1BBC2C27D082697BCA2"/>
    <w:rsid w:val="00AB6B1A"/>
    <w:rPr>
      <w:rFonts w:eastAsiaTheme="minorHAnsi"/>
      <w:sz w:val="18"/>
    </w:rPr>
  </w:style>
  <w:style w:type="paragraph" w:customStyle="1" w:styleId="9AE462B0FE5E4FC69E2218ABBDC297662">
    <w:name w:val="9AE462B0FE5E4FC69E2218ABBDC297662"/>
    <w:rsid w:val="00AB6B1A"/>
    <w:rPr>
      <w:rFonts w:eastAsiaTheme="minorHAnsi"/>
      <w:sz w:val="18"/>
    </w:rPr>
  </w:style>
  <w:style w:type="paragraph" w:customStyle="1" w:styleId="489F6B29E82D4C9C8CF962ECE6D142222">
    <w:name w:val="489F6B29E82D4C9C8CF962ECE6D142222"/>
    <w:rsid w:val="00AB6B1A"/>
    <w:rPr>
      <w:rFonts w:eastAsiaTheme="minorHAnsi"/>
      <w:sz w:val="18"/>
    </w:rPr>
  </w:style>
  <w:style w:type="paragraph" w:customStyle="1" w:styleId="A8E7D01D95514C20A44762998CFC76982">
    <w:name w:val="A8E7D01D95514C20A44762998CFC76982"/>
    <w:rsid w:val="00AB6B1A"/>
    <w:rPr>
      <w:rFonts w:eastAsiaTheme="minorHAnsi"/>
      <w:sz w:val="18"/>
    </w:rPr>
  </w:style>
  <w:style w:type="paragraph" w:customStyle="1" w:styleId="4CCB780572C94D268D973D0146E996EC2">
    <w:name w:val="4CCB780572C94D268D973D0146E996EC2"/>
    <w:rsid w:val="00AB6B1A"/>
    <w:rPr>
      <w:rFonts w:eastAsiaTheme="minorHAnsi"/>
      <w:sz w:val="18"/>
    </w:rPr>
  </w:style>
  <w:style w:type="paragraph" w:customStyle="1" w:styleId="02CE393C00444830908D15DBDA19722D2">
    <w:name w:val="02CE393C00444830908D15DBDA19722D2"/>
    <w:rsid w:val="00AB6B1A"/>
    <w:rPr>
      <w:rFonts w:eastAsiaTheme="minorHAnsi"/>
      <w:sz w:val="18"/>
    </w:rPr>
  </w:style>
  <w:style w:type="paragraph" w:customStyle="1" w:styleId="1EF73FB4D8094581B0A2D4E71E6533C45">
    <w:name w:val="1EF73FB4D8094581B0A2D4E71E6533C45"/>
    <w:rsid w:val="00AB6B1A"/>
    <w:rPr>
      <w:rFonts w:eastAsiaTheme="minorHAnsi"/>
      <w:sz w:val="18"/>
    </w:rPr>
  </w:style>
  <w:style w:type="paragraph" w:customStyle="1" w:styleId="39B5C25273B04F97A3083ED4928A1C125">
    <w:name w:val="39B5C25273B04F97A3083ED4928A1C125"/>
    <w:rsid w:val="00AB6B1A"/>
    <w:rPr>
      <w:rFonts w:eastAsiaTheme="minorHAnsi"/>
      <w:sz w:val="18"/>
    </w:rPr>
  </w:style>
  <w:style w:type="paragraph" w:customStyle="1" w:styleId="B6A6F068181F455E85266CC40FA0486E2">
    <w:name w:val="B6A6F068181F455E85266CC40FA0486E2"/>
    <w:rsid w:val="00AB6B1A"/>
    <w:rPr>
      <w:rFonts w:eastAsiaTheme="minorHAnsi"/>
      <w:sz w:val="18"/>
    </w:rPr>
  </w:style>
  <w:style w:type="paragraph" w:customStyle="1" w:styleId="3B59072DD2544C70A0DF8E1A6C477F4D2">
    <w:name w:val="3B59072DD2544C70A0DF8E1A6C477F4D2"/>
    <w:rsid w:val="00AB6B1A"/>
    <w:rPr>
      <w:rFonts w:eastAsiaTheme="minorHAnsi"/>
      <w:sz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B1A"/>
    <w:rPr>
      <w:color w:val="808080"/>
    </w:rPr>
  </w:style>
  <w:style w:type="paragraph" w:customStyle="1" w:styleId="F1E1348926A247AE827BEC3A1BCBFB98">
    <w:name w:val="F1E1348926A247AE827BEC3A1BCBFB98"/>
    <w:rsid w:val="003F1299"/>
    <w:rPr>
      <w:rFonts w:eastAsiaTheme="minorHAnsi"/>
      <w:sz w:val="20"/>
    </w:rPr>
  </w:style>
  <w:style w:type="paragraph" w:customStyle="1" w:styleId="F1E1348926A247AE827BEC3A1BCBFB981">
    <w:name w:val="F1E1348926A247AE827BEC3A1BCBFB981"/>
    <w:rsid w:val="003F1299"/>
    <w:rPr>
      <w:rFonts w:eastAsiaTheme="minorHAnsi"/>
      <w:sz w:val="20"/>
    </w:rPr>
  </w:style>
  <w:style w:type="paragraph" w:customStyle="1" w:styleId="9BCEBA37010645BAB4FD42517500D7A0">
    <w:name w:val="9BCEBA37010645BAB4FD42517500D7A0"/>
    <w:rsid w:val="003F1299"/>
    <w:rPr>
      <w:rFonts w:eastAsiaTheme="minorHAnsi"/>
      <w:sz w:val="20"/>
    </w:rPr>
  </w:style>
  <w:style w:type="paragraph" w:customStyle="1" w:styleId="BA800938A7114E469D1F0335B7AE9947">
    <w:name w:val="BA800938A7114E469D1F0335B7AE9947"/>
    <w:rsid w:val="003F1299"/>
    <w:rPr>
      <w:rFonts w:eastAsiaTheme="minorHAnsi"/>
      <w:sz w:val="20"/>
    </w:rPr>
  </w:style>
  <w:style w:type="paragraph" w:customStyle="1" w:styleId="0D11BD364F334F51BE0E4430B49CD271">
    <w:name w:val="0D11BD364F334F51BE0E4430B49CD271"/>
    <w:rsid w:val="003F1299"/>
    <w:rPr>
      <w:rFonts w:eastAsiaTheme="minorHAnsi"/>
      <w:sz w:val="20"/>
    </w:rPr>
  </w:style>
  <w:style w:type="paragraph" w:customStyle="1" w:styleId="80012D4543A34E59858F343DA34075E1">
    <w:name w:val="80012D4543A34E59858F343DA34075E1"/>
    <w:rsid w:val="003F1299"/>
    <w:rPr>
      <w:rFonts w:eastAsiaTheme="minorHAnsi"/>
      <w:sz w:val="20"/>
    </w:rPr>
  </w:style>
  <w:style w:type="paragraph" w:customStyle="1" w:styleId="F541E6A048914564BC15571DDF2C0999">
    <w:name w:val="F541E6A048914564BC15571DDF2C0999"/>
    <w:rsid w:val="003F1299"/>
    <w:rPr>
      <w:rFonts w:eastAsiaTheme="minorHAnsi"/>
      <w:sz w:val="20"/>
    </w:rPr>
  </w:style>
  <w:style w:type="paragraph" w:customStyle="1" w:styleId="90A9ED2D37FF4A909C479AC2946D682B">
    <w:name w:val="90A9ED2D37FF4A909C479AC2946D682B"/>
    <w:rsid w:val="003F1299"/>
    <w:rPr>
      <w:rFonts w:eastAsiaTheme="minorHAnsi"/>
      <w:sz w:val="20"/>
    </w:rPr>
  </w:style>
  <w:style w:type="paragraph" w:customStyle="1" w:styleId="0EC6FCF158FC49BDAED9B391A55077C9">
    <w:name w:val="0EC6FCF158FC49BDAED9B391A55077C9"/>
    <w:rsid w:val="003F1299"/>
  </w:style>
  <w:style w:type="paragraph" w:customStyle="1" w:styleId="F1E1348926A247AE827BEC3A1BCBFB982">
    <w:name w:val="F1E1348926A247AE827BEC3A1BCBFB982"/>
    <w:rsid w:val="003F1299"/>
    <w:rPr>
      <w:rFonts w:eastAsiaTheme="minorHAnsi"/>
      <w:sz w:val="20"/>
    </w:rPr>
  </w:style>
  <w:style w:type="paragraph" w:customStyle="1" w:styleId="9BCEBA37010645BAB4FD42517500D7A01">
    <w:name w:val="9BCEBA37010645BAB4FD42517500D7A01"/>
    <w:rsid w:val="003F1299"/>
    <w:rPr>
      <w:rFonts w:eastAsiaTheme="minorHAnsi"/>
      <w:sz w:val="20"/>
    </w:rPr>
  </w:style>
  <w:style w:type="paragraph" w:customStyle="1" w:styleId="BA800938A7114E469D1F0335B7AE99471">
    <w:name w:val="BA800938A7114E469D1F0335B7AE99471"/>
    <w:rsid w:val="003F1299"/>
    <w:rPr>
      <w:rFonts w:eastAsiaTheme="minorHAnsi"/>
      <w:sz w:val="20"/>
    </w:rPr>
  </w:style>
  <w:style w:type="paragraph" w:customStyle="1" w:styleId="0D11BD364F334F51BE0E4430B49CD2711">
    <w:name w:val="0D11BD364F334F51BE0E4430B49CD2711"/>
    <w:rsid w:val="003F1299"/>
    <w:rPr>
      <w:rFonts w:eastAsiaTheme="minorHAnsi"/>
      <w:sz w:val="20"/>
    </w:rPr>
  </w:style>
  <w:style w:type="paragraph" w:customStyle="1" w:styleId="80012D4543A34E59858F343DA34075E11">
    <w:name w:val="80012D4543A34E59858F343DA34075E11"/>
    <w:rsid w:val="003F1299"/>
    <w:rPr>
      <w:rFonts w:eastAsiaTheme="minorHAnsi"/>
      <w:sz w:val="20"/>
    </w:rPr>
  </w:style>
  <w:style w:type="paragraph" w:customStyle="1" w:styleId="F541E6A048914564BC15571DDF2C09991">
    <w:name w:val="F541E6A048914564BC15571DDF2C09991"/>
    <w:rsid w:val="003F1299"/>
    <w:rPr>
      <w:rFonts w:eastAsiaTheme="minorHAnsi"/>
      <w:sz w:val="20"/>
    </w:rPr>
  </w:style>
  <w:style w:type="paragraph" w:customStyle="1" w:styleId="90A9ED2D37FF4A909C479AC2946D682B1">
    <w:name w:val="90A9ED2D37FF4A909C479AC2946D682B1"/>
    <w:rsid w:val="003F1299"/>
    <w:rPr>
      <w:rFonts w:eastAsiaTheme="minorHAnsi"/>
      <w:sz w:val="20"/>
    </w:rPr>
  </w:style>
  <w:style w:type="paragraph" w:customStyle="1" w:styleId="D29BF4CCC21146BAA4D0D1FF722D91A9">
    <w:name w:val="D29BF4CCC21146BAA4D0D1FF722D91A9"/>
    <w:rsid w:val="003F1299"/>
    <w:rPr>
      <w:rFonts w:eastAsiaTheme="minorHAnsi"/>
      <w:sz w:val="20"/>
    </w:rPr>
  </w:style>
  <w:style w:type="paragraph" w:customStyle="1" w:styleId="5A3AEAFDFBC44434A90335F500441757">
    <w:name w:val="5A3AEAFDFBC44434A90335F500441757"/>
    <w:rsid w:val="003F1299"/>
    <w:rPr>
      <w:rFonts w:eastAsiaTheme="minorHAnsi"/>
      <w:sz w:val="20"/>
    </w:rPr>
  </w:style>
  <w:style w:type="paragraph" w:customStyle="1" w:styleId="BB015984E98242769C1BCD0527D94937">
    <w:name w:val="BB015984E98242769C1BCD0527D94937"/>
    <w:rsid w:val="003F1299"/>
    <w:rPr>
      <w:rFonts w:eastAsiaTheme="minorHAnsi"/>
      <w:sz w:val="20"/>
    </w:rPr>
  </w:style>
  <w:style w:type="paragraph" w:customStyle="1" w:styleId="ABBAB74BE61C477FB756AB7011915F69">
    <w:name w:val="ABBAB74BE61C477FB756AB7011915F69"/>
    <w:rsid w:val="003F1299"/>
    <w:rPr>
      <w:rFonts w:eastAsiaTheme="minorHAnsi"/>
      <w:sz w:val="20"/>
    </w:rPr>
  </w:style>
  <w:style w:type="paragraph" w:customStyle="1" w:styleId="F40F0355002F446BBBACAE661CDA284F">
    <w:name w:val="F40F0355002F446BBBACAE661CDA284F"/>
    <w:rsid w:val="003F1299"/>
    <w:rPr>
      <w:rFonts w:eastAsiaTheme="minorHAnsi"/>
      <w:sz w:val="20"/>
    </w:rPr>
  </w:style>
  <w:style w:type="paragraph" w:customStyle="1" w:styleId="D7CEBD1BB1FC4242AFA6CD573CED1AD4">
    <w:name w:val="D7CEBD1BB1FC4242AFA6CD573CED1AD4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34DCC33019904F17A86B23006E6BB386">
    <w:name w:val="34DCC33019904F17A86B23006E6BB386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DA68933AC4FF4F03AF45ED85F9DBD184">
    <w:name w:val="DA68933AC4FF4F03AF45ED85F9DBD184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612822D4E7C04D36AFC9FEB317322653">
    <w:name w:val="612822D4E7C04D36AFC9FEB317322653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F1E1348926A247AE827BEC3A1BCBFB983">
    <w:name w:val="F1E1348926A247AE827BEC3A1BCBFB983"/>
    <w:rsid w:val="003F1299"/>
    <w:rPr>
      <w:rFonts w:eastAsiaTheme="minorHAnsi"/>
      <w:sz w:val="20"/>
    </w:rPr>
  </w:style>
  <w:style w:type="paragraph" w:customStyle="1" w:styleId="9BCEBA37010645BAB4FD42517500D7A02">
    <w:name w:val="9BCEBA37010645BAB4FD42517500D7A02"/>
    <w:rsid w:val="003F1299"/>
    <w:rPr>
      <w:rFonts w:eastAsiaTheme="minorHAnsi"/>
      <w:sz w:val="20"/>
    </w:rPr>
  </w:style>
  <w:style w:type="paragraph" w:customStyle="1" w:styleId="BA800938A7114E469D1F0335B7AE99472">
    <w:name w:val="BA800938A7114E469D1F0335B7AE99472"/>
    <w:rsid w:val="003F1299"/>
    <w:rPr>
      <w:rFonts w:eastAsiaTheme="minorHAnsi"/>
      <w:sz w:val="20"/>
    </w:rPr>
  </w:style>
  <w:style w:type="paragraph" w:customStyle="1" w:styleId="0D11BD364F334F51BE0E4430B49CD2712">
    <w:name w:val="0D11BD364F334F51BE0E4430B49CD2712"/>
    <w:rsid w:val="003F1299"/>
    <w:rPr>
      <w:rFonts w:eastAsiaTheme="minorHAnsi"/>
      <w:sz w:val="20"/>
    </w:rPr>
  </w:style>
  <w:style w:type="paragraph" w:customStyle="1" w:styleId="80012D4543A34E59858F343DA34075E12">
    <w:name w:val="80012D4543A34E59858F343DA34075E12"/>
    <w:rsid w:val="003F1299"/>
    <w:rPr>
      <w:rFonts w:eastAsiaTheme="minorHAnsi"/>
      <w:sz w:val="20"/>
    </w:rPr>
  </w:style>
  <w:style w:type="paragraph" w:customStyle="1" w:styleId="F541E6A048914564BC15571DDF2C09992">
    <w:name w:val="F541E6A048914564BC15571DDF2C09992"/>
    <w:rsid w:val="003F1299"/>
    <w:rPr>
      <w:rFonts w:eastAsiaTheme="minorHAnsi"/>
      <w:sz w:val="20"/>
    </w:rPr>
  </w:style>
  <w:style w:type="paragraph" w:customStyle="1" w:styleId="90A9ED2D37FF4A909C479AC2946D682B2">
    <w:name w:val="90A9ED2D37FF4A909C479AC2946D682B2"/>
    <w:rsid w:val="003F1299"/>
    <w:rPr>
      <w:rFonts w:eastAsiaTheme="minorHAnsi"/>
      <w:sz w:val="20"/>
    </w:rPr>
  </w:style>
  <w:style w:type="paragraph" w:customStyle="1" w:styleId="D29BF4CCC21146BAA4D0D1FF722D91A91">
    <w:name w:val="D29BF4CCC21146BAA4D0D1FF722D91A91"/>
    <w:rsid w:val="003F1299"/>
    <w:rPr>
      <w:rFonts w:eastAsiaTheme="minorHAnsi"/>
      <w:sz w:val="20"/>
    </w:rPr>
  </w:style>
  <w:style w:type="paragraph" w:customStyle="1" w:styleId="5A3AEAFDFBC44434A90335F5004417571">
    <w:name w:val="5A3AEAFDFBC44434A90335F5004417571"/>
    <w:rsid w:val="003F1299"/>
    <w:rPr>
      <w:rFonts w:eastAsiaTheme="minorHAnsi"/>
      <w:sz w:val="20"/>
    </w:rPr>
  </w:style>
  <w:style w:type="paragraph" w:customStyle="1" w:styleId="BB015984E98242769C1BCD0527D949371">
    <w:name w:val="BB015984E98242769C1BCD0527D949371"/>
    <w:rsid w:val="003F1299"/>
    <w:rPr>
      <w:rFonts w:eastAsiaTheme="minorHAnsi"/>
      <w:sz w:val="20"/>
    </w:rPr>
  </w:style>
  <w:style w:type="paragraph" w:customStyle="1" w:styleId="ABBAB74BE61C477FB756AB7011915F691">
    <w:name w:val="ABBAB74BE61C477FB756AB7011915F691"/>
    <w:rsid w:val="003F1299"/>
    <w:rPr>
      <w:rFonts w:eastAsiaTheme="minorHAnsi"/>
      <w:sz w:val="20"/>
    </w:rPr>
  </w:style>
  <w:style w:type="paragraph" w:customStyle="1" w:styleId="F40F0355002F446BBBACAE661CDA284F1">
    <w:name w:val="F40F0355002F446BBBACAE661CDA284F1"/>
    <w:rsid w:val="003F1299"/>
    <w:rPr>
      <w:rFonts w:eastAsiaTheme="minorHAnsi"/>
      <w:sz w:val="20"/>
    </w:rPr>
  </w:style>
  <w:style w:type="paragraph" w:customStyle="1" w:styleId="D7CEBD1BB1FC4242AFA6CD573CED1AD41">
    <w:name w:val="D7CEBD1BB1FC4242AFA6CD573CED1AD41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34DCC33019904F17A86B23006E6BB3861">
    <w:name w:val="34DCC33019904F17A86B23006E6BB3861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DA68933AC4FF4F03AF45ED85F9DBD1841">
    <w:name w:val="DA68933AC4FF4F03AF45ED85F9DBD1841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612822D4E7C04D36AFC9FEB3173226531">
    <w:name w:val="612822D4E7C04D36AFC9FEB3173226531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F1E1348926A247AE827BEC3A1BCBFB984">
    <w:name w:val="F1E1348926A247AE827BEC3A1BCBFB984"/>
    <w:rsid w:val="003F1299"/>
    <w:rPr>
      <w:rFonts w:eastAsiaTheme="minorHAnsi"/>
      <w:sz w:val="20"/>
    </w:rPr>
  </w:style>
  <w:style w:type="paragraph" w:customStyle="1" w:styleId="9BCEBA37010645BAB4FD42517500D7A03">
    <w:name w:val="9BCEBA37010645BAB4FD42517500D7A03"/>
    <w:rsid w:val="003F1299"/>
    <w:rPr>
      <w:rFonts w:eastAsiaTheme="minorHAnsi"/>
      <w:sz w:val="20"/>
    </w:rPr>
  </w:style>
  <w:style w:type="paragraph" w:customStyle="1" w:styleId="BA800938A7114E469D1F0335B7AE99473">
    <w:name w:val="BA800938A7114E469D1F0335B7AE99473"/>
    <w:rsid w:val="003F1299"/>
    <w:rPr>
      <w:rFonts w:eastAsiaTheme="minorHAnsi"/>
      <w:sz w:val="20"/>
    </w:rPr>
  </w:style>
  <w:style w:type="paragraph" w:customStyle="1" w:styleId="0D11BD364F334F51BE0E4430B49CD2713">
    <w:name w:val="0D11BD364F334F51BE0E4430B49CD2713"/>
    <w:rsid w:val="003F1299"/>
    <w:rPr>
      <w:rFonts w:eastAsiaTheme="minorHAnsi"/>
      <w:sz w:val="20"/>
    </w:rPr>
  </w:style>
  <w:style w:type="paragraph" w:customStyle="1" w:styleId="80012D4543A34E59858F343DA34075E13">
    <w:name w:val="80012D4543A34E59858F343DA34075E13"/>
    <w:rsid w:val="003F1299"/>
    <w:rPr>
      <w:rFonts w:eastAsiaTheme="minorHAnsi"/>
      <w:sz w:val="20"/>
    </w:rPr>
  </w:style>
  <w:style w:type="paragraph" w:customStyle="1" w:styleId="F541E6A048914564BC15571DDF2C09993">
    <w:name w:val="F541E6A048914564BC15571DDF2C09993"/>
    <w:rsid w:val="003F1299"/>
    <w:rPr>
      <w:rFonts w:eastAsiaTheme="minorHAnsi"/>
      <w:sz w:val="20"/>
    </w:rPr>
  </w:style>
  <w:style w:type="paragraph" w:customStyle="1" w:styleId="90A9ED2D37FF4A909C479AC2946D682B3">
    <w:name w:val="90A9ED2D37FF4A909C479AC2946D682B3"/>
    <w:rsid w:val="003F1299"/>
    <w:rPr>
      <w:rFonts w:eastAsiaTheme="minorHAnsi"/>
      <w:sz w:val="20"/>
    </w:rPr>
  </w:style>
  <w:style w:type="paragraph" w:customStyle="1" w:styleId="D29BF4CCC21146BAA4D0D1FF722D91A92">
    <w:name w:val="D29BF4CCC21146BAA4D0D1FF722D91A92"/>
    <w:rsid w:val="003F1299"/>
    <w:rPr>
      <w:rFonts w:eastAsiaTheme="minorHAnsi"/>
      <w:sz w:val="20"/>
    </w:rPr>
  </w:style>
  <w:style w:type="paragraph" w:customStyle="1" w:styleId="5A3AEAFDFBC44434A90335F5004417572">
    <w:name w:val="5A3AEAFDFBC44434A90335F5004417572"/>
    <w:rsid w:val="003F1299"/>
    <w:rPr>
      <w:rFonts w:eastAsiaTheme="minorHAnsi"/>
      <w:sz w:val="20"/>
    </w:rPr>
  </w:style>
  <w:style w:type="paragraph" w:customStyle="1" w:styleId="BB015984E98242769C1BCD0527D949372">
    <w:name w:val="BB015984E98242769C1BCD0527D949372"/>
    <w:rsid w:val="003F1299"/>
    <w:rPr>
      <w:rFonts w:eastAsiaTheme="minorHAnsi"/>
      <w:sz w:val="20"/>
    </w:rPr>
  </w:style>
  <w:style w:type="paragraph" w:customStyle="1" w:styleId="ABBAB74BE61C477FB756AB7011915F692">
    <w:name w:val="ABBAB74BE61C477FB756AB7011915F692"/>
    <w:rsid w:val="003F1299"/>
    <w:rPr>
      <w:rFonts w:eastAsiaTheme="minorHAnsi"/>
      <w:sz w:val="20"/>
    </w:rPr>
  </w:style>
  <w:style w:type="paragraph" w:customStyle="1" w:styleId="F40F0355002F446BBBACAE661CDA284F2">
    <w:name w:val="F40F0355002F446BBBACAE661CDA284F2"/>
    <w:rsid w:val="003F1299"/>
    <w:rPr>
      <w:rFonts w:eastAsiaTheme="minorHAnsi"/>
      <w:sz w:val="20"/>
    </w:rPr>
  </w:style>
  <w:style w:type="paragraph" w:customStyle="1" w:styleId="D7CEBD1BB1FC4242AFA6CD573CED1AD42">
    <w:name w:val="D7CEBD1BB1FC4242AFA6CD573CED1AD42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34DCC33019904F17A86B23006E6BB3862">
    <w:name w:val="34DCC33019904F17A86B23006E6BB3862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DA68933AC4FF4F03AF45ED85F9DBD1842">
    <w:name w:val="DA68933AC4FF4F03AF45ED85F9DBD1842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612822D4E7C04D36AFC9FEB3173226532">
    <w:name w:val="612822D4E7C04D36AFC9FEB3173226532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F1E1348926A247AE827BEC3A1BCBFB985">
    <w:name w:val="F1E1348926A247AE827BEC3A1BCBFB985"/>
    <w:rsid w:val="003F1299"/>
    <w:rPr>
      <w:rFonts w:eastAsiaTheme="minorHAnsi"/>
      <w:sz w:val="20"/>
    </w:rPr>
  </w:style>
  <w:style w:type="paragraph" w:customStyle="1" w:styleId="9BCEBA37010645BAB4FD42517500D7A04">
    <w:name w:val="9BCEBA37010645BAB4FD42517500D7A04"/>
    <w:rsid w:val="003F1299"/>
    <w:rPr>
      <w:rFonts w:eastAsiaTheme="minorHAnsi"/>
      <w:sz w:val="20"/>
    </w:rPr>
  </w:style>
  <w:style w:type="paragraph" w:customStyle="1" w:styleId="BA800938A7114E469D1F0335B7AE99474">
    <w:name w:val="BA800938A7114E469D1F0335B7AE99474"/>
    <w:rsid w:val="003F1299"/>
    <w:rPr>
      <w:rFonts w:eastAsiaTheme="minorHAnsi"/>
      <w:sz w:val="20"/>
    </w:rPr>
  </w:style>
  <w:style w:type="paragraph" w:customStyle="1" w:styleId="0D11BD364F334F51BE0E4430B49CD2714">
    <w:name w:val="0D11BD364F334F51BE0E4430B49CD2714"/>
    <w:rsid w:val="003F1299"/>
    <w:rPr>
      <w:rFonts w:eastAsiaTheme="minorHAnsi"/>
      <w:sz w:val="20"/>
    </w:rPr>
  </w:style>
  <w:style w:type="paragraph" w:customStyle="1" w:styleId="80012D4543A34E59858F343DA34075E14">
    <w:name w:val="80012D4543A34E59858F343DA34075E14"/>
    <w:rsid w:val="003F1299"/>
    <w:rPr>
      <w:rFonts w:eastAsiaTheme="minorHAnsi"/>
      <w:sz w:val="20"/>
    </w:rPr>
  </w:style>
  <w:style w:type="paragraph" w:customStyle="1" w:styleId="F541E6A048914564BC15571DDF2C09994">
    <w:name w:val="F541E6A048914564BC15571DDF2C09994"/>
    <w:rsid w:val="003F1299"/>
    <w:rPr>
      <w:rFonts w:eastAsiaTheme="minorHAnsi"/>
      <w:sz w:val="20"/>
    </w:rPr>
  </w:style>
  <w:style w:type="paragraph" w:customStyle="1" w:styleId="90A9ED2D37FF4A909C479AC2946D682B4">
    <w:name w:val="90A9ED2D37FF4A909C479AC2946D682B4"/>
    <w:rsid w:val="003F1299"/>
    <w:rPr>
      <w:rFonts w:eastAsiaTheme="minorHAnsi"/>
      <w:sz w:val="20"/>
    </w:rPr>
  </w:style>
  <w:style w:type="paragraph" w:customStyle="1" w:styleId="D29BF4CCC21146BAA4D0D1FF722D91A93">
    <w:name w:val="D29BF4CCC21146BAA4D0D1FF722D91A93"/>
    <w:rsid w:val="003F1299"/>
    <w:rPr>
      <w:rFonts w:eastAsiaTheme="minorHAnsi"/>
      <w:sz w:val="20"/>
    </w:rPr>
  </w:style>
  <w:style w:type="paragraph" w:customStyle="1" w:styleId="5A3AEAFDFBC44434A90335F5004417573">
    <w:name w:val="5A3AEAFDFBC44434A90335F5004417573"/>
    <w:rsid w:val="003F1299"/>
    <w:rPr>
      <w:rFonts w:eastAsiaTheme="minorHAnsi"/>
      <w:sz w:val="20"/>
    </w:rPr>
  </w:style>
  <w:style w:type="paragraph" w:customStyle="1" w:styleId="BB015984E98242769C1BCD0527D949373">
    <w:name w:val="BB015984E98242769C1BCD0527D949373"/>
    <w:rsid w:val="003F1299"/>
    <w:rPr>
      <w:rFonts w:eastAsiaTheme="minorHAnsi"/>
      <w:sz w:val="20"/>
    </w:rPr>
  </w:style>
  <w:style w:type="paragraph" w:customStyle="1" w:styleId="ABBAB74BE61C477FB756AB7011915F693">
    <w:name w:val="ABBAB74BE61C477FB756AB7011915F693"/>
    <w:rsid w:val="003F1299"/>
    <w:rPr>
      <w:rFonts w:eastAsiaTheme="minorHAnsi"/>
      <w:sz w:val="20"/>
    </w:rPr>
  </w:style>
  <w:style w:type="paragraph" w:customStyle="1" w:styleId="F40F0355002F446BBBACAE661CDA284F3">
    <w:name w:val="F40F0355002F446BBBACAE661CDA284F3"/>
    <w:rsid w:val="003F1299"/>
    <w:rPr>
      <w:rFonts w:eastAsiaTheme="minorHAnsi"/>
      <w:sz w:val="20"/>
    </w:rPr>
  </w:style>
  <w:style w:type="paragraph" w:customStyle="1" w:styleId="D7CEBD1BB1FC4242AFA6CD573CED1AD43">
    <w:name w:val="D7CEBD1BB1FC4242AFA6CD573CED1AD43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34DCC33019904F17A86B23006E6BB3863">
    <w:name w:val="34DCC33019904F17A86B23006E6BB3863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DA68933AC4FF4F03AF45ED85F9DBD1843">
    <w:name w:val="DA68933AC4FF4F03AF45ED85F9DBD1843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612822D4E7C04D36AFC9FEB3173226533">
    <w:name w:val="612822D4E7C04D36AFC9FEB3173226533"/>
    <w:rsid w:val="003F1299"/>
    <w:pPr>
      <w:ind w:left="720"/>
      <w:contextualSpacing/>
    </w:pPr>
    <w:rPr>
      <w:rFonts w:eastAsiaTheme="minorHAnsi"/>
      <w:sz w:val="20"/>
    </w:rPr>
  </w:style>
  <w:style w:type="paragraph" w:customStyle="1" w:styleId="B450756A86CC4C7792590B2F6210BC55">
    <w:name w:val="B450756A86CC4C7792590B2F6210BC55"/>
    <w:rsid w:val="003F1299"/>
    <w:rPr>
      <w:rFonts w:eastAsiaTheme="minorHAnsi"/>
      <w:sz w:val="20"/>
    </w:rPr>
  </w:style>
  <w:style w:type="paragraph" w:customStyle="1" w:styleId="40AB71E33E424EFAB14563B85AF64334">
    <w:name w:val="40AB71E33E424EFAB14563B85AF64334"/>
    <w:rsid w:val="003F1299"/>
    <w:rPr>
      <w:rFonts w:eastAsiaTheme="minorHAnsi"/>
      <w:sz w:val="20"/>
    </w:rPr>
  </w:style>
  <w:style w:type="paragraph" w:customStyle="1" w:styleId="B21E628276584D5796B122248CCC012E">
    <w:name w:val="B21E628276584D5796B122248CCC012E"/>
    <w:rsid w:val="003F1299"/>
    <w:rPr>
      <w:rFonts w:eastAsiaTheme="minorHAnsi"/>
      <w:sz w:val="20"/>
    </w:rPr>
  </w:style>
  <w:style w:type="paragraph" w:customStyle="1" w:styleId="36F1E74554FD4D00A40D48D1091C7750">
    <w:name w:val="36F1E74554FD4D00A40D48D1091C7750"/>
    <w:rsid w:val="003F1299"/>
    <w:rPr>
      <w:rFonts w:eastAsiaTheme="minorHAnsi"/>
      <w:sz w:val="20"/>
    </w:rPr>
  </w:style>
  <w:style w:type="paragraph" w:customStyle="1" w:styleId="ABBAB74BE61C477FB756AB7011915F694">
    <w:name w:val="ABBAB74BE61C477FB756AB7011915F694"/>
    <w:rsid w:val="005A17FA"/>
    <w:rPr>
      <w:rFonts w:eastAsiaTheme="minorHAnsi"/>
      <w:sz w:val="20"/>
    </w:rPr>
  </w:style>
  <w:style w:type="paragraph" w:customStyle="1" w:styleId="F40F0355002F446BBBACAE661CDA284F4">
    <w:name w:val="F40F0355002F446BBBACAE661CDA284F4"/>
    <w:rsid w:val="005A17FA"/>
    <w:rPr>
      <w:rFonts w:eastAsiaTheme="minorHAnsi"/>
      <w:sz w:val="20"/>
    </w:rPr>
  </w:style>
  <w:style w:type="paragraph" w:customStyle="1" w:styleId="D7CEBD1BB1FC4242AFA6CD573CED1AD44">
    <w:name w:val="D7CEBD1BB1FC4242AFA6CD573CED1AD44"/>
    <w:rsid w:val="005A17FA"/>
    <w:pPr>
      <w:ind w:left="720"/>
      <w:contextualSpacing/>
    </w:pPr>
    <w:rPr>
      <w:rFonts w:eastAsiaTheme="minorHAnsi"/>
      <w:sz w:val="20"/>
    </w:rPr>
  </w:style>
  <w:style w:type="paragraph" w:customStyle="1" w:styleId="34DCC33019904F17A86B23006E6BB3864">
    <w:name w:val="34DCC33019904F17A86B23006E6BB3864"/>
    <w:rsid w:val="005A17FA"/>
    <w:pPr>
      <w:ind w:left="720"/>
      <w:contextualSpacing/>
    </w:pPr>
    <w:rPr>
      <w:rFonts w:eastAsiaTheme="minorHAnsi"/>
      <w:sz w:val="20"/>
    </w:rPr>
  </w:style>
  <w:style w:type="paragraph" w:customStyle="1" w:styleId="DA68933AC4FF4F03AF45ED85F9DBD1844">
    <w:name w:val="DA68933AC4FF4F03AF45ED85F9DBD1844"/>
    <w:rsid w:val="005A17FA"/>
    <w:pPr>
      <w:ind w:left="720"/>
      <w:contextualSpacing/>
    </w:pPr>
    <w:rPr>
      <w:rFonts w:eastAsiaTheme="minorHAnsi"/>
      <w:sz w:val="20"/>
    </w:rPr>
  </w:style>
  <w:style w:type="paragraph" w:customStyle="1" w:styleId="612822D4E7C04D36AFC9FEB3173226534">
    <w:name w:val="612822D4E7C04D36AFC9FEB3173226534"/>
    <w:rsid w:val="005A17FA"/>
    <w:pPr>
      <w:ind w:left="720"/>
      <w:contextualSpacing/>
    </w:pPr>
    <w:rPr>
      <w:rFonts w:eastAsiaTheme="minorHAnsi"/>
      <w:sz w:val="20"/>
    </w:rPr>
  </w:style>
  <w:style w:type="paragraph" w:customStyle="1" w:styleId="B450756A86CC4C7792590B2F6210BC551">
    <w:name w:val="B450756A86CC4C7792590B2F6210BC551"/>
    <w:rsid w:val="005A17FA"/>
    <w:rPr>
      <w:rFonts w:eastAsiaTheme="minorHAnsi"/>
      <w:sz w:val="20"/>
    </w:rPr>
  </w:style>
  <w:style w:type="paragraph" w:customStyle="1" w:styleId="40AB71E33E424EFAB14563B85AF643341">
    <w:name w:val="40AB71E33E424EFAB14563B85AF643341"/>
    <w:rsid w:val="005A17FA"/>
    <w:rPr>
      <w:rFonts w:eastAsiaTheme="minorHAnsi"/>
      <w:sz w:val="20"/>
    </w:rPr>
  </w:style>
  <w:style w:type="paragraph" w:customStyle="1" w:styleId="B21E628276584D5796B122248CCC012E1">
    <w:name w:val="B21E628276584D5796B122248CCC012E1"/>
    <w:rsid w:val="005A17FA"/>
    <w:rPr>
      <w:rFonts w:eastAsiaTheme="minorHAnsi"/>
      <w:sz w:val="20"/>
    </w:rPr>
  </w:style>
  <w:style w:type="paragraph" w:customStyle="1" w:styleId="36F1E74554FD4D00A40D48D1091C77501">
    <w:name w:val="36F1E74554FD4D00A40D48D1091C77501"/>
    <w:rsid w:val="005A17FA"/>
    <w:rPr>
      <w:rFonts w:eastAsiaTheme="minorHAnsi"/>
      <w:sz w:val="20"/>
    </w:rPr>
  </w:style>
  <w:style w:type="paragraph" w:customStyle="1" w:styleId="34DCC33019904F17A86B23006E6BB3865">
    <w:name w:val="34DCC33019904F17A86B23006E6BB3865"/>
    <w:rsid w:val="005A17FA"/>
    <w:pPr>
      <w:ind w:left="720"/>
      <w:contextualSpacing/>
    </w:pPr>
    <w:rPr>
      <w:rFonts w:eastAsiaTheme="minorHAnsi"/>
      <w:sz w:val="20"/>
    </w:rPr>
  </w:style>
  <w:style w:type="paragraph" w:customStyle="1" w:styleId="DA68933AC4FF4F03AF45ED85F9DBD1845">
    <w:name w:val="DA68933AC4FF4F03AF45ED85F9DBD1845"/>
    <w:rsid w:val="005A17FA"/>
    <w:pPr>
      <w:ind w:left="720"/>
      <w:contextualSpacing/>
    </w:pPr>
    <w:rPr>
      <w:rFonts w:eastAsiaTheme="minorHAnsi"/>
      <w:sz w:val="20"/>
    </w:rPr>
  </w:style>
  <w:style w:type="paragraph" w:customStyle="1" w:styleId="612822D4E7C04D36AFC9FEB3173226535">
    <w:name w:val="612822D4E7C04D36AFC9FEB3173226535"/>
    <w:rsid w:val="005A17FA"/>
    <w:pPr>
      <w:ind w:left="720"/>
      <w:contextualSpacing/>
    </w:pPr>
    <w:rPr>
      <w:rFonts w:eastAsiaTheme="minorHAnsi"/>
      <w:sz w:val="20"/>
    </w:rPr>
  </w:style>
  <w:style w:type="paragraph" w:customStyle="1" w:styleId="B450756A86CC4C7792590B2F6210BC552">
    <w:name w:val="B450756A86CC4C7792590B2F6210BC552"/>
    <w:rsid w:val="005A17FA"/>
    <w:rPr>
      <w:rFonts w:eastAsiaTheme="minorHAnsi"/>
      <w:sz w:val="20"/>
    </w:rPr>
  </w:style>
  <w:style w:type="paragraph" w:customStyle="1" w:styleId="40AB71E33E424EFAB14563B85AF643342">
    <w:name w:val="40AB71E33E424EFAB14563B85AF643342"/>
    <w:rsid w:val="005A17FA"/>
    <w:rPr>
      <w:rFonts w:eastAsiaTheme="minorHAnsi"/>
      <w:sz w:val="20"/>
    </w:rPr>
  </w:style>
  <w:style w:type="paragraph" w:customStyle="1" w:styleId="B21E628276584D5796B122248CCC012E2">
    <w:name w:val="B21E628276584D5796B122248CCC012E2"/>
    <w:rsid w:val="005A17FA"/>
    <w:rPr>
      <w:rFonts w:eastAsiaTheme="minorHAnsi"/>
      <w:sz w:val="20"/>
    </w:rPr>
  </w:style>
  <w:style w:type="paragraph" w:customStyle="1" w:styleId="36F1E74554FD4D00A40D48D1091C77502">
    <w:name w:val="36F1E74554FD4D00A40D48D1091C77502"/>
    <w:rsid w:val="005A17FA"/>
    <w:rPr>
      <w:rFonts w:eastAsiaTheme="minorHAnsi"/>
      <w:sz w:val="20"/>
    </w:rPr>
  </w:style>
  <w:style w:type="paragraph" w:customStyle="1" w:styleId="DA68933AC4FF4F03AF45ED85F9DBD1846">
    <w:name w:val="DA68933AC4FF4F03AF45ED85F9DBD1846"/>
    <w:rsid w:val="005A17FA"/>
    <w:pPr>
      <w:ind w:left="720"/>
      <w:contextualSpacing/>
    </w:pPr>
    <w:rPr>
      <w:rFonts w:eastAsiaTheme="minorHAnsi"/>
      <w:sz w:val="20"/>
    </w:rPr>
  </w:style>
  <w:style w:type="paragraph" w:customStyle="1" w:styleId="612822D4E7C04D36AFC9FEB3173226536">
    <w:name w:val="612822D4E7C04D36AFC9FEB3173226536"/>
    <w:rsid w:val="005A17FA"/>
    <w:pPr>
      <w:ind w:left="720"/>
      <w:contextualSpacing/>
    </w:pPr>
    <w:rPr>
      <w:rFonts w:eastAsiaTheme="minorHAnsi"/>
      <w:sz w:val="20"/>
    </w:rPr>
  </w:style>
  <w:style w:type="paragraph" w:customStyle="1" w:styleId="B450756A86CC4C7792590B2F6210BC553">
    <w:name w:val="B450756A86CC4C7792590B2F6210BC553"/>
    <w:rsid w:val="005A17FA"/>
    <w:rPr>
      <w:rFonts w:eastAsiaTheme="minorHAnsi"/>
      <w:sz w:val="20"/>
    </w:rPr>
  </w:style>
  <w:style w:type="paragraph" w:customStyle="1" w:styleId="40AB71E33E424EFAB14563B85AF643343">
    <w:name w:val="40AB71E33E424EFAB14563B85AF643343"/>
    <w:rsid w:val="005A17FA"/>
    <w:rPr>
      <w:rFonts w:eastAsiaTheme="minorHAnsi"/>
      <w:sz w:val="20"/>
    </w:rPr>
  </w:style>
  <w:style w:type="paragraph" w:customStyle="1" w:styleId="B21E628276584D5796B122248CCC012E3">
    <w:name w:val="B21E628276584D5796B122248CCC012E3"/>
    <w:rsid w:val="005A17FA"/>
    <w:rPr>
      <w:rFonts w:eastAsiaTheme="minorHAnsi"/>
      <w:sz w:val="20"/>
    </w:rPr>
  </w:style>
  <w:style w:type="paragraph" w:customStyle="1" w:styleId="36F1E74554FD4D00A40D48D1091C77503">
    <w:name w:val="36F1E74554FD4D00A40D48D1091C77503"/>
    <w:rsid w:val="005A17FA"/>
    <w:rPr>
      <w:rFonts w:eastAsiaTheme="minorHAnsi"/>
      <w:sz w:val="20"/>
    </w:rPr>
  </w:style>
  <w:style w:type="paragraph" w:customStyle="1" w:styleId="F7B8A8D615914DB6B9F9FC72D8993015">
    <w:name w:val="F7B8A8D615914DB6B9F9FC72D8993015"/>
    <w:rsid w:val="00E5041B"/>
    <w:rPr>
      <w:rFonts w:eastAsiaTheme="minorHAnsi"/>
      <w:sz w:val="20"/>
    </w:rPr>
  </w:style>
  <w:style w:type="paragraph" w:customStyle="1" w:styleId="83817BA715214B618084EA249E15B8DB">
    <w:name w:val="83817BA715214B618084EA249E15B8DB"/>
    <w:rsid w:val="00E5041B"/>
    <w:rPr>
      <w:rFonts w:eastAsiaTheme="minorHAnsi"/>
      <w:sz w:val="20"/>
    </w:rPr>
  </w:style>
  <w:style w:type="paragraph" w:customStyle="1" w:styleId="2290B540AD2A4CC6B9EE323877292064">
    <w:name w:val="2290B540AD2A4CC6B9EE323877292064"/>
    <w:rsid w:val="00E5041B"/>
    <w:rPr>
      <w:rFonts w:eastAsiaTheme="minorHAnsi"/>
      <w:sz w:val="20"/>
    </w:rPr>
  </w:style>
  <w:style w:type="paragraph" w:customStyle="1" w:styleId="C02537671B30400C8B186717AF817B65">
    <w:name w:val="C02537671B30400C8B186717AF817B65"/>
    <w:rsid w:val="00E5041B"/>
    <w:rPr>
      <w:rFonts w:eastAsiaTheme="minorHAnsi"/>
      <w:sz w:val="20"/>
    </w:rPr>
  </w:style>
  <w:style w:type="paragraph" w:customStyle="1" w:styleId="1B13C00ACDB94827AAEE38DBB03B8DFA">
    <w:name w:val="1B13C00ACDB94827AAEE38DBB03B8DFA"/>
    <w:rsid w:val="00E5041B"/>
    <w:rPr>
      <w:rFonts w:eastAsiaTheme="minorHAnsi"/>
      <w:sz w:val="20"/>
    </w:rPr>
  </w:style>
  <w:style w:type="paragraph" w:customStyle="1" w:styleId="D3E4A116C5E3472C8E6D050C60B79369">
    <w:name w:val="D3E4A116C5E3472C8E6D050C60B79369"/>
    <w:rsid w:val="00E5041B"/>
    <w:rPr>
      <w:rFonts w:eastAsiaTheme="minorHAnsi"/>
      <w:sz w:val="20"/>
    </w:rPr>
  </w:style>
  <w:style w:type="paragraph" w:customStyle="1" w:styleId="9F1D5450799F4ABFB987D96453806A45">
    <w:name w:val="9F1D5450799F4ABFB987D96453806A45"/>
    <w:rsid w:val="00E5041B"/>
    <w:rPr>
      <w:rFonts w:eastAsiaTheme="minorHAnsi"/>
      <w:sz w:val="20"/>
    </w:rPr>
  </w:style>
  <w:style w:type="paragraph" w:customStyle="1" w:styleId="DED3DDE0A96049FA846C54314C266195">
    <w:name w:val="DED3DDE0A96049FA846C54314C266195"/>
    <w:rsid w:val="00E5041B"/>
    <w:rPr>
      <w:rFonts w:eastAsiaTheme="minorHAnsi"/>
      <w:sz w:val="20"/>
    </w:rPr>
  </w:style>
  <w:style w:type="paragraph" w:customStyle="1" w:styleId="012D56971E9E4481B70033D12EF7F78F">
    <w:name w:val="012D56971E9E4481B70033D12EF7F78F"/>
    <w:rsid w:val="00E5041B"/>
    <w:rPr>
      <w:rFonts w:eastAsiaTheme="minorHAnsi"/>
      <w:sz w:val="20"/>
    </w:rPr>
  </w:style>
  <w:style w:type="paragraph" w:customStyle="1" w:styleId="C85AA2A35AF14A83B32FC8D18366CB5C">
    <w:name w:val="C85AA2A35AF14A83B32FC8D18366CB5C"/>
    <w:rsid w:val="00E5041B"/>
    <w:rPr>
      <w:rFonts w:eastAsiaTheme="minorHAnsi"/>
      <w:sz w:val="20"/>
    </w:rPr>
  </w:style>
  <w:style w:type="paragraph" w:customStyle="1" w:styleId="41D587FCF5C74B1396A554F87F7027C8">
    <w:name w:val="41D587FCF5C74B1396A554F87F7027C8"/>
    <w:rsid w:val="00E5041B"/>
    <w:rPr>
      <w:rFonts w:eastAsiaTheme="minorHAnsi"/>
      <w:sz w:val="20"/>
    </w:rPr>
  </w:style>
  <w:style w:type="paragraph" w:customStyle="1" w:styleId="A8625A938D404F50A3057F8B3570B976">
    <w:name w:val="A8625A938D404F50A3057F8B3570B976"/>
    <w:rsid w:val="00E5041B"/>
    <w:rPr>
      <w:rFonts w:eastAsiaTheme="minorHAnsi"/>
      <w:sz w:val="20"/>
    </w:rPr>
  </w:style>
  <w:style w:type="paragraph" w:customStyle="1" w:styleId="6897314CDCB14D17AC1C8532E6E40894">
    <w:name w:val="6897314CDCB14D17AC1C8532E6E40894"/>
    <w:rsid w:val="00E5041B"/>
    <w:pPr>
      <w:ind w:left="720"/>
      <w:contextualSpacing/>
    </w:pPr>
    <w:rPr>
      <w:rFonts w:eastAsiaTheme="minorHAnsi"/>
      <w:sz w:val="20"/>
    </w:rPr>
  </w:style>
  <w:style w:type="paragraph" w:customStyle="1" w:styleId="A6BC6A86595D42A6AB35034FD55B3E6A">
    <w:name w:val="A6BC6A86595D42A6AB35034FD55B3E6A"/>
    <w:rsid w:val="00E5041B"/>
    <w:pPr>
      <w:ind w:left="720"/>
      <w:contextualSpacing/>
    </w:pPr>
    <w:rPr>
      <w:rFonts w:eastAsiaTheme="minorHAnsi"/>
      <w:sz w:val="20"/>
    </w:rPr>
  </w:style>
  <w:style w:type="paragraph" w:customStyle="1" w:styleId="BA6004833267434289EA55C8CD2EF986">
    <w:name w:val="BA6004833267434289EA55C8CD2EF986"/>
    <w:rsid w:val="00E5041B"/>
    <w:pPr>
      <w:ind w:left="720"/>
      <w:contextualSpacing/>
    </w:pPr>
    <w:rPr>
      <w:rFonts w:eastAsiaTheme="minorHAnsi"/>
      <w:sz w:val="20"/>
    </w:rPr>
  </w:style>
  <w:style w:type="paragraph" w:customStyle="1" w:styleId="38328697C42F4D25A30C27CA3201D1B8">
    <w:name w:val="38328697C42F4D25A30C27CA3201D1B8"/>
    <w:rsid w:val="00E5041B"/>
    <w:pPr>
      <w:ind w:left="720"/>
      <w:contextualSpacing/>
    </w:pPr>
    <w:rPr>
      <w:rFonts w:eastAsiaTheme="minorHAnsi"/>
      <w:sz w:val="20"/>
    </w:rPr>
  </w:style>
  <w:style w:type="paragraph" w:customStyle="1" w:styleId="944839C7E7B6492C99511A8F6A7F354B">
    <w:name w:val="944839C7E7B6492C99511A8F6A7F354B"/>
    <w:rsid w:val="00E5041B"/>
    <w:pPr>
      <w:ind w:left="720"/>
      <w:contextualSpacing/>
    </w:pPr>
    <w:rPr>
      <w:rFonts w:eastAsiaTheme="minorHAnsi"/>
      <w:sz w:val="20"/>
    </w:rPr>
  </w:style>
  <w:style w:type="paragraph" w:customStyle="1" w:styleId="AE19202C36424694B8CF10DC61C700BC">
    <w:name w:val="AE19202C36424694B8CF10DC61C700BC"/>
    <w:rsid w:val="00E5041B"/>
    <w:pPr>
      <w:ind w:left="720"/>
      <w:contextualSpacing/>
    </w:pPr>
    <w:rPr>
      <w:rFonts w:eastAsiaTheme="minorHAnsi"/>
      <w:sz w:val="20"/>
    </w:rPr>
  </w:style>
  <w:style w:type="paragraph" w:customStyle="1" w:styleId="B2BF5433B57F482FA989D9025E43363E">
    <w:name w:val="B2BF5433B57F482FA989D9025E43363E"/>
    <w:rsid w:val="00E5041B"/>
    <w:rPr>
      <w:rFonts w:eastAsiaTheme="minorHAnsi"/>
      <w:sz w:val="20"/>
    </w:rPr>
  </w:style>
  <w:style w:type="paragraph" w:customStyle="1" w:styleId="8E6232856FBD449F8DFB67F90D65C2ED">
    <w:name w:val="8E6232856FBD449F8DFB67F90D65C2ED"/>
    <w:rsid w:val="00E5041B"/>
    <w:rPr>
      <w:rFonts w:eastAsiaTheme="minorHAnsi"/>
      <w:sz w:val="20"/>
    </w:rPr>
  </w:style>
  <w:style w:type="paragraph" w:customStyle="1" w:styleId="E9C1A43690954014B85F8E4A8CDD015B">
    <w:name w:val="E9C1A43690954014B85F8E4A8CDD015B"/>
    <w:rsid w:val="00E5041B"/>
    <w:rPr>
      <w:rFonts w:eastAsiaTheme="minorHAnsi"/>
      <w:sz w:val="20"/>
    </w:rPr>
  </w:style>
  <w:style w:type="paragraph" w:customStyle="1" w:styleId="309F4FCDBFB046DFB0B1B123B140180D">
    <w:name w:val="309F4FCDBFB046DFB0B1B123B140180D"/>
    <w:rsid w:val="00E5041B"/>
    <w:rPr>
      <w:rFonts w:eastAsiaTheme="minorHAnsi"/>
      <w:sz w:val="20"/>
    </w:rPr>
  </w:style>
  <w:style w:type="paragraph" w:customStyle="1" w:styleId="F7B8A8D615914DB6B9F9FC72D89930151">
    <w:name w:val="F7B8A8D615914DB6B9F9FC72D89930151"/>
    <w:rsid w:val="008453B2"/>
    <w:rPr>
      <w:rFonts w:eastAsiaTheme="minorHAnsi"/>
      <w:sz w:val="20"/>
    </w:rPr>
  </w:style>
  <w:style w:type="paragraph" w:customStyle="1" w:styleId="83817BA715214B618084EA249E15B8DB1">
    <w:name w:val="83817BA715214B618084EA249E15B8DB1"/>
    <w:rsid w:val="008453B2"/>
    <w:rPr>
      <w:rFonts w:eastAsiaTheme="minorHAnsi"/>
      <w:sz w:val="20"/>
    </w:rPr>
  </w:style>
  <w:style w:type="paragraph" w:customStyle="1" w:styleId="2290B540AD2A4CC6B9EE3238772920641">
    <w:name w:val="2290B540AD2A4CC6B9EE3238772920641"/>
    <w:rsid w:val="008453B2"/>
    <w:rPr>
      <w:rFonts w:eastAsiaTheme="minorHAnsi"/>
      <w:sz w:val="20"/>
    </w:rPr>
  </w:style>
  <w:style w:type="paragraph" w:customStyle="1" w:styleId="C02537671B30400C8B186717AF817B651">
    <w:name w:val="C02537671B30400C8B186717AF817B651"/>
    <w:rsid w:val="008453B2"/>
    <w:rPr>
      <w:rFonts w:eastAsiaTheme="minorHAnsi"/>
      <w:sz w:val="20"/>
    </w:rPr>
  </w:style>
  <w:style w:type="paragraph" w:customStyle="1" w:styleId="1B13C00ACDB94827AAEE38DBB03B8DFA1">
    <w:name w:val="1B13C00ACDB94827AAEE38DBB03B8DFA1"/>
    <w:rsid w:val="008453B2"/>
    <w:rPr>
      <w:rFonts w:eastAsiaTheme="minorHAnsi"/>
      <w:sz w:val="20"/>
    </w:rPr>
  </w:style>
  <w:style w:type="paragraph" w:customStyle="1" w:styleId="D3E4A116C5E3472C8E6D050C60B793691">
    <w:name w:val="D3E4A116C5E3472C8E6D050C60B793691"/>
    <w:rsid w:val="008453B2"/>
    <w:rPr>
      <w:rFonts w:eastAsiaTheme="minorHAnsi"/>
      <w:sz w:val="20"/>
    </w:rPr>
  </w:style>
  <w:style w:type="paragraph" w:customStyle="1" w:styleId="9F1D5450799F4ABFB987D96453806A451">
    <w:name w:val="9F1D5450799F4ABFB987D96453806A451"/>
    <w:rsid w:val="008453B2"/>
    <w:rPr>
      <w:rFonts w:eastAsiaTheme="minorHAnsi"/>
      <w:sz w:val="20"/>
    </w:rPr>
  </w:style>
  <w:style w:type="paragraph" w:customStyle="1" w:styleId="DED3DDE0A96049FA846C54314C2661951">
    <w:name w:val="DED3DDE0A96049FA846C54314C2661951"/>
    <w:rsid w:val="008453B2"/>
    <w:rPr>
      <w:rFonts w:eastAsiaTheme="minorHAnsi"/>
      <w:sz w:val="20"/>
    </w:rPr>
  </w:style>
  <w:style w:type="paragraph" w:customStyle="1" w:styleId="012D56971E9E4481B70033D12EF7F78F1">
    <w:name w:val="012D56971E9E4481B70033D12EF7F78F1"/>
    <w:rsid w:val="008453B2"/>
    <w:rPr>
      <w:rFonts w:eastAsiaTheme="minorHAnsi"/>
      <w:sz w:val="20"/>
    </w:rPr>
  </w:style>
  <w:style w:type="paragraph" w:customStyle="1" w:styleId="C85AA2A35AF14A83B32FC8D18366CB5C1">
    <w:name w:val="C85AA2A35AF14A83B32FC8D18366CB5C1"/>
    <w:rsid w:val="008453B2"/>
    <w:rPr>
      <w:rFonts w:eastAsiaTheme="minorHAnsi"/>
      <w:sz w:val="20"/>
    </w:rPr>
  </w:style>
  <w:style w:type="paragraph" w:customStyle="1" w:styleId="41D587FCF5C74B1396A554F87F7027C81">
    <w:name w:val="41D587FCF5C74B1396A554F87F7027C81"/>
    <w:rsid w:val="008453B2"/>
    <w:rPr>
      <w:rFonts w:eastAsiaTheme="minorHAnsi"/>
      <w:sz w:val="20"/>
    </w:rPr>
  </w:style>
  <w:style w:type="paragraph" w:customStyle="1" w:styleId="A8625A938D404F50A3057F8B3570B9761">
    <w:name w:val="A8625A938D404F50A3057F8B3570B9761"/>
    <w:rsid w:val="008453B2"/>
    <w:rPr>
      <w:rFonts w:eastAsiaTheme="minorHAnsi"/>
      <w:sz w:val="20"/>
    </w:rPr>
  </w:style>
  <w:style w:type="paragraph" w:customStyle="1" w:styleId="6897314CDCB14D17AC1C8532E6E408941">
    <w:name w:val="6897314CDCB14D17AC1C8532E6E408941"/>
    <w:rsid w:val="008453B2"/>
    <w:pPr>
      <w:ind w:left="720"/>
      <w:contextualSpacing/>
    </w:pPr>
    <w:rPr>
      <w:rFonts w:eastAsiaTheme="minorHAnsi"/>
      <w:sz w:val="20"/>
    </w:rPr>
  </w:style>
  <w:style w:type="paragraph" w:customStyle="1" w:styleId="A6BC6A86595D42A6AB35034FD55B3E6A1">
    <w:name w:val="A6BC6A86595D42A6AB35034FD55B3E6A1"/>
    <w:rsid w:val="008453B2"/>
    <w:pPr>
      <w:ind w:left="720"/>
      <w:contextualSpacing/>
    </w:pPr>
    <w:rPr>
      <w:rFonts w:eastAsiaTheme="minorHAnsi"/>
      <w:sz w:val="20"/>
    </w:rPr>
  </w:style>
  <w:style w:type="paragraph" w:customStyle="1" w:styleId="BA6004833267434289EA55C8CD2EF9861">
    <w:name w:val="BA6004833267434289EA55C8CD2EF9861"/>
    <w:rsid w:val="008453B2"/>
    <w:pPr>
      <w:ind w:left="720"/>
      <w:contextualSpacing/>
    </w:pPr>
    <w:rPr>
      <w:rFonts w:eastAsiaTheme="minorHAnsi"/>
      <w:sz w:val="20"/>
    </w:rPr>
  </w:style>
  <w:style w:type="paragraph" w:customStyle="1" w:styleId="38328697C42F4D25A30C27CA3201D1B81">
    <w:name w:val="38328697C42F4D25A30C27CA3201D1B81"/>
    <w:rsid w:val="008453B2"/>
    <w:pPr>
      <w:ind w:left="720"/>
      <w:contextualSpacing/>
    </w:pPr>
    <w:rPr>
      <w:rFonts w:eastAsiaTheme="minorHAnsi"/>
      <w:sz w:val="20"/>
    </w:rPr>
  </w:style>
  <w:style w:type="paragraph" w:customStyle="1" w:styleId="944839C7E7B6492C99511A8F6A7F354B1">
    <w:name w:val="944839C7E7B6492C99511A8F6A7F354B1"/>
    <w:rsid w:val="008453B2"/>
    <w:pPr>
      <w:ind w:left="720"/>
      <w:contextualSpacing/>
    </w:pPr>
    <w:rPr>
      <w:rFonts w:eastAsiaTheme="minorHAnsi"/>
      <w:sz w:val="20"/>
    </w:rPr>
  </w:style>
  <w:style w:type="paragraph" w:customStyle="1" w:styleId="AE19202C36424694B8CF10DC61C700BC1">
    <w:name w:val="AE19202C36424694B8CF10DC61C700BC1"/>
    <w:rsid w:val="008453B2"/>
    <w:pPr>
      <w:ind w:left="720"/>
      <w:contextualSpacing/>
    </w:pPr>
    <w:rPr>
      <w:rFonts w:eastAsiaTheme="minorHAnsi"/>
      <w:sz w:val="20"/>
    </w:rPr>
  </w:style>
  <w:style w:type="paragraph" w:customStyle="1" w:styleId="B2BF5433B57F482FA989D9025E43363E1">
    <w:name w:val="B2BF5433B57F482FA989D9025E43363E1"/>
    <w:rsid w:val="008453B2"/>
    <w:rPr>
      <w:rFonts w:eastAsiaTheme="minorHAnsi"/>
      <w:sz w:val="20"/>
    </w:rPr>
  </w:style>
  <w:style w:type="paragraph" w:customStyle="1" w:styleId="8E6232856FBD449F8DFB67F90D65C2ED1">
    <w:name w:val="8E6232856FBD449F8DFB67F90D65C2ED1"/>
    <w:rsid w:val="008453B2"/>
    <w:rPr>
      <w:rFonts w:eastAsiaTheme="minorHAnsi"/>
      <w:sz w:val="20"/>
    </w:rPr>
  </w:style>
  <w:style w:type="paragraph" w:customStyle="1" w:styleId="E9C1A43690954014B85F8E4A8CDD015B1">
    <w:name w:val="E9C1A43690954014B85F8E4A8CDD015B1"/>
    <w:rsid w:val="008453B2"/>
    <w:rPr>
      <w:rFonts w:eastAsiaTheme="minorHAnsi"/>
      <w:sz w:val="20"/>
    </w:rPr>
  </w:style>
  <w:style w:type="paragraph" w:customStyle="1" w:styleId="309F4FCDBFB046DFB0B1B123B140180D1">
    <w:name w:val="309F4FCDBFB046DFB0B1B123B140180D1"/>
    <w:rsid w:val="008453B2"/>
    <w:rPr>
      <w:rFonts w:eastAsiaTheme="minorHAnsi"/>
      <w:sz w:val="20"/>
    </w:rPr>
  </w:style>
  <w:style w:type="paragraph" w:customStyle="1" w:styleId="F7B8A8D615914DB6B9F9FC72D89930152">
    <w:name w:val="F7B8A8D615914DB6B9F9FC72D89930152"/>
    <w:rsid w:val="004A2B2E"/>
    <w:rPr>
      <w:rFonts w:eastAsiaTheme="minorHAnsi"/>
      <w:sz w:val="20"/>
    </w:rPr>
  </w:style>
  <w:style w:type="paragraph" w:customStyle="1" w:styleId="83817BA715214B618084EA249E15B8DB2">
    <w:name w:val="83817BA715214B618084EA249E15B8DB2"/>
    <w:rsid w:val="004A2B2E"/>
    <w:rPr>
      <w:rFonts w:eastAsiaTheme="minorHAnsi"/>
      <w:sz w:val="20"/>
    </w:rPr>
  </w:style>
  <w:style w:type="paragraph" w:customStyle="1" w:styleId="2290B540AD2A4CC6B9EE3238772920642">
    <w:name w:val="2290B540AD2A4CC6B9EE3238772920642"/>
    <w:rsid w:val="004A2B2E"/>
    <w:rPr>
      <w:rFonts w:eastAsiaTheme="minorHAnsi"/>
      <w:sz w:val="20"/>
    </w:rPr>
  </w:style>
  <w:style w:type="paragraph" w:customStyle="1" w:styleId="C02537671B30400C8B186717AF817B652">
    <w:name w:val="C02537671B30400C8B186717AF817B652"/>
    <w:rsid w:val="004A2B2E"/>
    <w:rPr>
      <w:rFonts w:eastAsiaTheme="minorHAnsi"/>
      <w:sz w:val="20"/>
    </w:rPr>
  </w:style>
  <w:style w:type="paragraph" w:customStyle="1" w:styleId="1B13C00ACDB94827AAEE38DBB03B8DFA2">
    <w:name w:val="1B13C00ACDB94827AAEE38DBB03B8DFA2"/>
    <w:rsid w:val="004A2B2E"/>
    <w:rPr>
      <w:rFonts w:eastAsiaTheme="minorHAnsi"/>
      <w:sz w:val="20"/>
    </w:rPr>
  </w:style>
  <w:style w:type="paragraph" w:customStyle="1" w:styleId="D3E4A116C5E3472C8E6D050C60B793692">
    <w:name w:val="D3E4A116C5E3472C8E6D050C60B793692"/>
    <w:rsid w:val="004A2B2E"/>
    <w:rPr>
      <w:rFonts w:eastAsiaTheme="minorHAnsi"/>
      <w:sz w:val="20"/>
    </w:rPr>
  </w:style>
  <w:style w:type="paragraph" w:customStyle="1" w:styleId="9F1D5450799F4ABFB987D96453806A452">
    <w:name w:val="9F1D5450799F4ABFB987D96453806A452"/>
    <w:rsid w:val="004A2B2E"/>
    <w:rPr>
      <w:rFonts w:eastAsiaTheme="minorHAnsi"/>
      <w:sz w:val="20"/>
    </w:rPr>
  </w:style>
  <w:style w:type="paragraph" w:customStyle="1" w:styleId="DED3DDE0A96049FA846C54314C2661952">
    <w:name w:val="DED3DDE0A96049FA846C54314C2661952"/>
    <w:rsid w:val="004A2B2E"/>
    <w:rPr>
      <w:rFonts w:eastAsiaTheme="minorHAnsi"/>
      <w:sz w:val="20"/>
    </w:rPr>
  </w:style>
  <w:style w:type="paragraph" w:customStyle="1" w:styleId="012D56971E9E4481B70033D12EF7F78F2">
    <w:name w:val="012D56971E9E4481B70033D12EF7F78F2"/>
    <w:rsid w:val="004A2B2E"/>
    <w:rPr>
      <w:rFonts w:eastAsiaTheme="minorHAnsi"/>
      <w:sz w:val="20"/>
    </w:rPr>
  </w:style>
  <w:style w:type="paragraph" w:customStyle="1" w:styleId="C85AA2A35AF14A83B32FC8D18366CB5C2">
    <w:name w:val="C85AA2A35AF14A83B32FC8D18366CB5C2"/>
    <w:rsid w:val="004A2B2E"/>
    <w:rPr>
      <w:rFonts w:eastAsiaTheme="minorHAnsi"/>
      <w:sz w:val="20"/>
    </w:rPr>
  </w:style>
  <w:style w:type="paragraph" w:customStyle="1" w:styleId="41D587FCF5C74B1396A554F87F7027C82">
    <w:name w:val="41D587FCF5C74B1396A554F87F7027C82"/>
    <w:rsid w:val="004A2B2E"/>
    <w:rPr>
      <w:rFonts w:eastAsiaTheme="minorHAnsi"/>
      <w:sz w:val="20"/>
    </w:rPr>
  </w:style>
  <w:style w:type="paragraph" w:customStyle="1" w:styleId="A8625A938D404F50A3057F8B3570B9762">
    <w:name w:val="A8625A938D404F50A3057F8B3570B9762"/>
    <w:rsid w:val="004A2B2E"/>
    <w:rPr>
      <w:rFonts w:eastAsiaTheme="minorHAnsi"/>
      <w:sz w:val="20"/>
    </w:rPr>
  </w:style>
  <w:style w:type="paragraph" w:customStyle="1" w:styleId="6897314CDCB14D17AC1C8532E6E408942">
    <w:name w:val="6897314CDCB14D17AC1C8532E6E408942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A6BC6A86595D42A6AB35034FD55B3E6A2">
    <w:name w:val="A6BC6A86595D42A6AB35034FD55B3E6A2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BA6004833267434289EA55C8CD2EF9862">
    <w:name w:val="BA6004833267434289EA55C8CD2EF9862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38328697C42F4D25A30C27CA3201D1B82">
    <w:name w:val="38328697C42F4D25A30C27CA3201D1B82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944839C7E7B6492C99511A8F6A7F354B2">
    <w:name w:val="944839C7E7B6492C99511A8F6A7F354B2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AE19202C36424694B8CF10DC61C700BC2">
    <w:name w:val="AE19202C36424694B8CF10DC61C700BC2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B2BF5433B57F482FA989D9025E43363E2">
    <w:name w:val="B2BF5433B57F482FA989D9025E43363E2"/>
    <w:rsid w:val="004A2B2E"/>
    <w:rPr>
      <w:rFonts w:eastAsiaTheme="minorHAnsi"/>
      <w:sz w:val="20"/>
    </w:rPr>
  </w:style>
  <w:style w:type="paragraph" w:customStyle="1" w:styleId="A47752F8C5EA44578BC95017FE3036B2">
    <w:name w:val="A47752F8C5EA44578BC95017FE3036B2"/>
    <w:rsid w:val="004A2B2E"/>
    <w:rPr>
      <w:rFonts w:eastAsiaTheme="minorHAnsi"/>
      <w:sz w:val="20"/>
    </w:rPr>
  </w:style>
  <w:style w:type="paragraph" w:customStyle="1" w:styleId="8E6232856FBD449F8DFB67F90D65C2ED2">
    <w:name w:val="8E6232856FBD449F8DFB67F90D65C2ED2"/>
    <w:rsid w:val="004A2B2E"/>
    <w:rPr>
      <w:rFonts w:eastAsiaTheme="minorHAnsi"/>
      <w:sz w:val="20"/>
    </w:rPr>
  </w:style>
  <w:style w:type="paragraph" w:customStyle="1" w:styleId="E9C1A43690954014B85F8E4A8CDD015B2">
    <w:name w:val="E9C1A43690954014B85F8E4A8CDD015B2"/>
    <w:rsid w:val="004A2B2E"/>
    <w:rPr>
      <w:rFonts w:eastAsiaTheme="minorHAnsi"/>
      <w:sz w:val="20"/>
    </w:rPr>
  </w:style>
  <w:style w:type="paragraph" w:customStyle="1" w:styleId="309F4FCDBFB046DFB0B1B123B140180D2">
    <w:name w:val="309F4FCDBFB046DFB0B1B123B140180D2"/>
    <w:rsid w:val="004A2B2E"/>
    <w:rPr>
      <w:rFonts w:eastAsiaTheme="minorHAnsi"/>
      <w:sz w:val="20"/>
    </w:rPr>
  </w:style>
  <w:style w:type="paragraph" w:customStyle="1" w:styleId="F7B8A8D615914DB6B9F9FC72D89930153">
    <w:name w:val="F7B8A8D615914DB6B9F9FC72D89930153"/>
    <w:rsid w:val="004A2B2E"/>
    <w:rPr>
      <w:rFonts w:eastAsiaTheme="minorHAnsi"/>
      <w:sz w:val="20"/>
    </w:rPr>
  </w:style>
  <w:style w:type="paragraph" w:customStyle="1" w:styleId="83817BA715214B618084EA249E15B8DB3">
    <w:name w:val="83817BA715214B618084EA249E15B8DB3"/>
    <w:rsid w:val="004A2B2E"/>
    <w:rPr>
      <w:rFonts w:eastAsiaTheme="minorHAnsi"/>
      <w:sz w:val="20"/>
    </w:rPr>
  </w:style>
  <w:style w:type="paragraph" w:customStyle="1" w:styleId="2290B540AD2A4CC6B9EE3238772920643">
    <w:name w:val="2290B540AD2A4CC6B9EE3238772920643"/>
    <w:rsid w:val="004A2B2E"/>
    <w:rPr>
      <w:rFonts w:eastAsiaTheme="minorHAnsi"/>
      <w:sz w:val="20"/>
    </w:rPr>
  </w:style>
  <w:style w:type="paragraph" w:customStyle="1" w:styleId="C02537671B30400C8B186717AF817B653">
    <w:name w:val="C02537671B30400C8B186717AF817B653"/>
    <w:rsid w:val="004A2B2E"/>
    <w:rPr>
      <w:rFonts w:eastAsiaTheme="minorHAnsi"/>
      <w:sz w:val="20"/>
    </w:rPr>
  </w:style>
  <w:style w:type="paragraph" w:customStyle="1" w:styleId="1B13C00ACDB94827AAEE38DBB03B8DFA3">
    <w:name w:val="1B13C00ACDB94827AAEE38DBB03B8DFA3"/>
    <w:rsid w:val="004A2B2E"/>
    <w:rPr>
      <w:rFonts w:eastAsiaTheme="minorHAnsi"/>
      <w:sz w:val="20"/>
    </w:rPr>
  </w:style>
  <w:style w:type="paragraph" w:customStyle="1" w:styleId="D3E4A116C5E3472C8E6D050C60B793693">
    <w:name w:val="D3E4A116C5E3472C8E6D050C60B793693"/>
    <w:rsid w:val="004A2B2E"/>
    <w:rPr>
      <w:rFonts w:eastAsiaTheme="minorHAnsi"/>
      <w:sz w:val="20"/>
    </w:rPr>
  </w:style>
  <w:style w:type="paragraph" w:customStyle="1" w:styleId="9F1D5450799F4ABFB987D96453806A453">
    <w:name w:val="9F1D5450799F4ABFB987D96453806A453"/>
    <w:rsid w:val="004A2B2E"/>
    <w:rPr>
      <w:rFonts w:eastAsiaTheme="minorHAnsi"/>
      <w:sz w:val="20"/>
    </w:rPr>
  </w:style>
  <w:style w:type="paragraph" w:customStyle="1" w:styleId="DED3DDE0A96049FA846C54314C2661953">
    <w:name w:val="DED3DDE0A96049FA846C54314C2661953"/>
    <w:rsid w:val="004A2B2E"/>
    <w:rPr>
      <w:rFonts w:eastAsiaTheme="minorHAnsi"/>
      <w:sz w:val="20"/>
    </w:rPr>
  </w:style>
  <w:style w:type="paragraph" w:customStyle="1" w:styleId="012D56971E9E4481B70033D12EF7F78F3">
    <w:name w:val="012D56971E9E4481B70033D12EF7F78F3"/>
    <w:rsid w:val="004A2B2E"/>
    <w:rPr>
      <w:rFonts w:eastAsiaTheme="minorHAnsi"/>
      <w:sz w:val="20"/>
    </w:rPr>
  </w:style>
  <w:style w:type="paragraph" w:customStyle="1" w:styleId="C85AA2A35AF14A83B32FC8D18366CB5C3">
    <w:name w:val="C85AA2A35AF14A83B32FC8D18366CB5C3"/>
    <w:rsid w:val="004A2B2E"/>
    <w:rPr>
      <w:rFonts w:eastAsiaTheme="minorHAnsi"/>
      <w:sz w:val="20"/>
    </w:rPr>
  </w:style>
  <w:style w:type="paragraph" w:customStyle="1" w:styleId="41D587FCF5C74B1396A554F87F7027C83">
    <w:name w:val="41D587FCF5C74B1396A554F87F7027C83"/>
    <w:rsid w:val="004A2B2E"/>
    <w:rPr>
      <w:rFonts w:eastAsiaTheme="minorHAnsi"/>
      <w:sz w:val="20"/>
    </w:rPr>
  </w:style>
  <w:style w:type="paragraph" w:customStyle="1" w:styleId="A8625A938D404F50A3057F8B3570B9763">
    <w:name w:val="A8625A938D404F50A3057F8B3570B9763"/>
    <w:rsid w:val="004A2B2E"/>
    <w:rPr>
      <w:rFonts w:eastAsiaTheme="minorHAnsi"/>
      <w:sz w:val="20"/>
    </w:rPr>
  </w:style>
  <w:style w:type="paragraph" w:customStyle="1" w:styleId="6897314CDCB14D17AC1C8532E6E408943">
    <w:name w:val="6897314CDCB14D17AC1C8532E6E408943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A6BC6A86595D42A6AB35034FD55B3E6A3">
    <w:name w:val="A6BC6A86595D42A6AB35034FD55B3E6A3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BA6004833267434289EA55C8CD2EF9863">
    <w:name w:val="BA6004833267434289EA55C8CD2EF9863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38328697C42F4D25A30C27CA3201D1B83">
    <w:name w:val="38328697C42F4D25A30C27CA3201D1B83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944839C7E7B6492C99511A8F6A7F354B3">
    <w:name w:val="944839C7E7B6492C99511A8F6A7F354B3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AE19202C36424694B8CF10DC61C700BC3">
    <w:name w:val="AE19202C36424694B8CF10DC61C700BC3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B2BF5433B57F482FA989D9025E43363E3">
    <w:name w:val="B2BF5433B57F482FA989D9025E43363E3"/>
    <w:rsid w:val="004A2B2E"/>
    <w:rPr>
      <w:rFonts w:eastAsiaTheme="minorHAnsi"/>
      <w:sz w:val="20"/>
    </w:rPr>
  </w:style>
  <w:style w:type="paragraph" w:customStyle="1" w:styleId="E9C1A43690954014B85F8E4A8CDD015B3">
    <w:name w:val="E9C1A43690954014B85F8E4A8CDD015B3"/>
    <w:rsid w:val="004A2B2E"/>
    <w:rPr>
      <w:rFonts w:eastAsiaTheme="minorHAnsi"/>
      <w:sz w:val="20"/>
    </w:rPr>
  </w:style>
  <w:style w:type="paragraph" w:customStyle="1" w:styleId="309F4FCDBFB046DFB0B1B123B140180D3">
    <w:name w:val="309F4FCDBFB046DFB0B1B123B140180D3"/>
    <w:rsid w:val="004A2B2E"/>
    <w:rPr>
      <w:rFonts w:eastAsiaTheme="minorHAnsi"/>
      <w:sz w:val="20"/>
    </w:rPr>
  </w:style>
  <w:style w:type="paragraph" w:customStyle="1" w:styleId="F7B8A8D615914DB6B9F9FC72D89930154">
    <w:name w:val="F7B8A8D615914DB6B9F9FC72D89930154"/>
    <w:rsid w:val="004A2B2E"/>
    <w:rPr>
      <w:rFonts w:eastAsiaTheme="minorHAnsi"/>
      <w:sz w:val="20"/>
    </w:rPr>
  </w:style>
  <w:style w:type="paragraph" w:customStyle="1" w:styleId="83817BA715214B618084EA249E15B8DB4">
    <w:name w:val="83817BA715214B618084EA249E15B8DB4"/>
    <w:rsid w:val="004A2B2E"/>
    <w:rPr>
      <w:rFonts w:eastAsiaTheme="minorHAnsi"/>
      <w:sz w:val="20"/>
    </w:rPr>
  </w:style>
  <w:style w:type="paragraph" w:customStyle="1" w:styleId="2290B540AD2A4CC6B9EE3238772920644">
    <w:name w:val="2290B540AD2A4CC6B9EE3238772920644"/>
    <w:rsid w:val="004A2B2E"/>
    <w:rPr>
      <w:rFonts w:eastAsiaTheme="minorHAnsi"/>
      <w:sz w:val="20"/>
    </w:rPr>
  </w:style>
  <w:style w:type="paragraph" w:customStyle="1" w:styleId="C02537671B30400C8B186717AF817B654">
    <w:name w:val="C02537671B30400C8B186717AF817B654"/>
    <w:rsid w:val="004A2B2E"/>
    <w:rPr>
      <w:rFonts w:eastAsiaTheme="minorHAnsi"/>
      <w:sz w:val="20"/>
    </w:rPr>
  </w:style>
  <w:style w:type="paragraph" w:customStyle="1" w:styleId="1B13C00ACDB94827AAEE38DBB03B8DFA4">
    <w:name w:val="1B13C00ACDB94827AAEE38DBB03B8DFA4"/>
    <w:rsid w:val="004A2B2E"/>
    <w:rPr>
      <w:rFonts w:eastAsiaTheme="minorHAnsi"/>
      <w:sz w:val="20"/>
    </w:rPr>
  </w:style>
  <w:style w:type="paragraph" w:customStyle="1" w:styleId="D3E4A116C5E3472C8E6D050C60B793694">
    <w:name w:val="D3E4A116C5E3472C8E6D050C60B793694"/>
    <w:rsid w:val="004A2B2E"/>
    <w:rPr>
      <w:rFonts w:eastAsiaTheme="minorHAnsi"/>
      <w:sz w:val="20"/>
    </w:rPr>
  </w:style>
  <w:style w:type="paragraph" w:customStyle="1" w:styleId="9F1D5450799F4ABFB987D96453806A454">
    <w:name w:val="9F1D5450799F4ABFB987D96453806A454"/>
    <w:rsid w:val="004A2B2E"/>
    <w:rPr>
      <w:rFonts w:eastAsiaTheme="minorHAnsi"/>
      <w:sz w:val="20"/>
    </w:rPr>
  </w:style>
  <w:style w:type="paragraph" w:customStyle="1" w:styleId="DED3DDE0A96049FA846C54314C2661954">
    <w:name w:val="DED3DDE0A96049FA846C54314C2661954"/>
    <w:rsid w:val="004A2B2E"/>
    <w:rPr>
      <w:rFonts w:eastAsiaTheme="minorHAnsi"/>
      <w:sz w:val="20"/>
    </w:rPr>
  </w:style>
  <w:style w:type="paragraph" w:customStyle="1" w:styleId="012D56971E9E4481B70033D12EF7F78F4">
    <w:name w:val="012D56971E9E4481B70033D12EF7F78F4"/>
    <w:rsid w:val="004A2B2E"/>
    <w:rPr>
      <w:rFonts w:eastAsiaTheme="minorHAnsi"/>
      <w:sz w:val="20"/>
    </w:rPr>
  </w:style>
  <w:style w:type="paragraph" w:customStyle="1" w:styleId="C85AA2A35AF14A83B32FC8D18366CB5C4">
    <w:name w:val="C85AA2A35AF14A83B32FC8D18366CB5C4"/>
    <w:rsid w:val="004A2B2E"/>
    <w:rPr>
      <w:rFonts w:eastAsiaTheme="minorHAnsi"/>
      <w:sz w:val="20"/>
    </w:rPr>
  </w:style>
  <w:style w:type="paragraph" w:customStyle="1" w:styleId="41D587FCF5C74B1396A554F87F7027C84">
    <w:name w:val="41D587FCF5C74B1396A554F87F7027C84"/>
    <w:rsid w:val="004A2B2E"/>
    <w:rPr>
      <w:rFonts w:eastAsiaTheme="minorHAnsi"/>
      <w:sz w:val="20"/>
    </w:rPr>
  </w:style>
  <w:style w:type="paragraph" w:customStyle="1" w:styleId="A8625A938D404F50A3057F8B3570B9764">
    <w:name w:val="A8625A938D404F50A3057F8B3570B9764"/>
    <w:rsid w:val="004A2B2E"/>
    <w:rPr>
      <w:rFonts w:eastAsiaTheme="minorHAnsi"/>
      <w:sz w:val="20"/>
    </w:rPr>
  </w:style>
  <w:style w:type="paragraph" w:customStyle="1" w:styleId="6897314CDCB14D17AC1C8532E6E408944">
    <w:name w:val="6897314CDCB14D17AC1C8532E6E408944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A6BC6A86595D42A6AB35034FD55B3E6A4">
    <w:name w:val="A6BC6A86595D42A6AB35034FD55B3E6A4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BA6004833267434289EA55C8CD2EF9864">
    <w:name w:val="BA6004833267434289EA55C8CD2EF9864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38328697C42F4D25A30C27CA3201D1B84">
    <w:name w:val="38328697C42F4D25A30C27CA3201D1B84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944839C7E7B6492C99511A8F6A7F354B4">
    <w:name w:val="944839C7E7B6492C99511A8F6A7F354B4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AE19202C36424694B8CF10DC61C700BC4">
    <w:name w:val="AE19202C36424694B8CF10DC61C700BC4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B2BF5433B57F482FA989D9025E43363E4">
    <w:name w:val="B2BF5433B57F482FA989D9025E43363E4"/>
    <w:rsid w:val="004A2B2E"/>
    <w:rPr>
      <w:rFonts w:eastAsiaTheme="minorHAnsi"/>
      <w:sz w:val="20"/>
    </w:rPr>
  </w:style>
  <w:style w:type="paragraph" w:customStyle="1" w:styleId="A47752F8C5EA44578BC95017FE3036B21">
    <w:name w:val="A47752F8C5EA44578BC95017FE3036B21"/>
    <w:rsid w:val="004A2B2E"/>
    <w:rPr>
      <w:rFonts w:eastAsiaTheme="minorHAnsi"/>
      <w:sz w:val="20"/>
    </w:rPr>
  </w:style>
  <w:style w:type="paragraph" w:customStyle="1" w:styleId="E9C1A43690954014B85F8E4A8CDD015B4">
    <w:name w:val="E9C1A43690954014B85F8E4A8CDD015B4"/>
    <w:rsid w:val="004A2B2E"/>
    <w:rPr>
      <w:rFonts w:eastAsiaTheme="minorHAnsi"/>
      <w:sz w:val="20"/>
    </w:rPr>
  </w:style>
  <w:style w:type="paragraph" w:customStyle="1" w:styleId="309F4FCDBFB046DFB0B1B123B140180D4">
    <w:name w:val="309F4FCDBFB046DFB0B1B123B140180D4"/>
    <w:rsid w:val="004A2B2E"/>
    <w:rPr>
      <w:rFonts w:eastAsiaTheme="minorHAnsi"/>
      <w:sz w:val="20"/>
    </w:rPr>
  </w:style>
  <w:style w:type="paragraph" w:customStyle="1" w:styleId="E5324E474E0F4482B7DFB9E37DCD17CD">
    <w:name w:val="E5324E474E0F4482B7DFB9E37DCD17CD"/>
    <w:rsid w:val="004A2B2E"/>
  </w:style>
  <w:style w:type="paragraph" w:customStyle="1" w:styleId="6BE2A5DF15F24FA086E281735D6EF731">
    <w:name w:val="6BE2A5DF15F24FA086E281735D6EF731"/>
    <w:rsid w:val="004A2B2E"/>
  </w:style>
  <w:style w:type="paragraph" w:customStyle="1" w:styleId="DF74BB115D894C8B9137F90EB25CCE5F">
    <w:name w:val="DF74BB115D894C8B9137F90EB25CCE5F"/>
    <w:rsid w:val="004A2B2E"/>
  </w:style>
  <w:style w:type="paragraph" w:customStyle="1" w:styleId="0E11ED4150C049639ACA26FA7ECA3D90">
    <w:name w:val="0E11ED4150C049639ACA26FA7ECA3D90"/>
    <w:rsid w:val="004A2B2E"/>
  </w:style>
  <w:style w:type="paragraph" w:customStyle="1" w:styleId="5591611970D949F5A7AF66D9FD7EC345">
    <w:name w:val="5591611970D949F5A7AF66D9FD7EC345"/>
    <w:rsid w:val="004A2B2E"/>
  </w:style>
  <w:style w:type="paragraph" w:customStyle="1" w:styleId="F7B8A8D615914DB6B9F9FC72D89930155">
    <w:name w:val="F7B8A8D615914DB6B9F9FC72D89930155"/>
    <w:rsid w:val="004A2B2E"/>
    <w:rPr>
      <w:rFonts w:eastAsiaTheme="minorHAnsi"/>
      <w:sz w:val="20"/>
    </w:rPr>
  </w:style>
  <w:style w:type="paragraph" w:customStyle="1" w:styleId="83817BA715214B618084EA249E15B8DB5">
    <w:name w:val="83817BA715214B618084EA249E15B8DB5"/>
    <w:rsid w:val="004A2B2E"/>
    <w:rPr>
      <w:rFonts w:eastAsiaTheme="minorHAnsi"/>
      <w:sz w:val="20"/>
    </w:rPr>
  </w:style>
  <w:style w:type="paragraph" w:customStyle="1" w:styleId="2290B540AD2A4CC6B9EE3238772920645">
    <w:name w:val="2290B540AD2A4CC6B9EE3238772920645"/>
    <w:rsid w:val="004A2B2E"/>
    <w:rPr>
      <w:rFonts w:eastAsiaTheme="minorHAnsi"/>
      <w:sz w:val="20"/>
    </w:rPr>
  </w:style>
  <w:style w:type="paragraph" w:customStyle="1" w:styleId="C02537671B30400C8B186717AF817B655">
    <w:name w:val="C02537671B30400C8B186717AF817B655"/>
    <w:rsid w:val="004A2B2E"/>
    <w:rPr>
      <w:rFonts w:eastAsiaTheme="minorHAnsi"/>
      <w:sz w:val="20"/>
    </w:rPr>
  </w:style>
  <w:style w:type="paragraph" w:customStyle="1" w:styleId="1B13C00ACDB94827AAEE38DBB03B8DFA5">
    <w:name w:val="1B13C00ACDB94827AAEE38DBB03B8DFA5"/>
    <w:rsid w:val="004A2B2E"/>
    <w:rPr>
      <w:rFonts w:eastAsiaTheme="minorHAnsi"/>
      <w:sz w:val="20"/>
    </w:rPr>
  </w:style>
  <w:style w:type="paragraph" w:customStyle="1" w:styleId="D3E4A116C5E3472C8E6D050C60B793695">
    <w:name w:val="D3E4A116C5E3472C8E6D050C60B793695"/>
    <w:rsid w:val="004A2B2E"/>
    <w:rPr>
      <w:rFonts w:eastAsiaTheme="minorHAnsi"/>
      <w:sz w:val="20"/>
    </w:rPr>
  </w:style>
  <w:style w:type="paragraph" w:customStyle="1" w:styleId="9F1D5450799F4ABFB987D96453806A455">
    <w:name w:val="9F1D5450799F4ABFB987D96453806A455"/>
    <w:rsid w:val="004A2B2E"/>
    <w:rPr>
      <w:rFonts w:eastAsiaTheme="minorHAnsi"/>
      <w:sz w:val="20"/>
    </w:rPr>
  </w:style>
  <w:style w:type="paragraph" w:customStyle="1" w:styleId="DED3DDE0A96049FA846C54314C2661955">
    <w:name w:val="DED3DDE0A96049FA846C54314C2661955"/>
    <w:rsid w:val="004A2B2E"/>
    <w:rPr>
      <w:rFonts w:eastAsiaTheme="minorHAnsi"/>
      <w:sz w:val="20"/>
    </w:rPr>
  </w:style>
  <w:style w:type="paragraph" w:customStyle="1" w:styleId="012D56971E9E4481B70033D12EF7F78F5">
    <w:name w:val="012D56971E9E4481B70033D12EF7F78F5"/>
    <w:rsid w:val="004A2B2E"/>
    <w:rPr>
      <w:rFonts w:eastAsiaTheme="minorHAnsi"/>
      <w:sz w:val="20"/>
    </w:rPr>
  </w:style>
  <w:style w:type="paragraph" w:customStyle="1" w:styleId="C85AA2A35AF14A83B32FC8D18366CB5C5">
    <w:name w:val="C85AA2A35AF14A83B32FC8D18366CB5C5"/>
    <w:rsid w:val="004A2B2E"/>
    <w:rPr>
      <w:rFonts w:eastAsiaTheme="minorHAnsi"/>
      <w:sz w:val="20"/>
    </w:rPr>
  </w:style>
  <w:style w:type="paragraph" w:customStyle="1" w:styleId="41D587FCF5C74B1396A554F87F7027C85">
    <w:name w:val="41D587FCF5C74B1396A554F87F7027C85"/>
    <w:rsid w:val="004A2B2E"/>
    <w:rPr>
      <w:rFonts w:eastAsiaTheme="minorHAnsi"/>
      <w:sz w:val="20"/>
    </w:rPr>
  </w:style>
  <w:style w:type="paragraph" w:customStyle="1" w:styleId="A8625A938D404F50A3057F8B3570B9765">
    <w:name w:val="A8625A938D404F50A3057F8B3570B9765"/>
    <w:rsid w:val="004A2B2E"/>
    <w:rPr>
      <w:rFonts w:eastAsiaTheme="minorHAnsi"/>
      <w:sz w:val="20"/>
    </w:rPr>
  </w:style>
  <w:style w:type="paragraph" w:customStyle="1" w:styleId="6897314CDCB14D17AC1C8532E6E408945">
    <w:name w:val="6897314CDCB14D17AC1C8532E6E408945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A6BC6A86595D42A6AB35034FD55B3E6A5">
    <w:name w:val="A6BC6A86595D42A6AB35034FD55B3E6A5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BA6004833267434289EA55C8CD2EF9865">
    <w:name w:val="BA6004833267434289EA55C8CD2EF9865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38328697C42F4D25A30C27CA3201D1B85">
    <w:name w:val="38328697C42F4D25A30C27CA3201D1B85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B2BF5433B57F482FA989D9025E43363E5">
    <w:name w:val="B2BF5433B57F482FA989D9025E43363E5"/>
    <w:rsid w:val="004A2B2E"/>
    <w:rPr>
      <w:rFonts w:eastAsiaTheme="minorHAnsi"/>
      <w:sz w:val="20"/>
    </w:rPr>
  </w:style>
  <w:style w:type="paragraph" w:customStyle="1" w:styleId="A47752F8C5EA44578BC95017FE3036B22">
    <w:name w:val="A47752F8C5EA44578BC95017FE3036B22"/>
    <w:rsid w:val="004A2B2E"/>
    <w:rPr>
      <w:rFonts w:eastAsiaTheme="minorHAnsi"/>
      <w:sz w:val="20"/>
    </w:rPr>
  </w:style>
  <w:style w:type="paragraph" w:customStyle="1" w:styleId="5591611970D949F5A7AF66D9FD7EC3451">
    <w:name w:val="5591611970D949F5A7AF66D9FD7EC3451"/>
    <w:rsid w:val="004A2B2E"/>
    <w:rPr>
      <w:rFonts w:eastAsiaTheme="minorHAnsi"/>
      <w:sz w:val="20"/>
    </w:rPr>
  </w:style>
  <w:style w:type="paragraph" w:customStyle="1" w:styleId="E5324E474E0F4482B7DFB9E37DCD17CD1">
    <w:name w:val="E5324E474E0F4482B7DFB9E37DCD17CD1"/>
    <w:rsid w:val="004A2B2E"/>
    <w:rPr>
      <w:rFonts w:eastAsiaTheme="minorHAnsi"/>
      <w:sz w:val="20"/>
    </w:rPr>
  </w:style>
  <w:style w:type="paragraph" w:customStyle="1" w:styleId="DF74BB115D894C8B9137F90EB25CCE5F1">
    <w:name w:val="DF74BB115D894C8B9137F90EB25CCE5F1"/>
    <w:rsid w:val="004A2B2E"/>
    <w:rPr>
      <w:rFonts w:eastAsiaTheme="minorHAnsi"/>
      <w:sz w:val="20"/>
    </w:rPr>
  </w:style>
  <w:style w:type="paragraph" w:customStyle="1" w:styleId="0E11ED4150C049639ACA26FA7ECA3D901">
    <w:name w:val="0E11ED4150C049639ACA26FA7ECA3D901"/>
    <w:rsid w:val="004A2B2E"/>
    <w:rPr>
      <w:rFonts w:eastAsiaTheme="minorHAnsi"/>
      <w:sz w:val="20"/>
    </w:rPr>
  </w:style>
  <w:style w:type="paragraph" w:customStyle="1" w:styleId="E9C1A43690954014B85F8E4A8CDD015B5">
    <w:name w:val="E9C1A43690954014B85F8E4A8CDD015B5"/>
    <w:rsid w:val="004A2B2E"/>
    <w:rPr>
      <w:rFonts w:eastAsiaTheme="minorHAnsi"/>
      <w:sz w:val="20"/>
    </w:rPr>
  </w:style>
  <w:style w:type="paragraph" w:customStyle="1" w:styleId="309F4FCDBFB046DFB0B1B123B140180D5">
    <w:name w:val="309F4FCDBFB046DFB0B1B123B140180D5"/>
    <w:rsid w:val="004A2B2E"/>
    <w:rPr>
      <w:rFonts w:eastAsiaTheme="minorHAnsi"/>
      <w:sz w:val="20"/>
    </w:rPr>
  </w:style>
  <w:style w:type="paragraph" w:customStyle="1" w:styleId="F7B8A8D615914DB6B9F9FC72D89930156">
    <w:name w:val="F7B8A8D615914DB6B9F9FC72D89930156"/>
    <w:rsid w:val="004A2B2E"/>
    <w:rPr>
      <w:rFonts w:eastAsiaTheme="minorHAnsi"/>
      <w:sz w:val="20"/>
    </w:rPr>
  </w:style>
  <w:style w:type="paragraph" w:customStyle="1" w:styleId="83817BA715214B618084EA249E15B8DB6">
    <w:name w:val="83817BA715214B618084EA249E15B8DB6"/>
    <w:rsid w:val="004A2B2E"/>
    <w:rPr>
      <w:rFonts w:eastAsiaTheme="minorHAnsi"/>
      <w:sz w:val="20"/>
    </w:rPr>
  </w:style>
  <w:style w:type="paragraph" w:customStyle="1" w:styleId="2290B540AD2A4CC6B9EE3238772920646">
    <w:name w:val="2290B540AD2A4CC6B9EE3238772920646"/>
    <w:rsid w:val="004A2B2E"/>
    <w:rPr>
      <w:rFonts w:eastAsiaTheme="minorHAnsi"/>
      <w:sz w:val="20"/>
    </w:rPr>
  </w:style>
  <w:style w:type="paragraph" w:customStyle="1" w:styleId="C02537671B30400C8B186717AF817B656">
    <w:name w:val="C02537671B30400C8B186717AF817B656"/>
    <w:rsid w:val="004A2B2E"/>
    <w:rPr>
      <w:rFonts w:eastAsiaTheme="minorHAnsi"/>
      <w:sz w:val="20"/>
    </w:rPr>
  </w:style>
  <w:style w:type="paragraph" w:customStyle="1" w:styleId="1B13C00ACDB94827AAEE38DBB03B8DFA6">
    <w:name w:val="1B13C00ACDB94827AAEE38DBB03B8DFA6"/>
    <w:rsid w:val="004A2B2E"/>
    <w:rPr>
      <w:rFonts w:eastAsiaTheme="minorHAnsi"/>
      <w:sz w:val="20"/>
    </w:rPr>
  </w:style>
  <w:style w:type="paragraph" w:customStyle="1" w:styleId="D3E4A116C5E3472C8E6D050C60B793696">
    <w:name w:val="D3E4A116C5E3472C8E6D050C60B793696"/>
    <w:rsid w:val="004A2B2E"/>
    <w:rPr>
      <w:rFonts w:eastAsiaTheme="minorHAnsi"/>
      <w:sz w:val="20"/>
    </w:rPr>
  </w:style>
  <w:style w:type="paragraph" w:customStyle="1" w:styleId="9F1D5450799F4ABFB987D96453806A456">
    <w:name w:val="9F1D5450799F4ABFB987D96453806A456"/>
    <w:rsid w:val="004A2B2E"/>
    <w:rPr>
      <w:rFonts w:eastAsiaTheme="minorHAnsi"/>
      <w:sz w:val="20"/>
    </w:rPr>
  </w:style>
  <w:style w:type="paragraph" w:customStyle="1" w:styleId="DED3DDE0A96049FA846C54314C2661956">
    <w:name w:val="DED3DDE0A96049FA846C54314C2661956"/>
    <w:rsid w:val="004A2B2E"/>
    <w:rPr>
      <w:rFonts w:eastAsiaTheme="minorHAnsi"/>
      <w:sz w:val="20"/>
    </w:rPr>
  </w:style>
  <w:style w:type="paragraph" w:customStyle="1" w:styleId="012D56971E9E4481B70033D12EF7F78F6">
    <w:name w:val="012D56971E9E4481B70033D12EF7F78F6"/>
    <w:rsid w:val="004A2B2E"/>
    <w:rPr>
      <w:rFonts w:eastAsiaTheme="minorHAnsi"/>
      <w:sz w:val="20"/>
    </w:rPr>
  </w:style>
  <w:style w:type="paragraph" w:customStyle="1" w:styleId="C85AA2A35AF14A83B32FC8D18366CB5C6">
    <w:name w:val="C85AA2A35AF14A83B32FC8D18366CB5C6"/>
    <w:rsid w:val="004A2B2E"/>
    <w:rPr>
      <w:rFonts w:eastAsiaTheme="minorHAnsi"/>
      <w:sz w:val="20"/>
    </w:rPr>
  </w:style>
  <w:style w:type="paragraph" w:customStyle="1" w:styleId="41D587FCF5C74B1396A554F87F7027C86">
    <w:name w:val="41D587FCF5C74B1396A554F87F7027C86"/>
    <w:rsid w:val="004A2B2E"/>
    <w:rPr>
      <w:rFonts w:eastAsiaTheme="minorHAnsi"/>
      <w:sz w:val="20"/>
    </w:rPr>
  </w:style>
  <w:style w:type="paragraph" w:customStyle="1" w:styleId="A8625A938D404F50A3057F8B3570B9766">
    <w:name w:val="A8625A938D404F50A3057F8B3570B9766"/>
    <w:rsid w:val="004A2B2E"/>
    <w:rPr>
      <w:rFonts w:eastAsiaTheme="minorHAnsi"/>
      <w:sz w:val="20"/>
    </w:rPr>
  </w:style>
  <w:style w:type="paragraph" w:customStyle="1" w:styleId="6897314CDCB14D17AC1C8532E6E408946">
    <w:name w:val="6897314CDCB14D17AC1C8532E6E408946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A6BC6A86595D42A6AB35034FD55B3E6A6">
    <w:name w:val="A6BC6A86595D42A6AB35034FD55B3E6A6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BA6004833267434289EA55C8CD2EF9866">
    <w:name w:val="BA6004833267434289EA55C8CD2EF9866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38328697C42F4D25A30C27CA3201D1B86">
    <w:name w:val="38328697C42F4D25A30C27CA3201D1B86"/>
    <w:rsid w:val="004A2B2E"/>
    <w:pPr>
      <w:ind w:left="720"/>
      <w:contextualSpacing/>
    </w:pPr>
    <w:rPr>
      <w:rFonts w:eastAsiaTheme="minorHAnsi"/>
      <w:sz w:val="20"/>
    </w:rPr>
  </w:style>
  <w:style w:type="paragraph" w:customStyle="1" w:styleId="B2BF5433B57F482FA989D9025E43363E6">
    <w:name w:val="B2BF5433B57F482FA989D9025E43363E6"/>
    <w:rsid w:val="004A2B2E"/>
    <w:rPr>
      <w:rFonts w:eastAsiaTheme="minorHAnsi"/>
      <w:sz w:val="20"/>
    </w:rPr>
  </w:style>
  <w:style w:type="paragraph" w:customStyle="1" w:styleId="A47752F8C5EA44578BC95017FE3036B23">
    <w:name w:val="A47752F8C5EA44578BC95017FE3036B23"/>
    <w:rsid w:val="004A2B2E"/>
    <w:rPr>
      <w:rFonts w:eastAsiaTheme="minorHAnsi"/>
      <w:sz w:val="20"/>
    </w:rPr>
  </w:style>
  <w:style w:type="paragraph" w:customStyle="1" w:styleId="5591611970D949F5A7AF66D9FD7EC3452">
    <w:name w:val="5591611970D949F5A7AF66D9FD7EC3452"/>
    <w:rsid w:val="004A2B2E"/>
    <w:rPr>
      <w:rFonts w:eastAsiaTheme="minorHAnsi"/>
      <w:sz w:val="20"/>
    </w:rPr>
  </w:style>
  <w:style w:type="paragraph" w:customStyle="1" w:styleId="E5324E474E0F4482B7DFB9E37DCD17CD2">
    <w:name w:val="E5324E474E0F4482B7DFB9E37DCD17CD2"/>
    <w:rsid w:val="004A2B2E"/>
    <w:rPr>
      <w:rFonts w:eastAsiaTheme="minorHAnsi"/>
      <w:sz w:val="20"/>
    </w:rPr>
  </w:style>
  <w:style w:type="paragraph" w:customStyle="1" w:styleId="DF74BB115D894C8B9137F90EB25CCE5F2">
    <w:name w:val="DF74BB115D894C8B9137F90EB25CCE5F2"/>
    <w:rsid w:val="004A2B2E"/>
    <w:rPr>
      <w:rFonts w:eastAsiaTheme="minorHAnsi"/>
      <w:sz w:val="20"/>
    </w:rPr>
  </w:style>
  <w:style w:type="paragraph" w:customStyle="1" w:styleId="0E11ED4150C049639ACA26FA7ECA3D902">
    <w:name w:val="0E11ED4150C049639ACA26FA7ECA3D902"/>
    <w:rsid w:val="004A2B2E"/>
    <w:rPr>
      <w:rFonts w:eastAsiaTheme="minorHAnsi"/>
      <w:sz w:val="20"/>
    </w:rPr>
  </w:style>
  <w:style w:type="paragraph" w:customStyle="1" w:styleId="E9C1A43690954014B85F8E4A8CDD015B6">
    <w:name w:val="E9C1A43690954014B85F8E4A8CDD015B6"/>
    <w:rsid w:val="004A2B2E"/>
    <w:rPr>
      <w:rFonts w:eastAsiaTheme="minorHAnsi"/>
      <w:sz w:val="20"/>
    </w:rPr>
  </w:style>
  <w:style w:type="paragraph" w:customStyle="1" w:styleId="309F4FCDBFB046DFB0B1B123B140180D6">
    <w:name w:val="309F4FCDBFB046DFB0B1B123B140180D6"/>
    <w:rsid w:val="004A2B2E"/>
    <w:rPr>
      <w:rFonts w:eastAsiaTheme="minorHAnsi"/>
      <w:sz w:val="20"/>
    </w:rPr>
  </w:style>
  <w:style w:type="paragraph" w:customStyle="1" w:styleId="B936FAD2DCFE4C0598756B7D1F8BD024">
    <w:name w:val="B936FAD2DCFE4C0598756B7D1F8BD024"/>
    <w:rsid w:val="005C4A95"/>
  </w:style>
  <w:style w:type="paragraph" w:customStyle="1" w:styleId="9D536B5A706B4A5B86AFE26CDB019481">
    <w:name w:val="9D536B5A706B4A5B86AFE26CDB019481"/>
    <w:rsid w:val="005C4A95"/>
  </w:style>
  <w:style w:type="paragraph" w:customStyle="1" w:styleId="7F3C94F8AF944FC99F6E2DE033751D7D">
    <w:name w:val="7F3C94F8AF944FC99F6E2DE033751D7D"/>
    <w:rsid w:val="005C4A95"/>
  </w:style>
  <w:style w:type="paragraph" w:customStyle="1" w:styleId="C21449C26F194CCE9AD274B343F56510">
    <w:name w:val="C21449C26F194CCE9AD274B343F56510"/>
    <w:rsid w:val="005C4A95"/>
  </w:style>
  <w:style w:type="paragraph" w:customStyle="1" w:styleId="762DF16CA56E472D99EA3E02A2999B4E">
    <w:name w:val="762DF16CA56E472D99EA3E02A2999B4E"/>
    <w:rsid w:val="005C4A95"/>
  </w:style>
  <w:style w:type="paragraph" w:customStyle="1" w:styleId="C335247DCFC14C4AAE884E5EB8B3853C">
    <w:name w:val="C335247DCFC14C4AAE884E5EB8B3853C"/>
    <w:rsid w:val="005C4A95"/>
  </w:style>
  <w:style w:type="paragraph" w:customStyle="1" w:styleId="BDA07228C381424A95281579F99DB82F">
    <w:name w:val="BDA07228C381424A95281579F99DB82F"/>
    <w:rsid w:val="00336879"/>
  </w:style>
  <w:style w:type="paragraph" w:customStyle="1" w:styleId="F7B8A8D615914DB6B9F9FC72D89930157">
    <w:name w:val="F7B8A8D615914DB6B9F9FC72D89930157"/>
    <w:rsid w:val="00336879"/>
    <w:rPr>
      <w:rFonts w:eastAsiaTheme="minorHAnsi"/>
      <w:sz w:val="18"/>
    </w:rPr>
  </w:style>
  <w:style w:type="paragraph" w:customStyle="1" w:styleId="83817BA715214B618084EA249E15B8DB7">
    <w:name w:val="83817BA715214B618084EA249E15B8DB7"/>
    <w:rsid w:val="00336879"/>
    <w:rPr>
      <w:rFonts w:eastAsiaTheme="minorHAnsi"/>
      <w:sz w:val="18"/>
    </w:rPr>
  </w:style>
  <w:style w:type="paragraph" w:customStyle="1" w:styleId="2290B540AD2A4CC6B9EE3238772920647">
    <w:name w:val="2290B540AD2A4CC6B9EE3238772920647"/>
    <w:rsid w:val="00336879"/>
    <w:rPr>
      <w:rFonts w:eastAsiaTheme="minorHAnsi"/>
      <w:sz w:val="18"/>
    </w:rPr>
  </w:style>
  <w:style w:type="paragraph" w:customStyle="1" w:styleId="C02537671B30400C8B186717AF817B657">
    <w:name w:val="C02537671B30400C8B186717AF817B657"/>
    <w:rsid w:val="00336879"/>
    <w:rPr>
      <w:rFonts w:eastAsiaTheme="minorHAnsi"/>
      <w:sz w:val="18"/>
    </w:rPr>
  </w:style>
  <w:style w:type="paragraph" w:customStyle="1" w:styleId="1B13C00ACDB94827AAEE38DBB03B8DFA7">
    <w:name w:val="1B13C00ACDB94827AAEE38DBB03B8DFA7"/>
    <w:rsid w:val="00336879"/>
    <w:rPr>
      <w:rFonts w:eastAsiaTheme="minorHAnsi"/>
      <w:sz w:val="18"/>
    </w:rPr>
  </w:style>
  <w:style w:type="paragraph" w:customStyle="1" w:styleId="D3E4A116C5E3472C8E6D050C60B793697">
    <w:name w:val="D3E4A116C5E3472C8E6D050C60B793697"/>
    <w:rsid w:val="00336879"/>
    <w:rPr>
      <w:rFonts w:eastAsiaTheme="minorHAnsi"/>
      <w:sz w:val="18"/>
    </w:rPr>
  </w:style>
  <w:style w:type="paragraph" w:customStyle="1" w:styleId="9F1D5450799F4ABFB987D96453806A457">
    <w:name w:val="9F1D5450799F4ABFB987D96453806A457"/>
    <w:rsid w:val="00336879"/>
    <w:rPr>
      <w:rFonts w:eastAsiaTheme="minorHAnsi"/>
      <w:sz w:val="18"/>
    </w:rPr>
  </w:style>
  <w:style w:type="paragraph" w:customStyle="1" w:styleId="DED3DDE0A96049FA846C54314C2661957">
    <w:name w:val="DED3DDE0A96049FA846C54314C2661957"/>
    <w:rsid w:val="00336879"/>
    <w:rPr>
      <w:rFonts w:eastAsiaTheme="minorHAnsi"/>
      <w:sz w:val="18"/>
    </w:rPr>
  </w:style>
  <w:style w:type="paragraph" w:customStyle="1" w:styleId="012D56971E9E4481B70033D12EF7F78F7">
    <w:name w:val="012D56971E9E4481B70033D12EF7F78F7"/>
    <w:rsid w:val="00336879"/>
    <w:rPr>
      <w:rFonts w:eastAsiaTheme="minorHAnsi"/>
      <w:sz w:val="18"/>
    </w:rPr>
  </w:style>
  <w:style w:type="paragraph" w:customStyle="1" w:styleId="C85AA2A35AF14A83B32FC8D18366CB5C7">
    <w:name w:val="C85AA2A35AF14A83B32FC8D18366CB5C7"/>
    <w:rsid w:val="00336879"/>
    <w:rPr>
      <w:rFonts w:eastAsiaTheme="minorHAnsi"/>
      <w:sz w:val="18"/>
    </w:rPr>
  </w:style>
  <w:style w:type="paragraph" w:customStyle="1" w:styleId="41D587FCF5C74B1396A554F87F7027C87">
    <w:name w:val="41D587FCF5C74B1396A554F87F7027C87"/>
    <w:rsid w:val="00336879"/>
    <w:rPr>
      <w:rFonts w:eastAsiaTheme="minorHAnsi"/>
      <w:sz w:val="18"/>
    </w:rPr>
  </w:style>
  <w:style w:type="paragraph" w:customStyle="1" w:styleId="BDA07228C381424A95281579F99DB82F1">
    <w:name w:val="BDA07228C381424A95281579F99DB82F1"/>
    <w:rsid w:val="00336879"/>
    <w:rPr>
      <w:rFonts w:eastAsiaTheme="minorHAnsi"/>
      <w:sz w:val="18"/>
    </w:rPr>
  </w:style>
  <w:style w:type="paragraph" w:customStyle="1" w:styleId="B936FAD2DCFE4C0598756B7D1F8BD0241">
    <w:name w:val="B936FAD2DCFE4C0598756B7D1F8BD0241"/>
    <w:rsid w:val="00336879"/>
    <w:rPr>
      <w:rFonts w:eastAsiaTheme="minorHAnsi"/>
      <w:sz w:val="18"/>
    </w:rPr>
  </w:style>
  <w:style w:type="paragraph" w:customStyle="1" w:styleId="9D536B5A706B4A5B86AFE26CDB0194811">
    <w:name w:val="9D536B5A706B4A5B86AFE26CDB0194811"/>
    <w:rsid w:val="00336879"/>
    <w:rPr>
      <w:rFonts w:eastAsiaTheme="minorHAnsi"/>
      <w:sz w:val="18"/>
    </w:rPr>
  </w:style>
  <w:style w:type="paragraph" w:customStyle="1" w:styleId="7F3C94F8AF944FC99F6E2DE033751D7D1">
    <w:name w:val="7F3C94F8AF944FC99F6E2DE033751D7D1"/>
    <w:rsid w:val="00336879"/>
    <w:pPr>
      <w:ind w:left="720"/>
      <w:contextualSpacing/>
    </w:pPr>
    <w:rPr>
      <w:rFonts w:eastAsiaTheme="minorHAnsi"/>
      <w:sz w:val="18"/>
    </w:rPr>
  </w:style>
  <w:style w:type="paragraph" w:customStyle="1" w:styleId="C21449C26F194CCE9AD274B343F565101">
    <w:name w:val="C21449C26F194CCE9AD274B343F565101"/>
    <w:rsid w:val="00336879"/>
    <w:pPr>
      <w:ind w:left="720"/>
      <w:contextualSpacing/>
    </w:pPr>
    <w:rPr>
      <w:rFonts w:eastAsiaTheme="minorHAnsi"/>
      <w:sz w:val="18"/>
    </w:rPr>
  </w:style>
  <w:style w:type="paragraph" w:customStyle="1" w:styleId="762DF16CA56E472D99EA3E02A2999B4E1">
    <w:name w:val="762DF16CA56E472D99EA3E02A2999B4E1"/>
    <w:rsid w:val="00336879"/>
    <w:pPr>
      <w:ind w:left="720"/>
      <w:contextualSpacing/>
    </w:pPr>
    <w:rPr>
      <w:rFonts w:eastAsiaTheme="minorHAnsi"/>
      <w:sz w:val="18"/>
    </w:rPr>
  </w:style>
  <w:style w:type="paragraph" w:customStyle="1" w:styleId="C335247DCFC14C4AAE884E5EB8B3853C1">
    <w:name w:val="C335247DCFC14C4AAE884E5EB8B3853C1"/>
    <w:rsid w:val="00336879"/>
    <w:pPr>
      <w:ind w:left="720"/>
      <w:contextualSpacing/>
    </w:pPr>
    <w:rPr>
      <w:rFonts w:eastAsiaTheme="minorHAnsi"/>
      <w:sz w:val="18"/>
    </w:rPr>
  </w:style>
  <w:style w:type="paragraph" w:customStyle="1" w:styleId="B2BF5433B57F482FA989D9025E43363E7">
    <w:name w:val="B2BF5433B57F482FA989D9025E43363E7"/>
    <w:rsid w:val="00336879"/>
    <w:rPr>
      <w:rFonts w:eastAsiaTheme="minorHAnsi"/>
      <w:sz w:val="18"/>
    </w:rPr>
  </w:style>
  <w:style w:type="paragraph" w:customStyle="1" w:styleId="A47752F8C5EA44578BC95017FE3036B24">
    <w:name w:val="A47752F8C5EA44578BC95017FE3036B24"/>
    <w:rsid w:val="00336879"/>
    <w:rPr>
      <w:rFonts w:eastAsiaTheme="minorHAnsi"/>
      <w:sz w:val="18"/>
    </w:rPr>
  </w:style>
  <w:style w:type="paragraph" w:customStyle="1" w:styleId="E9C1A43690954014B85F8E4A8CDD015B7">
    <w:name w:val="E9C1A43690954014B85F8E4A8CDD015B7"/>
    <w:rsid w:val="00336879"/>
    <w:rPr>
      <w:rFonts w:eastAsiaTheme="minorHAnsi"/>
      <w:sz w:val="18"/>
    </w:rPr>
  </w:style>
  <w:style w:type="paragraph" w:customStyle="1" w:styleId="309F4FCDBFB046DFB0B1B123B140180D7">
    <w:name w:val="309F4FCDBFB046DFB0B1B123B140180D7"/>
    <w:rsid w:val="00336879"/>
    <w:rPr>
      <w:rFonts w:eastAsiaTheme="minorHAnsi"/>
      <w:sz w:val="18"/>
    </w:rPr>
  </w:style>
  <w:style w:type="paragraph" w:customStyle="1" w:styleId="1EF73FB4D8094581B0A2D4E71E6533C4">
    <w:name w:val="1EF73FB4D8094581B0A2D4E71E6533C4"/>
    <w:rsid w:val="00336879"/>
  </w:style>
  <w:style w:type="paragraph" w:customStyle="1" w:styleId="39B5C25273B04F97A3083ED4928A1C12">
    <w:name w:val="39B5C25273B04F97A3083ED4928A1C12"/>
    <w:rsid w:val="00336879"/>
  </w:style>
  <w:style w:type="paragraph" w:customStyle="1" w:styleId="554974A876514BE0AB1FE50326B0C955">
    <w:name w:val="554974A876514BE0AB1FE50326B0C955"/>
    <w:rsid w:val="00155FBC"/>
  </w:style>
  <w:style w:type="paragraph" w:customStyle="1" w:styleId="B59D312CD7344B628DF11E9FE12D2B95">
    <w:name w:val="B59D312CD7344B628DF11E9FE12D2B95"/>
    <w:rsid w:val="00155FBC"/>
  </w:style>
  <w:style w:type="paragraph" w:customStyle="1" w:styleId="554974A876514BE0AB1FE50326B0C9551">
    <w:name w:val="554974A876514BE0AB1FE50326B0C9551"/>
    <w:rsid w:val="00155FBC"/>
    <w:rPr>
      <w:rFonts w:eastAsiaTheme="minorHAnsi"/>
      <w:sz w:val="18"/>
    </w:rPr>
  </w:style>
  <w:style w:type="paragraph" w:customStyle="1" w:styleId="F7B8A8D615914DB6B9F9FC72D89930158">
    <w:name w:val="F7B8A8D615914DB6B9F9FC72D89930158"/>
    <w:rsid w:val="00155FBC"/>
    <w:rPr>
      <w:rFonts w:eastAsiaTheme="minorHAnsi"/>
      <w:sz w:val="18"/>
    </w:rPr>
  </w:style>
  <w:style w:type="paragraph" w:customStyle="1" w:styleId="83817BA715214B618084EA249E15B8DB8">
    <w:name w:val="83817BA715214B618084EA249E15B8DB8"/>
    <w:rsid w:val="00155FBC"/>
    <w:rPr>
      <w:rFonts w:eastAsiaTheme="minorHAnsi"/>
      <w:sz w:val="18"/>
    </w:rPr>
  </w:style>
  <w:style w:type="paragraph" w:customStyle="1" w:styleId="2290B540AD2A4CC6B9EE3238772920648">
    <w:name w:val="2290B540AD2A4CC6B9EE3238772920648"/>
    <w:rsid w:val="00155FBC"/>
    <w:rPr>
      <w:rFonts w:eastAsiaTheme="minorHAnsi"/>
      <w:sz w:val="18"/>
    </w:rPr>
  </w:style>
  <w:style w:type="paragraph" w:customStyle="1" w:styleId="C02537671B30400C8B186717AF817B658">
    <w:name w:val="C02537671B30400C8B186717AF817B658"/>
    <w:rsid w:val="00155FBC"/>
    <w:rPr>
      <w:rFonts w:eastAsiaTheme="minorHAnsi"/>
      <w:sz w:val="18"/>
    </w:rPr>
  </w:style>
  <w:style w:type="paragraph" w:customStyle="1" w:styleId="1B13C00ACDB94827AAEE38DBB03B8DFA8">
    <w:name w:val="1B13C00ACDB94827AAEE38DBB03B8DFA8"/>
    <w:rsid w:val="00155FBC"/>
    <w:rPr>
      <w:rFonts w:eastAsiaTheme="minorHAnsi"/>
      <w:sz w:val="18"/>
    </w:rPr>
  </w:style>
  <w:style w:type="paragraph" w:customStyle="1" w:styleId="D3E4A116C5E3472C8E6D050C60B793698">
    <w:name w:val="D3E4A116C5E3472C8E6D050C60B793698"/>
    <w:rsid w:val="00155FBC"/>
    <w:rPr>
      <w:rFonts w:eastAsiaTheme="minorHAnsi"/>
      <w:sz w:val="18"/>
    </w:rPr>
  </w:style>
  <w:style w:type="paragraph" w:customStyle="1" w:styleId="9F1D5450799F4ABFB987D96453806A458">
    <w:name w:val="9F1D5450799F4ABFB987D96453806A458"/>
    <w:rsid w:val="00155FBC"/>
    <w:rPr>
      <w:rFonts w:eastAsiaTheme="minorHAnsi"/>
      <w:sz w:val="18"/>
    </w:rPr>
  </w:style>
  <w:style w:type="paragraph" w:customStyle="1" w:styleId="DED3DDE0A96049FA846C54314C2661958">
    <w:name w:val="DED3DDE0A96049FA846C54314C2661958"/>
    <w:rsid w:val="00155FBC"/>
    <w:rPr>
      <w:rFonts w:eastAsiaTheme="minorHAnsi"/>
      <w:sz w:val="18"/>
    </w:rPr>
  </w:style>
  <w:style w:type="paragraph" w:customStyle="1" w:styleId="012D56971E9E4481B70033D12EF7F78F8">
    <w:name w:val="012D56971E9E4481B70033D12EF7F78F8"/>
    <w:rsid w:val="00155FBC"/>
    <w:rPr>
      <w:rFonts w:eastAsiaTheme="minorHAnsi"/>
      <w:sz w:val="18"/>
    </w:rPr>
  </w:style>
  <w:style w:type="paragraph" w:customStyle="1" w:styleId="C85AA2A35AF14A83B32FC8D18366CB5C8">
    <w:name w:val="C85AA2A35AF14A83B32FC8D18366CB5C8"/>
    <w:rsid w:val="00155FBC"/>
    <w:rPr>
      <w:rFonts w:eastAsiaTheme="minorHAnsi"/>
      <w:sz w:val="18"/>
    </w:rPr>
  </w:style>
  <w:style w:type="paragraph" w:customStyle="1" w:styleId="41D587FCF5C74B1396A554F87F7027C88">
    <w:name w:val="41D587FCF5C74B1396A554F87F7027C88"/>
    <w:rsid w:val="00155FBC"/>
    <w:rPr>
      <w:rFonts w:eastAsiaTheme="minorHAnsi"/>
      <w:sz w:val="18"/>
    </w:rPr>
  </w:style>
  <w:style w:type="paragraph" w:customStyle="1" w:styleId="1EF73FB4D8094581B0A2D4E71E6533C41">
    <w:name w:val="1EF73FB4D8094581B0A2D4E71E6533C41"/>
    <w:rsid w:val="00155FBC"/>
    <w:rPr>
      <w:rFonts w:eastAsiaTheme="minorHAnsi"/>
      <w:sz w:val="18"/>
    </w:rPr>
  </w:style>
  <w:style w:type="paragraph" w:customStyle="1" w:styleId="39B5C25273B04F97A3083ED4928A1C121">
    <w:name w:val="39B5C25273B04F97A3083ED4928A1C121"/>
    <w:rsid w:val="00155FBC"/>
    <w:rPr>
      <w:rFonts w:eastAsiaTheme="minorHAnsi"/>
      <w:sz w:val="18"/>
    </w:rPr>
  </w:style>
  <w:style w:type="paragraph" w:customStyle="1" w:styleId="280050B3B7D948618DFEB6A7DF2A73B0">
    <w:name w:val="280050B3B7D948618DFEB6A7DF2A73B0"/>
    <w:rsid w:val="00155FBC"/>
  </w:style>
  <w:style w:type="paragraph" w:customStyle="1" w:styleId="554974A876514BE0AB1FE50326B0C9552">
    <w:name w:val="554974A876514BE0AB1FE50326B0C9552"/>
    <w:rsid w:val="00155FBC"/>
    <w:rPr>
      <w:rFonts w:eastAsiaTheme="minorHAnsi"/>
      <w:sz w:val="18"/>
    </w:rPr>
  </w:style>
  <w:style w:type="paragraph" w:customStyle="1" w:styleId="280050B3B7D948618DFEB6A7DF2A73B01">
    <w:name w:val="280050B3B7D948618DFEB6A7DF2A73B01"/>
    <w:rsid w:val="00155FBC"/>
    <w:rPr>
      <w:rFonts w:eastAsiaTheme="minorHAnsi"/>
      <w:sz w:val="18"/>
    </w:rPr>
  </w:style>
  <w:style w:type="paragraph" w:customStyle="1" w:styleId="83817BA715214B618084EA249E15B8DB9">
    <w:name w:val="83817BA715214B618084EA249E15B8DB9"/>
    <w:rsid w:val="00155FBC"/>
    <w:rPr>
      <w:rFonts w:eastAsiaTheme="minorHAnsi"/>
      <w:sz w:val="18"/>
    </w:rPr>
  </w:style>
  <w:style w:type="paragraph" w:customStyle="1" w:styleId="2290B540AD2A4CC6B9EE3238772920649">
    <w:name w:val="2290B540AD2A4CC6B9EE3238772920649"/>
    <w:rsid w:val="00155FBC"/>
    <w:rPr>
      <w:rFonts w:eastAsiaTheme="minorHAnsi"/>
      <w:sz w:val="18"/>
    </w:rPr>
  </w:style>
  <w:style w:type="paragraph" w:customStyle="1" w:styleId="C02537671B30400C8B186717AF817B659">
    <w:name w:val="C02537671B30400C8B186717AF817B659"/>
    <w:rsid w:val="00155FBC"/>
    <w:rPr>
      <w:rFonts w:eastAsiaTheme="minorHAnsi"/>
      <w:sz w:val="18"/>
    </w:rPr>
  </w:style>
  <w:style w:type="paragraph" w:customStyle="1" w:styleId="1B13C00ACDB94827AAEE38DBB03B8DFA9">
    <w:name w:val="1B13C00ACDB94827AAEE38DBB03B8DFA9"/>
    <w:rsid w:val="00155FBC"/>
    <w:rPr>
      <w:rFonts w:eastAsiaTheme="minorHAnsi"/>
      <w:sz w:val="18"/>
    </w:rPr>
  </w:style>
  <w:style w:type="paragraph" w:customStyle="1" w:styleId="D3E4A116C5E3472C8E6D050C60B793699">
    <w:name w:val="D3E4A116C5E3472C8E6D050C60B793699"/>
    <w:rsid w:val="00155FBC"/>
    <w:rPr>
      <w:rFonts w:eastAsiaTheme="minorHAnsi"/>
      <w:sz w:val="18"/>
    </w:rPr>
  </w:style>
  <w:style w:type="paragraph" w:customStyle="1" w:styleId="9F1D5450799F4ABFB987D96453806A459">
    <w:name w:val="9F1D5450799F4ABFB987D96453806A459"/>
    <w:rsid w:val="00155FBC"/>
    <w:rPr>
      <w:rFonts w:eastAsiaTheme="minorHAnsi"/>
      <w:sz w:val="18"/>
    </w:rPr>
  </w:style>
  <w:style w:type="paragraph" w:customStyle="1" w:styleId="DED3DDE0A96049FA846C54314C2661959">
    <w:name w:val="DED3DDE0A96049FA846C54314C2661959"/>
    <w:rsid w:val="00155FBC"/>
    <w:rPr>
      <w:rFonts w:eastAsiaTheme="minorHAnsi"/>
      <w:sz w:val="18"/>
    </w:rPr>
  </w:style>
  <w:style w:type="paragraph" w:customStyle="1" w:styleId="012D56971E9E4481B70033D12EF7F78F9">
    <w:name w:val="012D56971E9E4481B70033D12EF7F78F9"/>
    <w:rsid w:val="00155FBC"/>
    <w:rPr>
      <w:rFonts w:eastAsiaTheme="minorHAnsi"/>
      <w:sz w:val="18"/>
    </w:rPr>
  </w:style>
  <w:style w:type="paragraph" w:customStyle="1" w:styleId="C85AA2A35AF14A83B32FC8D18366CB5C9">
    <w:name w:val="C85AA2A35AF14A83B32FC8D18366CB5C9"/>
    <w:rsid w:val="00155FBC"/>
    <w:rPr>
      <w:rFonts w:eastAsiaTheme="minorHAnsi"/>
      <w:sz w:val="18"/>
    </w:rPr>
  </w:style>
  <w:style w:type="paragraph" w:customStyle="1" w:styleId="41D587FCF5C74B1396A554F87F7027C89">
    <w:name w:val="41D587FCF5C74B1396A554F87F7027C89"/>
    <w:rsid w:val="00155FBC"/>
    <w:rPr>
      <w:rFonts w:eastAsiaTheme="minorHAnsi"/>
      <w:sz w:val="18"/>
    </w:rPr>
  </w:style>
  <w:style w:type="paragraph" w:customStyle="1" w:styleId="1EF73FB4D8094581B0A2D4E71E6533C42">
    <w:name w:val="1EF73FB4D8094581B0A2D4E71E6533C42"/>
    <w:rsid w:val="00155FBC"/>
    <w:rPr>
      <w:rFonts w:eastAsiaTheme="minorHAnsi"/>
      <w:sz w:val="18"/>
    </w:rPr>
  </w:style>
  <w:style w:type="paragraph" w:customStyle="1" w:styleId="39B5C25273B04F97A3083ED4928A1C122">
    <w:name w:val="39B5C25273B04F97A3083ED4928A1C122"/>
    <w:rsid w:val="00155FBC"/>
    <w:rPr>
      <w:rFonts w:eastAsiaTheme="minorHAnsi"/>
      <w:sz w:val="18"/>
    </w:rPr>
  </w:style>
  <w:style w:type="paragraph" w:customStyle="1" w:styleId="148E7E9C45B64BBB8A86B1599D80B61E">
    <w:name w:val="148E7E9C45B64BBB8A86B1599D80B61E"/>
    <w:rsid w:val="00155FBC"/>
  </w:style>
  <w:style w:type="paragraph" w:customStyle="1" w:styleId="554974A876514BE0AB1FE50326B0C9553">
    <w:name w:val="554974A876514BE0AB1FE50326B0C9553"/>
    <w:rsid w:val="00155FBC"/>
    <w:rPr>
      <w:rFonts w:eastAsiaTheme="minorHAnsi"/>
      <w:sz w:val="18"/>
    </w:rPr>
  </w:style>
  <w:style w:type="paragraph" w:customStyle="1" w:styleId="280050B3B7D948618DFEB6A7DF2A73B02">
    <w:name w:val="280050B3B7D948618DFEB6A7DF2A73B02"/>
    <w:rsid w:val="00155FBC"/>
    <w:rPr>
      <w:rFonts w:eastAsiaTheme="minorHAnsi"/>
      <w:sz w:val="18"/>
    </w:rPr>
  </w:style>
  <w:style w:type="paragraph" w:customStyle="1" w:styleId="D3E4A116C5E3472C8E6D050C60B7936910">
    <w:name w:val="D3E4A116C5E3472C8E6D050C60B7936910"/>
    <w:rsid w:val="00155FBC"/>
    <w:rPr>
      <w:rFonts w:eastAsiaTheme="minorHAnsi"/>
      <w:sz w:val="18"/>
    </w:rPr>
  </w:style>
  <w:style w:type="paragraph" w:customStyle="1" w:styleId="9F1D5450799F4ABFB987D96453806A4510">
    <w:name w:val="9F1D5450799F4ABFB987D96453806A4510"/>
    <w:rsid w:val="00155FBC"/>
    <w:rPr>
      <w:rFonts w:eastAsiaTheme="minorHAnsi"/>
      <w:sz w:val="18"/>
    </w:rPr>
  </w:style>
  <w:style w:type="paragraph" w:customStyle="1" w:styleId="DED3DDE0A96049FA846C54314C26619510">
    <w:name w:val="DED3DDE0A96049FA846C54314C26619510"/>
    <w:rsid w:val="00155FBC"/>
    <w:rPr>
      <w:rFonts w:eastAsiaTheme="minorHAnsi"/>
      <w:sz w:val="18"/>
    </w:rPr>
  </w:style>
  <w:style w:type="paragraph" w:customStyle="1" w:styleId="012D56971E9E4481B70033D12EF7F78F10">
    <w:name w:val="012D56971E9E4481B70033D12EF7F78F10"/>
    <w:rsid w:val="00155FBC"/>
    <w:rPr>
      <w:rFonts w:eastAsiaTheme="minorHAnsi"/>
      <w:sz w:val="18"/>
    </w:rPr>
  </w:style>
  <w:style w:type="paragraph" w:customStyle="1" w:styleId="C85AA2A35AF14A83B32FC8D18366CB5C10">
    <w:name w:val="C85AA2A35AF14A83B32FC8D18366CB5C10"/>
    <w:rsid w:val="00155FBC"/>
    <w:rPr>
      <w:rFonts w:eastAsiaTheme="minorHAnsi"/>
      <w:sz w:val="18"/>
    </w:rPr>
  </w:style>
  <w:style w:type="paragraph" w:customStyle="1" w:styleId="148E7E9C45B64BBB8A86B1599D80B61E1">
    <w:name w:val="148E7E9C45B64BBB8A86B1599D80B61E1"/>
    <w:rsid w:val="00155FBC"/>
    <w:rPr>
      <w:rFonts w:eastAsiaTheme="minorHAnsi"/>
      <w:sz w:val="18"/>
    </w:rPr>
  </w:style>
  <w:style w:type="paragraph" w:customStyle="1" w:styleId="1EF73FB4D8094581B0A2D4E71E6533C43">
    <w:name w:val="1EF73FB4D8094581B0A2D4E71E6533C43"/>
    <w:rsid w:val="00155FBC"/>
    <w:rPr>
      <w:rFonts w:eastAsiaTheme="minorHAnsi"/>
      <w:sz w:val="18"/>
    </w:rPr>
  </w:style>
  <w:style w:type="paragraph" w:customStyle="1" w:styleId="39B5C25273B04F97A3083ED4928A1C123">
    <w:name w:val="39B5C25273B04F97A3083ED4928A1C123"/>
    <w:rsid w:val="00155FBC"/>
    <w:rPr>
      <w:rFonts w:eastAsiaTheme="minorHAnsi"/>
      <w:sz w:val="18"/>
    </w:rPr>
  </w:style>
  <w:style w:type="paragraph" w:customStyle="1" w:styleId="D6D82B9483954104BD76AC55A25F9672">
    <w:name w:val="D6D82B9483954104BD76AC55A25F9672"/>
    <w:rsid w:val="00155FBC"/>
  </w:style>
  <w:style w:type="paragraph" w:customStyle="1" w:styleId="812AAFFBB58247648DDEE9F46374E395">
    <w:name w:val="812AAFFBB58247648DDEE9F46374E395"/>
    <w:rsid w:val="00155FBC"/>
  </w:style>
  <w:style w:type="paragraph" w:customStyle="1" w:styleId="1450667235FD44588DA9FEEC8554AF03">
    <w:name w:val="1450667235FD44588DA9FEEC8554AF03"/>
    <w:rsid w:val="00155FBC"/>
  </w:style>
  <w:style w:type="paragraph" w:customStyle="1" w:styleId="1ECE3B50F8C046FDBB9A6E655A31F15A">
    <w:name w:val="1ECE3B50F8C046FDBB9A6E655A31F15A"/>
    <w:rsid w:val="00155FBC"/>
  </w:style>
  <w:style w:type="paragraph" w:customStyle="1" w:styleId="28A5B1E19D584EB9AFE21778B024CFFE">
    <w:name w:val="28A5B1E19D584EB9AFE21778B024CFFE"/>
    <w:rsid w:val="00155FBC"/>
  </w:style>
  <w:style w:type="paragraph" w:customStyle="1" w:styleId="1C06E61ABFC94E1A82F31F7F42807103">
    <w:name w:val="1C06E61ABFC94E1A82F31F7F42807103"/>
    <w:rsid w:val="00155FBC"/>
  </w:style>
  <w:style w:type="paragraph" w:customStyle="1" w:styleId="0DF7740E0CD54209B530B042575E2226">
    <w:name w:val="0DF7740E0CD54209B530B042575E2226"/>
    <w:rsid w:val="00155FBC"/>
  </w:style>
  <w:style w:type="paragraph" w:customStyle="1" w:styleId="6D0B5A309FF74EFD8355BEA83E79A2B3">
    <w:name w:val="6D0B5A309FF74EFD8355BEA83E79A2B3"/>
    <w:rsid w:val="00155FBC"/>
  </w:style>
  <w:style w:type="paragraph" w:customStyle="1" w:styleId="049B0C23513D4E1BBC2C27D082697BCA">
    <w:name w:val="049B0C23513D4E1BBC2C27D082697BCA"/>
    <w:rsid w:val="00155FBC"/>
  </w:style>
  <w:style w:type="paragraph" w:customStyle="1" w:styleId="489F6B29E82D4C9C8CF962ECE6D14222">
    <w:name w:val="489F6B29E82D4C9C8CF962ECE6D14222"/>
    <w:rsid w:val="00155FBC"/>
  </w:style>
  <w:style w:type="paragraph" w:customStyle="1" w:styleId="5C896A1120944C8EA4AB43E1CC7FE834">
    <w:name w:val="5C896A1120944C8EA4AB43E1CC7FE834"/>
    <w:rsid w:val="00155FBC"/>
  </w:style>
  <w:style w:type="paragraph" w:customStyle="1" w:styleId="76391A8616344F5087D5125244640F10">
    <w:name w:val="76391A8616344F5087D5125244640F10"/>
    <w:rsid w:val="00155FBC"/>
  </w:style>
  <w:style w:type="paragraph" w:customStyle="1" w:styleId="A0CE185B447E4FB89A75DADC0CC14AC9">
    <w:name w:val="A0CE185B447E4FB89A75DADC0CC14AC9"/>
    <w:rsid w:val="00155FBC"/>
  </w:style>
  <w:style w:type="paragraph" w:customStyle="1" w:styleId="9AE462B0FE5E4FC69E2218ABBDC29766">
    <w:name w:val="9AE462B0FE5E4FC69E2218ABBDC29766"/>
    <w:rsid w:val="00155FBC"/>
  </w:style>
  <w:style w:type="paragraph" w:customStyle="1" w:styleId="A8E7D01D95514C20A44762998CFC7698">
    <w:name w:val="A8E7D01D95514C20A44762998CFC7698"/>
    <w:rsid w:val="00155FBC"/>
  </w:style>
  <w:style w:type="paragraph" w:customStyle="1" w:styleId="4CCB780572C94D268D973D0146E996EC">
    <w:name w:val="4CCB780572C94D268D973D0146E996EC"/>
    <w:rsid w:val="00155FBC"/>
  </w:style>
  <w:style w:type="paragraph" w:customStyle="1" w:styleId="02CE393C00444830908D15DBDA19722D">
    <w:name w:val="02CE393C00444830908D15DBDA19722D"/>
    <w:rsid w:val="00155FBC"/>
  </w:style>
  <w:style w:type="paragraph" w:customStyle="1" w:styleId="B6A6F068181F455E85266CC40FA0486E">
    <w:name w:val="B6A6F068181F455E85266CC40FA0486E"/>
    <w:rsid w:val="00155FBC"/>
  </w:style>
  <w:style w:type="paragraph" w:customStyle="1" w:styleId="3B59072DD2544C70A0DF8E1A6C477F4D">
    <w:name w:val="3B59072DD2544C70A0DF8E1A6C477F4D"/>
    <w:rsid w:val="00155FBC"/>
  </w:style>
  <w:style w:type="paragraph" w:customStyle="1" w:styleId="554974A876514BE0AB1FE50326B0C9554">
    <w:name w:val="554974A876514BE0AB1FE50326B0C9554"/>
    <w:rsid w:val="00155FBC"/>
    <w:rPr>
      <w:rFonts w:eastAsiaTheme="minorHAnsi"/>
      <w:sz w:val="18"/>
    </w:rPr>
  </w:style>
  <w:style w:type="paragraph" w:customStyle="1" w:styleId="280050B3B7D948618DFEB6A7DF2A73B03">
    <w:name w:val="280050B3B7D948618DFEB6A7DF2A73B03"/>
    <w:rsid w:val="00155FBC"/>
    <w:rPr>
      <w:rFonts w:eastAsiaTheme="minorHAnsi"/>
      <w:sz w:val="18"/>
    </w:rPr>
  </w:style>
  <w:style w:type="paragraph" w:customStyle="1" w:styleId="D3E4A116C5E3472C8E6D050C60B7936911">
    <w:name w:val="D3E4A116C5E3472C8E6D050C60B7936911"/>
    <w:rsid w:val="00155FBC"/>
    <w:rPr>
      <w:rFonts w:eastAsiaTheme="minorHAnsi"/>
      <w:sz w:val="18"/>
    </w:rPr>
  </w:style>
  <w:style w:type="paragraph" w:customStyle="1" w:styleId="9F1D5450799F4ABFB987D96453806A4511">
    <w:name w:val="9F1D5450799F4ABFB987D96453806A4511"/>
    <w:rsid w:val="00155FBC"/>
    <w:rPr>
      <w:rFonts w:eastAsiaTheme="minorHAnsi"/>
      <w:sz w:val="18"/>
    </w:rPr>
  </w:style>
  <w:style w:type="paragraph" w:customStyle="1" w:styleId="DED3DDE0A96049FA846C54314C26619511">
    <w:name w:val="DED3DDE0A96049FA846C54314C26619511"/>
    <w:rsid w:val="00155FBC"/>
    <w:rPr>
      <w:rFonts w:eastAsiaTheme="minorHAnsi"/>
      <w:sz w:val="18"/>
    </w:rPr>
  </w:style>
  <w:style w:type="paragraph" w:customStyle="1" w:styleId="012D56971E9E4481B70033D12EF7F78F11">
    <w:name w:val="012D56971E9E4481B70033D12EF7F78F11"/>
    <w:rsid w:val="00155FBC"/>
    <w:rPr>
      <w:rFonts w:eastAsiaTheme="minorHAnsi"/>
      <w:sz w:val="18"/>
    </w:rPr>
  </w:style>
  <w:style w:type="paragraph" w:customStyle="1" w:styleId="C85AA2A35AF14A83B32FC8D18366CB5C11">
    <w:name w:val="C85AA2A35AF14A83B32FC8D18366CB5C11"/>
    <w:rsid w:val="00155FBC"/>
    <w:rPr>
      <w:rFonts w:eastAsiaTheme="minorHAnsi"/>
      <w:sz w:val="18"/>
    </w:rPr>
  </w:style>
  <w:style w:type="paragraph" w:customStyle="1" w:styleId="148E7E9C45B64BBB8A86B1599D80B61E2">
    <w:name w:val="148E7E9C45B64BBB8A86B1599D80B61E2"/>
    <w:rsid w:val="00155FBC"/>
    <w:rPr>
      <w:rFonts w:eastAsiaTheme="minorHAnsi"/>
      <w:sz w:val="18"/>
    </w:rPr>
  </w:style>
  <w:style w:type="paragraph" w:customStyle="1" w:styleId="D6D82B9483954104BD76AC55A25F96721">
    <w:name w:val="D6D82B9483954104BD76AC55A25F96721"/>
    <w:rsid w:val="00155FBC"/>
    <w:rPr>
      <w:rFonts w:eastAsiaTheme="minorHAnsi"/>
      <w:sz w:val="18"/>
    </w:rPr>
  </w:style>
  <w:style w:type="paragraph" w:customStyle="1" w:styleId="812AAFFBB58247648DDEE9F46374E3951">
    <w:name w:val="812AAFFBB58247648DDEE9F46374E3951"/>
    <w:rsid w:val="00155FBC"/>
    <w:rPr>
      <w:rFonts w:eastAsiaTheme="minorHAnsi"/>
      <w:sz w:val="18"/>
    </w:rPr>
  </w:style>
  <w:style w:type="paragraph" w:customStyle="1" w:styleId="1ECE3B50F8C046FDBB9A6E655A31F15A1">
    <w:name w:val="1ECE3B50F8C046FDBB9A6E655A31F15A1"/>
    <w:rsid w:val="00155FBC"/>
    <w:rPr>
      <w:rFonts w:eastAsiaTheme="minorHAnsi"/>
      <w:sz w:val="18"/>
    </w:rPr>
  </w:style>
  <w:style w:type="paragraph" w:customStyle="1" w:styleId="1450667235FD44588DA9FEEC8554AF031">
    <w:name w:val="1450667235FD44588DA9FEEC8554AF031"/>
    <w:rsid w:val="00155FBC"/>
    <w:rPr>
      <w:rFonts w:eastAsiaTheme="minorHAnsi"/>
      <w:sz w:val="18"/>
    </w:rPr>
  </w:style>
  <w:style w:type="paragraph" w:customStyle="1" w:styleId="28A5B1E19D584EB9AFE21778B024CFFE1">
    <w:name w:val="28A5B1E19D584EB9AFE21778B024CFFE1"/>
    <w:rsid w:val="00155FBC"/>
    <w:rPr>
      <w:rFonts w:eastAsiaTheme="minorHAnsi"/>
      <w:sz w:val="18"/>
    </w:rPr>
  </w:style>
  <w:style w:type="paragraph" w:customStyle="1" w:styleId="1C06E61ABFC94E1A82F31F7F428071031">
    <w:name w:val="1C06E61ABFC94E1A82F31F7F428071031"/>
    <w:rsid w:val="00155FBC"/>
    <w:rPr>
      <w:rFonts w:eastAsiaTheme="minorHAnsi"/>
      <w:sz w:val="18"/>
    </w:rPr>
  </w:style>
  <w:style w:type="paragraph" w:customStyle="1" w:styleId="5C896A1120944C8EA4AB43E1CC7FE8341">
    <w:name w:val="5C896A1120944C8EA4AB43E1CC7FE8341"/>
    <w:rsid w:val="00155FBC"/>
    <w:rPr>
      <w:rFonts w:eastAsiaTheme="minorHAnsi"/>
      <w:sz w:val="18"/>
    </w:rPr>
  </w:style>
  <w:style w:type="paragraph" w:customStyle="1" w:styleId="0DF7740E0CD54209B530B042575E22261">
    <w:name w:val="0DF7740E0CD54209B530B042575E22261"/>
    <w:rsid w:val="00155FBC"/>
    <w:rPr>
      <w:rFonts w:eastAsiaTheme="minorHAnsi"/>
      <w:sz w:val="18"/>
    </w:rPr>
  </w:style>
  <w:style w:type="paragraph" w:customStyle="1" w:styleId="76391A8616344F5087D5125244640F101">
    <w:name w:val="76391A8616344F5087D5125244640F101"/>
    <w:rsid w:val="00155FBC"/>
    <w:rPr>
      <w:rFonts w:eastAsiaTheme="minorHAnsi"/>
      <w:sz w:val="18"/>
    </w:rPr>
  </w:style>
  <w:style w:type="paragraph" w:customStyle="1" w:styleId="6D0B5A309FF74EFD8355BEA83E79A2B31">
    <w:name w:val="6D0B5A309FF74EFD8355BEA83E79A2B31"/>
    <w:rsid w:val="00155FBC"/>
    <w:rPr>
      <w:rFonts w:eastAsiaTheme="minorHAnsi"/>
      <w:sz w:val="18"/>
    </w:rPr>
  </w:style>
  <w:style w:type="paragraph" w:customStyle="1" w:styleId="A0CE185B447E4FB89A75DADC0CC14AC91">
    <w:name w:val="A0CE185B447E4FB89A75DADC0CC14AC91"/>
    <w:rsid w:val="00155FBC"/>
    <w:rPr>
      <w:rFonts w:eastAsiaTheme="minorHAnsi"/>
      <w:sz w:val="18"/>
    </w:rPr>
  </w:style>
  <w:style w:type="paragraph" w:customStyle="1" w:styleId="049B0C23513D4E1BBC2C27D082697BCA1">
    <w:name w:val="049B0C23513D4E1BBC2C27D082697BCA1"/>
    <w:rsid w:val="00155FBC"/>
    <w:rPr>
      <w:rFonts w:eastAsiaTheme="minorHAnsi"/>
      <w:sz w:val="18"/>
    </w:rPr>
  </w:style>
  <w:style w:type="paragraph" w:customStyle="1" w:styleId="9AE462B0FE5E4FC69E2218ABBDC297661">
    <w:name w:val="9AE462B0FE5E4FC69E2218ABBDC297661"/>
    <w:rsid w:val="00155FBC"/>
    <w:rPr>
      <w:rFonts w:eastAsiaTheme="minorHAnsi"/>
      <w:sz w:val="18"/>
    </w:rPr>
  </w:style>
  <w:style w:type="paragraph" w:customStyle="1" w:styleId="489F6B29E82D4C9C8CF962ECE6D142221">
    <w:name w:val="489F6B29E82D4C9C8CF962ECE6D142221"/>
    <w:rsid w:val="00155FBC"/>
    <w:rPr>
      <w:rFonts w:eastAsiaTheme="minorHAnsi"/>
      <w:sz w:val="18"/>
    </w:rPr>
  </w:style>
  <w:style w:type="paragraph" w:customStyle="1" w:styleId="A8E7D01D95514C20A44762998CFC76981">
    <w:name w:val="A8E7D01D95514C20A44762998CFC76981"/>
    <w:rsid w:val="00155FBC"/>
    <w:rPr>
      <w:rFonts w:eastAsiaTheme="minorHAnsi"/>
      <w:sz w:val="18"/>
    </w:rPr>
  </w:style>
  <w:style w:type="paragraph" w:customStyle="1" w:styleId="4CCB780572C94D268D973D0146E996EC1">
    <w:name w:val="4CCB780572C94D268D973D0146E996EC1"/>
    <w:rsid w:val="00155FBC"/>
    <w:rPr>
      <w:rFonts w:eastAsiaTheme="minorHAnsi"/>
      <w:sz w:val="18"/>
    </w:rPr>
  </w:style>
  <w:style w:type="paragraph" w:customStyle="1" w:styleId="02CE393C00444830908D15DBDA19722D1">
    <w:name w:val="02CE393C00444830908D15DBDA19722D1"/>
    <w:rsid w:val="00155FBC"/>
    <w:rPr>
      <w:rFonts w:eastAsiaTheme="minorHAnsi"/>
      <w:sz w:val="18"/>
    </w:rPr>
  </w:style>
  <w:style w:type="paragraph" w:customStyle="1" w:styleId="1EF73FB4D8094581B0A2D4E71E6533C44">
    <w:name w:val="1EF73FB4D8094581B0A2D4E71E6533C44"/>
    <w:rsid w:val="00155FBC"/>
    <w:rPr>
      <w:rFonts w:eastAsiaTheme="minorHAnsi"/>
      <w:sz w:val="18"/>
    </w:rPr>
  </w:style>
  <w:style w:type="paragraph" w:customStyle="1" w:styleId="39B5C25273B04F97A3083ED4928A1C124">
    <w:name w:val="39B5C25273B04F97A3083ED4928A1C124"/>
    <w:rsid w:val="00155FBC"/>
    <w:rPr>
      <w:rFonts w:eastAsiaTheme="minorHAnsi"/>
      <w:sz w:val="18"/>
    </w:rPr>
  </w:style>
  <w:style w:type="paragraph" w:customStyle="1" w:styleId="B6A6F068181F455E85266CC40FA0486E1">
    <w:name w:val="B6A6F068181F455E85266CC40FA0486E1"/>
    <w:rsid w:val="00155FBC"/>
    <w:rPr>
      <w:rFonts w:eastAsiaTheme="minorHAnsi"/>
      <w:sz w:val="18"/>
    </w:rPr>
  </w:style>
  <w:style w:type="paragraph" w:customStyle="1" w:styleId="3B59072DD2544C70A0DF8E1A6C477F4D1">
    <w:name w:val="3B59072DD2544C70A0DF8E1A6C477F4D1"/>
    <w:rsid w:val="00155FBC"/>
    <w:rPr>
      <w:rFonts w:eastAsiaTheme="minorHAnsi"/>
      <w:sz w:val="18"/>
    </w:rPr>
  </w:style>
  <w:style w:type="paragraph" w:customStyle="1" w:styleId="554974A876514BE0AB1FE50326B0C9555">
    <w:name w:val="554974A876514BE0AB1FE50326B0C9555"/>
    <w:rsid w:val="00AB6B1A"/>
    <w:rPr>
      <w:rFonts w:eastAsiaTheme="minorHAnsi"/>
      <w:sz w:val="18"/>
    </w:rPr>
  </w:style>
  <w:style w:type="paragraph" w:customStyle="1" w:styleId="280050B3B7D948618DFEB6A7DF2A73B04">
    <w:name w:val="280050B3B7D948618DFEB6A7DF2A73B04"/>
    <w:rsid w:val="00AB6B1A"/>
    <w:rPr>
      <w:rFonts w:eastAsiaTheme="minorHAnsi"/>
      <w:sz w:val="18"/>
    </w:rPr>
  </w:style>
  <w:style w:type="paragraph" w:customStyle="1" w:styleId="D3E4A116C5E3472C8E6D050C60B7936912">
    <w:name w:val="D3E4A116C5E3472C8E6D050C60B7936912"/>
    <w:rsid w:val="00AB6B1A"/>
    <w:rPr>
      <w:rFonts w:eastAsiaTheme="minorHAnsi"/>
      <w:sz w:val="18"/>
    </w:rPr>
  </w:style>
  <w:style w:type="paragraph" w:customStyle="1" w:styleId="9F1D5450799F4ABFB987D96453806A4512">
    <w:name w:val="9F1D5450799F4ABFB987D96453806A4512"/>
    <w:rsid w:val="00AB6B1A"/>
    <w:rPr>
      <w:rFonts w:eastAsiaTheme="minorHAnsi"/>
      <w:sz w:val="18"/>
    </w:rPr>
  </w:style>
  <w:style w:type="paragraph" w:customStyle="1" w:styleId="DED3DDE0A96049FA846C54314C26619512">
    <w:name w:val="DED3DDE0A96049FA846C54314C26619512"/>
    <w:rsid w:val="00AB6B1A"/>
    <w:rPr>
      <w:rFonts w:eastAsiaTheme="minorHAnsi"/>
      <w:sz w:val="18"/>
    </w:rPr>
  </w:style>
  <w:style w:type="paragraph" w:customStyle="1" w:styleId="012D56971E9E4481B70033D12EF7F78F12">
    <w:name w:val="012D56971E9E4481B70033D12EF7F78F12"/>
    <w:rsid w:val="00AB6B1A"/>
    <w:rPr>
      <w:rFonts w:eastAsiaTheme="minorHAnsi"/>
      <w:sz w:val="18"/>
    </w:rPr>
  </w:style>
  <w:style w:type="paragraph" w:customStyle="1" w:styleId="C85AA2A35AF14A83B32FC8D18366CB5C12">
    <w:name w:val="C85AA2A35AF14A83B32FC8D18366CB5C12"/>
    <w:rsid w:val="00AB6B1A"/>
    <w:rPr>
      <w:rFonts w:eastAsiaTheme="minorHAnsi"/>
      <w:sz w:val="18"/>
    </w:rPr>
  </w:style>
  <w:style w:type="paragraph" w:customStyle="1" w:styleId="148E7E9C45B64BBB8A86B1599D80B61E3">
    <w:name w:val="148E7E9C45B64BBB8A86B1599D80B61E3"/>
    <w:rsid w:val="00AB6B1A"/>
    <w:rPr>
      <w:rFonts w:eastAsiaTheme="minorHAnsi"/>
      <w:sz w:val="18"/>
    </w:rPr>
  </w:style>
  <w:style w:type="paragraph" w:customStyle="1" w:styleId="D6D82B9483954104BD76AC55A25F96722">
    <w:name w:val="D6D82B9483954104BD76AC55A25F96722"/>
    <w:rsid w:val="00AB6B1A"/>
    <w:rPr>
      <w:rFonts w:eastAsiaTheme="minorHAnsi"/>
      <w:sz w:val="18"/>
    </w:rPr>
  </w:style>
  <w:style w:type="paragraph" w:customStyle="1" w:styleId="812AAFFBB58247648DDEE9F46374E3952">
    <w:name w:val="812AAFFBB58247648DDEE9F46374E3952"/>
    <w:rsid w:val="00AB6B1A"/>
    <w:rPr>
      <w:rFonts w:eastAsiaTheme="minorHAnsi"/>
      <w:sz w:val="18"/>
    </w:rPr>
  </w:style>
  <w:style w:type="paragraph" w:customStyle="1" w:styleId="1ECE3B50F8C046FDBB9A6E655A31F15A2">
    <w:name w:val="1ECE3B50F8C046FDBB9A6E655A31F15A2"/>
    <w:rsid w:val="00AB6B1A"/>
    <w:rPr>
      <w:rFonts w:eastAsiaTheme="minorHAnsi"/>
      <w:sz w:val="18"/>
    </w:rPr>
  </w:style>
  <w:style w:type="paragraph" w:customStyle="1" w:styleId="1450667235FD44588DA9FEEC8554AF032">
    <w:name w:val="1450667235FD44588DA9FEEC8554AF032"/>
    <w:rsid w:val="00AB6B1A"/>
    <w:rPr>
      <w:rFonts w:eastAsiaTheme="minorHAnsi"/>
      <w:sz w:val="18"/>
    </w:rPr>
  </w:style>
  <w:style w:type="paragraph" w:customStyle="1" w:styleId="28A5B1E19D584EB9AFE21778B024CFFE2">
    <w:name w:val="28A5B1E19D584EB9AFE21778B024CFFE2"/>
    <w:rsid w:val="00AB6B1A"/>
    <w:rPr>
      <w:rFonts w:eastAsiaTheme="minorHAnsi"/>
      <w:sz w:val="18"/>
    </w:rPr>
  </w:style>
  <w:style w:type="paragraph" w:customStyle="1" w:styleId="1C06E61ABFC94E1A82F31F7F428071032">
    <w:name w:val="1C06E61ABFC94E1A82F31F7F428071032"/>
    <w:rsid w:val="00AB6B1A"/>
    <w:rPr>
      <w:rFonts w:eastAsiaTheme="minorHAnsi"/>
      <w:sz w:val="18"/>
    </w:rPr>
  </w:style>
  <w:style w:type="paragraph" w:customStyle="1" w:styleId="5C896A1120944C8EA4AB43E1CC7FE8342">
    <w:name w:val="5C896A1120944C8EA4AB43E1CC7FE8342"/>
    <w:rsid w:val="00AB6B1A"/>
    <w:rPr>
      <w:rFonts w:eastAsiaTheme="minorHAnsi"/>
      <w:sz w:val="18"/>
    </w:rPr>
  </w:style>
  <w:style w:type="paragraph" w:customStyle="1" w:styleId="0DF7740E0CD54209B530B042575E22262">
    <w:name w:val="0DF7740E0CD54209B530B042575E22262"/>
    <w:rsid w:val="00AB6B1A"/>
    <w:rPr>
      <w:rFonts w:eastAsiaTheme="minorHAnsi"/>
      <w:sz w:val="18"/>
    </w:rPr>
  </w:style>
  <w:style w:type="paragraph" w:customStyle="1" w:styleId="76391A8616344F5087D5125244640F102">
    <w:name w:val="76391A8616344F5087D5125244640F102"/>
    <w:rsid w:val="00AB6B1A"/>
    <w:rPr>
      <w:rFonts w:eastAsiaTheme="minorHAnsi"/>
      <w:sz w:val="18"/>
    </w:rPr>
  </w:style>
  <w:style w:type="paragraph" w:customStyle="1" w:styleId="6D0B5A309FF74EFD8355BEA83E79A2B32">
    <w:name w:val="6D0B5A309FF74EFD8355BEA83E79A2B32"/>
    <w:rsid w:val="00AB6B1A"/>
    <w:rPr>
      <w:rFonts w:eastAsiaTheme="minorHAnsi"/>
      <w:sz w:val="18"/>
    </w:rPr>
  </w:style>
  <w:style w:type="paragraph" w:customStyle="1" w:styleId="A0CE185B447E4FB89A75DADC0CC14AC92">
    <w:name w:val="A0CE185B447E4FB89A75DADC0CC14AC92"/>
    <w:rsid w:val="00AB6B1A"/>
    <w:rPr>
      <w:rFonts w:eastAsiaTheme="minorHAnsi"/>
      <w:sz w:val="18"/>
    </w:rPr>
  </w:style>
  <w:style w:type="paragraph" w:customStyle="1" w:styleId="049B0C23513D4E1BBC2C27D082697BCA2">
    <w:name w:val="049B0C23513D4E1BBC2C27D082697BCA2"/>
    <w:rsid w:val="00AB6B1A"/>
    <w:rPr>
      <w:rFonts w:eastAsiaTheme="minorHAnsi"/>
      <w:sz w:val="18"/>
    </w:rPr>
  </w:style>
  <w:style w:type="paragraph" w:customStyle="1" w:styleId="9AE462B0FE5E4FC69E2218ABBDC297662">
    <w:name w:val="9AE462B0FE5E4FC69E2218ABBDC297662"/>
    <w:rsid w:val="00AB6B1A"/>
    <w:rPr>
      <w:rFonts w:eastAsiaTheme="minorHAnsi"/>
      <w:sz w:val="18"/>
    </w:rPr>
  </w:style>
  <w:style w:type="paragraph" w:customStyle="1" w:styleId="489F6B29E82D4C9C8CF962ECE6D142222">
    <w:name w:val="489F6B29E82D4C9C8CF962ECE6D142222"/>
    <w:rsid w:val="00AB6B1A"/>
    <w:rPr>
      <w:rFonts w:eastAsiaTheme="minorHAnsi"/>
      <w:sz w:val="18"/>
    </w:rPr>
  </w:style>
  <w:style w:type="paragraph" w:customStyle="1" w:styleId="A8E7D01D95514C20A44762998CFC76982">
    <w:name w:val="A8E7D01D95514C20A44762998CFC76982"/>
    <w:rsid w:val="00AB6B1A"/>
    <w:rPr>
      <w:rFonts w:eastAsiaTheme="minorHAnsi"/>
      <w:sz w:val="18"/>
    </w:rPr>
  </w:style>
  <w:style w:type="paragraph" w:customStyle="1" w:styleId="4CCB780572C94D268D973D0146E996EC2">
    <w:name w:val="4CCB780572C94D268D973D0146E996EC2"/>
    <w:rsid w:val="00AB6B1A"/>
    <w:rPr>
      <w:rFonts w:eastAsiaTheme="minorHAnsi"/>
      <w:sz w:val="18"/>
    </w:rPr>
  </w:style>
  <w:style w:type="paragraph" w:customStyle="1" w:styleId="02CE393C00444830908D15DBDA19722D2">
    <w:name w:val="02CE393C00444830908D15DBDA19722D2"/>
    <w:rsid w:val="00AB6B1A"/>
    <w:rPr>
      <w:rFonts w:eastAsiaTheme="minorHAnsi"/>
      <w:sz w:val="18"/>
    </w:rPr>
  </w:style>
  <w:style w:type="paragraph" w:customStyle="1" w:styleId="1EF73FB4D8094581B0A2D4E71E6533C45">
    <w:name w:val="1EF73FB4D8094581B0A2D4E71E6533C45"/>
    <w:rsid w:val="00AB6B1A"/>
    <w:rPr>
      <w:rFonts w:eastAsiaTheme="minorHAnsi"/>
      <w:sz w:val="18"/>
    </w:rPr>
  </w:style>
  <w:style w:type="paragraph" w:customStyle="1" w:styleId="39B5C25273B04F97A3083ED4928A1C125">
    <w:name w:val="39B5C25273B04F97A3083ED4928A1C125"/>
    <w:rsid w:val="00AB6B1A"/>
    <w:rPr>
      <w:rFonts w:eastAsiaTheme="minorHAnsi"/>
      <w:sz w:val="18"/>
    </w:rPr>
  </w:style>
  <w:style w:type="paragraph" w:customStyle="1" w:styleId="B6A6F068181F455E85266CC40FA0486E2">
    <w:name w:val="B6A6F068181F455E85266CC40FA0486E2"/>
    <w:rsid w:val="00AB6B1A"/>
    <w:rPr>
      <w:rFonts w:eastAsiaTheme="minorHAnsi"/>
      <w:sz w:val="18"/>
    </w:rPr>
  </w:style>
  <w:style w:type="paragraph" w:customStyle="1" w:styleId="3B59072DD2544C70A0DF8E1A6C477F4D2">
    <w:name w:val="3B59072DD2544C70A0DF8E1A6C477F4D2"/>
    <w:rsid w:val="00AB6B1A"/>
    <w:rPr>
      <w:rFonts w:eastAsiaTheme="minorHAnsi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eller Williams NYC">
      <a:majorFont>
        <a:latin typeface="Palatino Linotyp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2012-12-01T00:00:00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4050F9D1F224F95C9A5ABDCEF2057" ma:contentTypeVersion="0" ma:contentTypeDescription="Create a new document." ma:contentTypeScope="" ma:versionID="5f212f16e339cf1c3c81aabc6d5823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33E739-5DB4-4EEE-B2F1-9986CA2E8996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016E93-370D-49B6-86C0-CB9D081F9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AC9A23-A129-4515-B421-A70961624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KWNYC Letterhead 2012 - long</Template>
  <TotalTime>0</TotalTime>
  <Pages>1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 Jochinke</dc:creator>
  <cp:lastModifiedBy>Eran</cp:lastModifiedBy>
  <cp:revision>2</cp:revision>
  <cp:lastPrinted>2012-11-19T01:45:00Z</cp:lastPrinted>
  <dcterms:created xsi:type="dcterms:W3CDTF">2013-01-22T15:09:00Z</dcterms:created>
  <dcterms:modified xsi:type="dcterms:W3CDTF">2013-01-22T15:09:00Z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0x0101005E64050F9D1F224F95C9A5ABDCEF2057</vt:lpwstr>
  </property>
</Properties>
</file>